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78" w:rsidRDefault="000C5578" w:rsidP="008B0449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С.Б. Бадмаева</w:t>
      </w: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C5578" w:rsidRPr="00673234" w:rsidRDefault="000C557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73234">
        <w:rPr>
          <w:rFonts w:ascii="Times New Roman" w:hAnsi="Times New Roman"/>
          <w:b/>
          <w:sz w:val="48"/>
          <w:szCs w:val="48"/>
        </w:rPr>
        <w:t>Парциальная образовательная программа дошкольного образования</w:t>
      </w: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C5578" w:rsidRPr="00673234" w:rsidRDefault="000C557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673234">
        <w:rPr>
          <w:rFonts w:ascii="Times New Roman" w:hAnsi="Times New Roman"/>
          <w:sz w:val="56"/>
          <w:szCs w:val="56"/>
        </w:rPr>
        <w:t>«</w:t>
      </w:r>
      <w:r w:rsidRPr="00673234">
        <w:rPr>
          <w:rFonts w:ascii="Times New Roman" w:hAnsi="Times New Roman"/>
          <w:sz w:val="72"/>
          <w:szCs w:val="72"/>
        </w:rPr>
        <w:t>Хонгёохон хонхонууд</w:t>
      </w:r>
      <w:r w:rsidRPr="00673234">
        <w:rPr>
          <w:rFonts w:ascii="Times New Roman" w:hAnsi="Times New Roman"/>
          <w:sz w:val="56"/>
          <w:szCs w:val="56"/>
        </w:rPr>
        <w:t>»</w:t>
      </w: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 w:rsidP="002B744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C5578" w:rsidRDefault="000C5578" w:rsidP="002B744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C5578" w:rsidRDefault="000C5578" w:rsidP="002B744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C5578" w:rsidRDefault="000C5578" w:rsidP="002B744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C5578" w:rsidRDefault="000C5578" w:rsidP="002B744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C5578" w:rsidRDefault="000C5578" w:rsidP="002B744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C5578" w:rsidRDefault="000C5578" w:rsidP="008B044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C5578" w:rsidRPr="002B7443" w:rsidRDefault="000C5578" w:rsidP="002B744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B7443">
        <w:rPr>
          <w:rFonts w:ascii="Times New Roman" w:hAnsi="Times New Roman"/>
          <w:sz w:val="36"/>
          <w:szCs w:val="36"/>
        </w:rPr>
        <w:t>Улан-Удэ</w:t>
      </w:r>
    </w:p>
    <w:p w:rsidR="000C5578" w:rsidRPr="002B7443" w:rsidRDefault="000C5578" w:rsidP="002B744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B7443">
        <w:rPr>
          <w:rFonts w:ascii="Times New Roman" w:hAnsi="Times New Roman"/>
          <w:sz w:val="36"/>
          <w:szCs w:val="36"/>
        </w:rPr>
        <w:t>2021</w:t>
      </w: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Pr="00673234" w:rsidRDefault="000C5578" w:rsidP="006D22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234">
        <w:rPr>
          <w:rFonts w:ascii="Times New Roman" w:hAnsi="Times New Roman"/>
          <w:sz w:val="24"/>
          <w:szCs w:val="24"/>
        </w:rPr>
        <w:t>МИНИСТЕРСТВО ОБРАЗОВАНИЯ И НАУКИ РЕСПУБЛИКИ БУРЯТИЯ</w:t>
      </w:r>
    </w:p>
    <w:p w:rsidR="000C5578" w:rsidRPr="00673234" w:rsidRDefault="000C5578" w:rsidP="006D22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234">
        <w:rPr>
          <w:rFonts w:ascii="Times New Roman" w:hAnsi="Times New Roman"/>
          <w:sz w:val="24"/>
          <w:szCs w:val="24"/>
        </w:rPr>
        <w:t>ГАУ ДПО РБ «БУРЯТСКИЙ РЕСПУБЛИКАНСКИЙ ИНСТИТУТ ОБРАЗОВАТЕЛЬНОЙ ПОЛИТИКИ»</w:t>
      </w: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УДК</w:t>
      </w: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ББК</w:t>
      </w: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Pr="006D22AF" w:rsidRDefault="000C5578" w:rsidP="006D22A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D22AF">
        <w:rPr>
          <w:rFonts w:ascii="Times New Roman" w:hAnsi="Times New Roman"/>
          <w:sz w:val="40"/>
          <w:szCs w:val="40"/>
        </w:rPr>
        <w:t>Парциальная образовательная программа дошкольного образования</w:t>
      </w:r>
    </w:p>
    <w:p w:rsidR="000C5578" w:rsidRDefault="000C5578" w:rsidP="006D22A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C5578" w:rsidRDefault="000C5578" w:rsidP="006D22A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D22AF">
        <w:rPr>
          <w:rFonts w:ascii="Times New Roman" w:hAnsi="Times New Roman"/>
          <w:sz w:val="40"/>
          <w:szCs w:val="40"/>
        </w:rPr>
        <w:t>«Хонгёохон хонхонууд»</w:t>
      </w:r>
    </w:p>
    <w:p w:rsidR="000C5578" w:rsidRDefault="000C5578" w:rsidP="006D22A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C5578" w:rsidRDefault="000C5578" w:rsidP="006D22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детей от 3 до 7 лет</w:t>
      </w:r>
    </w:p>
    <w:p w:rsidR="000C5578" w:rsidRDefault="000C5578" w:rsidP="006D22A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C5578" w:rsidRPr="00673234" w:rsidRDefault="000C5578" w:rsidP="006D22AF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 w:rsidP="006D22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Разработана в соответствии ФГОС ДО</w:t>
      </w: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578" w:rsidRPr="006D22AF" w:rsidRDefault="000C5578" w:rsidP="006D22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22AF">
        <w:rPr>
          <w:rFonts w:ascii="Times New Roman" w:hAnsi="Times New Roman"/>
          <w:b/>
          <w:sz w:val="28"/>
          <w:szCs w:val="28"/>
          <w:lang w:val="kk-KZ"/>
        </w:rPr>
        <w:t xml:space="preserve">Научный </w:t>
      </w:r>
      <w:r w:rsidRPr="00076E67">
        <w:rPr>
          <w:rFonts w:ascii="Times New Roman" w:hAnsi="Times New Roman"/>
          <w:b/>
          <w:sz w:val="28"/>
          <w:szCs w:val="28"/>
          <w:lang w:val="kk-KZ"/>
        </w:rPr>
        <w:t>руководитель</w:t>
      </w:r>
      <w:r w:rsidRPr="006D22AF">
        <w:rPr>
          <w:rFonts w:ascii="Times New Roman" w:hAnsi="Times New Roman"/>
          <w:sz w:val="28"/>
          <w:szCs w:val="28"/>
          <w:lang w:val="kk-KZ"/>
        </w:rPr>
        <w:t xml:space="preserve"> - заслуженный учитель РБ, почетный работник общего образования РФ, доктор педагогических наук,  </w:t>
      </w:r>
      <w:r w:rsidRPr="00076E67">
        <w:rPr>
          <w:rFonts w:ascii="Times New Roman" w:hAnsi="Times New Roman"/>
          <w:sz w:val="28"/>
          <w:szCs w:val="28"/>
          <w:lang w:val="kk-KZ"/>
        </w:rPr>
        <w:t xml:space="preserve">профессор кафедры педагогики и психологии детства ГАУ ДПО РБ «Бурятский республиканский институт образовательной политики» </w:t>
      </w:r>
      <w:r w:rsidRPr="006D22AF">
        <w:rPr>
          <w:rFonts w:ascii="Times New Roman" w:hAnsi="Times New Roman"/>
          <w:sz w:val="28"/>
          <w:szCs w:val="28"/>
          <w:lang w:val="kk-KZ"/>
        </w:rPr>
        <w:t xml:space="preserve"> С.Ц. Содномов</w:t>
      </w:r>
    </w:p>
    <w:p w:rsidR="000C5578" w:rsidRPr="006D22AF" w:rsidRDefault="000C5578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0C5578" w:rsidRPr="00183D01" w:rsidRDefault="000C557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Автор: Бадмаева Светлана Баировна, музыкальный руководитель МАДОУ детского сада «Жаргал»</w:t>
      </w: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C5578" w:rsidRDefault="000C5578">
      <w:pPr>
        <w:tabs>
          <w:tab w:val="left" w:pos="71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4D14C8">
        <w:rPr>
          <w:rFonts w:ascii="Times New Roman" w:hAnsi="Times New Roman"/>
          <w:sz w:val="28"/>
        </w:rPr>
        <w:t xml:space="preserve">Для педагогов дошкольного образования – воспитателей, методистов, заведующих дошкольных образовательных </w:t>
      </w:r>
      <w:r>
        <w:rPr>
          <w:rFonts w:ascii="Times New Roman" w:hAnsi="Times New Roman"/>
          <w:sz w:val="28"/>
        </w:rPr>
        <w:t>организаций, реализующих этнокультурное образование детей дошкольного возраста.</w:t>
      </w:r>
    </w:p>
    <w:p w:rsidR="000C5578" w:rsidRDefault="000C557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C5578" w:rsidRPr="00076E67" w:rsidRDefault="000C5578" w:rsidP="00076E6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4C8">
        <w:rPr>
          <w:rFonts w:ascii="Times New Roman" w:hAnsi="Times New Roman"/>
          <w:sz w:val="28"/>
          <w:szCs w:val="28"/>
        </w:rPr>
        <w:t xml:space="preserve">Программа </w:t>
      </w:r>
      <w:r w:rsidRPr="006D22AF">
        <w:rPr>
          <w:rFonts w:ascii="Times New Roman" w:hAnsi="Times New Roman"/>
          <w:sz w:val="28"/>
          <w:szCs w:val="28"/>
        </w:rPr>
        <w:t>«Хонгёохон хонхонууд»</w:t>
      </w:r>
      <w:r w:rsidRPr="004D14C8">
        <w:rPr>
          <w:rFonts w:ascii="Times New Roman" w:hAnsi="Times New Roman"/>
          <w:sz w:val="28"/>
          <w:szCs w:val="28"/>
        </w:rPr>
        <w:t xml:space="preserve"> — парциальна</w:t>
      </w:r>
      <w:r>
        <w:rPr>
          <w:rFonts w:ascii="Times New Roman" w:hAnsi="Times New Roman"/>
          <w:sz w:val="28"/>
          <w:szCs w:val="28"/>
        </w:rPr>
        <w:t>я  программа развития детей от 3</w:t>
      </w:r>
      <w:r w:rsidRPr="004D14C8">
        <w:rPr>
          <w:rFonts w:ascii="Times New Roman" w:hAnsi="Times New Roman"/>
          <w:sz w:val="28"/>
          <w:szCs w:val="28"/>
        </w:rPr>
        <w:t xml:space="preserve"> до 7 лет, которая реализуется в рамках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художественно-эстетического </w:t>
      </w:r>
      <w:r w:rsidRPr="004D14C8">
        <w:rPr>
          <w:rFonts w:ascii="Times New Roman" w:hAnsi="Times New Roman"/>
          <w:sz w:val="28"/>
          <w:szCs w:val="28"/>
        </w:rPr>
        <w:t xml:space="preserve">развития дошкольника. Программа направлена </w:t>
      </w:r>
      <w:r w:rsidRPr="00076E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общее музыкальное развитие детей, формирование у них музыкальных способностей во всех доступных для них видах деятельности. Содержание программы определяется логикой становления музыкальных способностей в дошкольном детстве на каждом его этапе. Оно включает все основные виды музыкальной деятельности, доступные детям дошкольного возраста: слушание музыки, музыкальное движение, пение, игру на детских музыкальных инструментах, музыкальные игры-драматизации. Центральное место в программе отведено формированию музыкального творчества у детей и импровизационному характеру занятий. Музыкальный репертуар программы подобран на основе сочетания высокохудожественных и доступных детям произведений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бурятской </w:t>
      </w:r>
      <w:r w:rsidRPr="00076E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классической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076E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современной музыки и организован по блокам тем, доступных и интересных детям. Он полностью представлен в хрестоматиях музыкального репертуара и частично в записях на аудиокассетах.</w:t>
      </w:r>
    </w:p>
    <w:p w:rsidR="000C5578" w:rsidRDefault="000C5578" w:rsidP="006D22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5578" w:rsidRDefault="000C5578" w:rsidP="006D22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5578" w:rsidRDefault="000C5578" w:rsidP="006D22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5578" w:rsidRPr="004D14C8" w:rsidRDefault="000C5578" w:rsidP="006D22A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C5578" w:rsidRDefault="000C5578" w:rsidP="006D22A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4D14C8">
        <w:rPr>
          <w:rFonts w:ascii="Times New Roman" w:hAnsi="Times New Roman"/>
          <w:sz w:val="28"/>
        </w:rPr>
        <w:t>.</w:t>
      </w:r>
    </w:p>
    <w:p w:rsidR="000C5578" w:rsidRDefault="000C5578" w:rsidP="006D22A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C5578" w:rsidRDefault="000C5578" w:rsidP="006D22A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C5578" w:rsidRDefault="000C5578" w:rsidP="006D22A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C5578" w:rsidRDefault="000C5578" w:rsidP="006D22A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C5578" w:rsidRDefault="000C5578" w:rsidP="006D22A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C5578" w:rsidRDefault="000C5578" w:rsidP="006D22A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C5578" w:rsidRPr="004D14C8" w:rsidRDefault="000C5578" w:rsidP="006D22A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C5578" w:rsidRDefault="000C5578" w:rsidP="006D22A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C5578" w:rsidRDefault="000C5578" w:rsidP="006D22A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Целевой раздел</w:t>
      </w:r>
    </w:p>
    <w:p w:rsidR="000C5578" w:rsidRDefault="000C5578">
      <w:pPr>
        <w:tabs>
          <w:tab w:val="left" w:pos="710"/>
        </w:tabs>
        <w:spacing w:after="0" w:line="240" w:lineRule="auto"/>
        <w:ind w:firstLine="426"/>
        <w:rPr>
          <w:rFonts w:ascii="Times New Roman" w:hAnsi="Times New Roman"/>
          <w:sz w:val="28"/>
          <w:shd w:val="clear" w:color="auto" w:fill="FFFFFF"/>
        </w:rPr>
      </w:pPr>
    </w:p>
    <w:p w:rsidR="000C5578" w:rsidRDefault="000C5578">
      <w:pPr>
        <w:tabs>
          <w:tab w:val="left" w:pos="71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Пояснительная записка</w:t>
      </w:r>
    </w:p>
    <w:p w:rsidR="000C5578" w:rsidRDefault="000C5578">
      <w:pPr>
        <w:tabs>
          <w:tab w:val="left" w:pos="71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Нет мелодии лучше, чем звуки бурятского языка. Душа маленького человека открыта для прекрасного и особенно чувствительна к музыке. Напевая песни на бурятском языке, ребенок незаметно для себя, поймет красоту бурятской речи, мудрость народа и красоту родной земли.</w:t>
      </w:r>
    </w:p>
    <w:p w:rsidR="000C5578" w:rsidRPr="00D46CBA" w:rsidRDefault="000C5578">
      <w:pPr>
        <w:tabs>
          <w:tab w:val="left" w:pos="71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6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Музыка - искусство, обладающее особенно большой силой эмоционального воздействия на человека и поэтому играет огромную роль в воспитании детей. Богатство бурятской эстрадной песни позволяет активно развивать эстетические чувства детей, их нравственность и интеллект, поскольку в песнях отражаются многие явления жизни. Чтобы обучить детей сольному, ансамблевому эстрадному пению, развить их вокальные возможности научить преодолевать трудности в исполнении песен, необходимо систематическое вокальное воспитание.</w:t>
      </w:r>
    </w:p>
    <w:p w:rsidR="000C5578" w:rsidRDefault="000C5578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  Парциальная программа ориентирована на музыкальное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развитие ребёнка в процессе овладения им музыкальной деятельностью бурятской эстрадной песни.</w:t>
      </w:r>
    </w:p>
    <w:p w:rsidR="000C5578" w:rsidRDefault="000C5578">
      <w:pPr>
        <w:spacing w:after="0" w:line="240" w:lineRule="auto"/>
        <w:ind w:firstLine="568"/>
        <w:jc w:val="both"/>
        <w:rPr>
          <w:rFonts w:cs="Calibri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Реализация программы</w:t>
      </w:r>
      <w:r>
        <w:rPr>
          <w:rFonts w:ascii="Times New Roman" w:hAnsi="Times New Roman"/>
          <w:color w:val="FFC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на 4 года. Программа включает в себя виды музыкально-художественной деятельности на бурятском языке, формы проведения образовательной деятельности, программное содержание и примерный ориентировочный репертуар на каждый месяц.</w:t>
      </w:r>
    </w:p>
    <w:p w:rsidR="000C5578" w:rsidRDefault="000C5578">
      <w:pPr>
        <w:spacing w:after="0" w:line="240" w:lineRule="auto"/>
        <w:ind w:firstLine="568"/>
        <w:jc w:val="both"/>
        <w:rPr>
          <w:rFonts w:cs="Calibri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Особенностью Программы является художественно-эстетическое развитие через музыку на родном бурятском языке и взаимосвязь различных видов художественной деятельности: речевой, музыкальной, песенной, танцевальной, творческо-игровой. </w:t>
      </w:r>
    </w:p>
    <w:p w:rsidR="000C5578" w:rsidRPr="00AF05F1" w:rsidRDefault="000C5578" w:rsidP="00AF05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    Использованы бурятские песни и произведения известных бурятских композиторов </w:t>
      </w:r>
      <w:r w:rsidRPr="00AF05F1">
        <w:rPr>
          <w:rFonts w:ascii="Times New Roman" w:hAnsi="Times New Roman"/>
          <w:sz w:val="28"/>
          <w:shd w:val="clear" w:color="auto" w:fill="FFFFFF"/>
        </w:rPr>
        <w:t>Д. Аюшеева,</w:t>
      </w:r>
      <w:r>
        <w:rPr>
          <w:rFonts w:ascii="Times New Roman" w:hAnsi="Times New Roman"/>
          <w:sz w:val="28"/>
          <w:shd w:val="clear" w:color="auto" w:fill="FFFFFF"/>
          <w:lang w:val="mn-MN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Б. Ямпилова,</w:t>
      </w:r>
      <w:r w:rsidRPr="00AF05F1">
        <w:rPr>
          <w:rFonts w:ascii="Times New Roman" w:hAnsi="Times New Roman"/>
          <w:sz w:val="28"/>
          <w:shd w:val="clear" w:color="auto" w:fill="FFFFFF"/>
        </w:rPr>
        <w:t xml:space="preserve"> Б. Цырендашиева, Б. Батодоржиева, Б. Баяртуева, Г. Баттулга, Н. Нар- Оюу, </w:t>
      </w:r>
      <w:r w:rsidRPr="00AF05F1">
        <w:rPr>
          <w:rFonts w:ascii="Times New Roman" w:hAnsi="Times New Roman"/>
          <w:sz w:val="28"/>
        </w:rPr>
        <w:t xml:space="preserve">А. Малатхаева, </w:t>
      </w:r>
      <w:r w:rsidRPr="00AF05F1">
        <w:rPr>
          <w:rFonts w:ascii="Times New Roman" w:hAnsi="Times New Roman"/>
          <w:sz w:val="28"/>
          <w:shd w:val="clear" w:color="auto" w:fill="FFFFFF"/>
        </w:rPr>
        <w:t>Д. Ринчинова,  В. Лубсанова,</w:t>
      </w:r>
      <w:r w:rsidRPr="00AF05F1">
        <w:rPr>
          <w:rFonts w:ascii="Times New Roman" w:hAnsi="Times New Roman"/>
          <w:sz w:val="28"/>
        </w:rPr>
        <w:t xml:space="preserve"> С. Жалцанова, </w:t>
      </w:r>
      <w:r w:rsidRPr="00AF05F1">
        <w:rPr>
          <w:rFonts w:ascii="Times New Roman" w:hAnsi="Times New Roman"/>
          <w:sz w:val="28"/>
          <w:shd w:val="clear" w:color="auto" w:fill="FFFFFF"/>
        </w:rPr>
        <w:t xml:space="preserve"> В. Шобосоева,   А так</w:t>
      </w:r>
      <w:r>
        <w:rPr>
          <w:rFonts w:ascii="Times New Roman" w:hAnsi="Times New Roman"/>
          <w:sz w:val="28"/>
          <w:shd w:val="clear" w:color="auto" w:fill="FFFFFF"/>
        </w:rPr>
        <w:t xml:space="preserve"> же песни музыкального руководителя детского сада №52 «Ая-Ганга» Доры Дашиевны.</w:t>
      </w:r>
    </w:p>
    <w:p w:rsidR="000C5578" w:rsidRDefault="000C5578">
      <w:pPr>
        <w:spacing w:after="0" w:line="240" w:lineRule="auto"/>
        <w:ind w:firstLine="56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Репертуар подобран именно бурятские эстрадные </w:t>
      </w:r>
      <w:r w:rsidRPr="00E81B54">
        <w:rPr>
          <w:rFonts w:ascii="Times New Roman" w:hAnsi="Times New Roman"/>
          <w:sz w:val="28"/>
          <w:shd w:val="clear" w:color="auto" w:fill="FFFFFF"/>
        </w:rPr>
        <w:t>песни,</w:t>
      </w:r>
      <w:r w:rsidRPr="00E81B5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E06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поскольку пение на родном языке является весьма действенным методом эстетического воспитания. В процессе изучения вокала дети осваивают основы вокального исполнительства, развивают художественный вкус, родной язык, расширяют кругозор.</w:t>
      </w:r>
      <w:r w:rsidRPr="00E81B54">
        <w:rPr>
          <w:rFonts w:ascii="Times New Roman" w:hAnsi="Times New Roman"/>
          <w:sz w:val="28"/>
          <w:shd w:val="clear" w:color="auto" w:fill="FFFFFF"/>
        </w:rPr>
        <w:t xml:space="preserve"> Песни по характеру разноплановые: веселые, подвижные, ласковые</w:t>
      </w:r>
      <w:r>
        <w:rPr>
          <w:rFonts w:ascii="Times New Roman" w:hAnsi="Times New Roman"/>
          <w:sz w:val="28"/>
          <w:shd w:val="clear" w:color="auto" w:fill="FFFFFF"/>
        </w:rPr>
        <w:t>, игривые, они обеспечат рациональное сочетание и смену видов музыкальной деятельности. Их можно использовать при подготовке проведений праздничных утренников,  развлечений и концертов.</w:t>
      </w:r>
    </w:p>
    <w:p w:rsidR="000C5578" w:rsidRDefault="000C5578" w:rsidP="00107EE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</w:t>
      </w:r>
    </w:p>
    <w:p w:rsidR="000C5578" w:rsidRPr="00D46CBA" w:rsidRDefault="000C5578" w:rsidP="00D46CB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0C5578" w:rsidRDefault="000C5578">
      <w:pPr>
        <w:tabs>
          <w:tab w:val="left" w:pos="710"/>
        </w:tabs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C5578" w:rsidRDefault="000C5578">
      <w:pPr>
        <w:tabs>
          <w:tab w:val="left" w:pos="710"/>
        </w:tabs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C5578" w:rsidRDefault="000C5578">
      <w:pPr>
        <w:tabs>
          <w:tab w:val="left" w:pos="710"/>
        </w:tabs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C5578" w:rsidRDefault="000C5578" w:rsidP="0079384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C5578" w:rsidRDefault="000C5578" w:rsidP="0079384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Цели и задачи программы.</w:t>
      </w:r>
    </w:p>
    <w:p w:rsidR="000C5578" w:rsidRDefault="000C557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C5578" w:rsidRDefault="000C5578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Цель: </w:t>
      </w:r>
      <w:r>
        <w:rPr>
          <w:rFonts w:ascii="Times New Roman" w:hAnsi="Times New Roman"/>
          <w:sz w:val="28"/>
          <w:shd w:val="clear" w:color="auto" w:fill="FFFFFF"/>
        </w:rPr>
        <w:t>Формирование основ музыкальной и общей культуры детей через создание комфортных условий для введения детей в мир музыки на родном языке.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Формирование основ музыкальной культуры детей</w:t>
      </w:r>
    </w:p>
    <w:p w:rsidR="000C5578" w:rsidRDefault="000C5578">
      <w:pPr>
        <w:tabs>
          <w:tab w:val="left" w:pos="71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0C5578" w:rsidRDefault="000C5578">
      <w:pPr>
        <w:tabs>
          <w:tab w:val="left" w:pos="71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Задачи:</w:t>
      </w:r>
    </w:p>
    <w:p w:rsidR="000C5578" w:rsidRDefault="000C5578">
      <w:pPr>
        <w:tabs>
          <w:tab w:val="left" w:pos="710"/>
        </w:tabs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 развитие эмоциональной отзывчивости воспитанников на музыку своего народа, музыкальных и творческих способностей через восприятие бурятской музыки;</w:t>
      </w:r>
    </w:p>
    <w:p w:rsidR="000C5578" w:rsidRDefault="000C5578">
      <w:pPr>
        <w:tabs>
          <w:tab w:val="left" w:pos="710"/>
        </w:tabs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   музыкально-ритмическое развитие детей;</w:t>
      </w:r>
    </w:p>
    <w:p w:rsidR="000C5578" w:rsidRDefault="000C5578">
      <w:pPr>
        <w:tabs>
          <w:tab w:val="left" w:pos="710"/>
        </w:tabs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 развитие музыкально-исполнительских навыков для осуществления вокальной деятельности;</w:t>
      </w:r>
    </w:p>
    <w:p w:rsidR="000C5578" w:rsidRDefault="000C5578">
      <w:pPr>
        <w:tabs>
          <w:tab w:val="left" w:pos="710"/>
        </w:tabs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 ознакомление воспитанников с многообразием музыкальных форм и жанров бурятского народа;</w:t>
      </w:r>
    </w:p>
    <w:p w:rsidR="000C5578" w:rsidRDefault="000C5578">
      <w:pPr>
        <w:tabs>
          <w:tab w:val="left" w:pos="710"/>
        </w:tabs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 развитие бурятских движений (ходьба с поднятой рукой в виде цветка лотос, подскоки, прыжки скакунов, пружинки,  волнообразные движения рук и т.п.)</w:t>
      </w:r>
    </w:p>
    <w:p w:rsidR="000C5578" w:rsidRDefault="000C5578">
      <w:pPr>
        <w:spacing w:after="0" w:line="360" w:lineRule="auto"/>
        <w:ind w:firstLine="35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Раздел «Слушание»</w:t>
      </w:r>
    </w:p>
    <w:p w:rsidR="000C5578" w:rsidRDefault="000C5578">
      <w:pPr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ознакомление с музыкальными произведениями, их запоминание, накопление музыкальных впечатлений;</w:t>
      </w:r>
    </w:p>
    <w:p w:rsidR="000C5578" w:rsidRDefault="000C5578">
      <w:pPr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развитие музыкальных способностей и навыков культурного слушания музыки;</w:t>
      </w:r>
    </w:p>
    <w:p w:rsidR="000C5578" w:rsidRDefault="000C5578">
      <w:pPr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развитие способности различать характер песен, средств их выразительности; формирование музыкального вкуса;</w:t>
      </w:r>
    </w:p>
    <w:p w:rsidR="000C5578" w:rsidRDefault="000C5578">
      <w:pPr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развитие способности эмоционально воспринимать музыку.</w:t>
      </w:r>
    </w:p>
    <w:p w:rsidR="000C5578" w:rsidRDefault="000C5578">
      <w:pPr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Раздел «Пение»</w:t>
      </w:r>
    </w:p>
    <w:p w:rsidR="000C5578" w:rsidRDefault="000C5578">
      <w:pPr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формирование у детей певческих умений и навыков;</w:t>
      </w:r>
    </w:p>
    <w:p w:rsidR="000C5578" w:rsidRDefault="000C5578">
      <w:pPr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обучение детей исполнению песен на занятиях и в быту, с помощью              воспитателя и самостоятельно, с сопровождением и без сопровождения                  инструмента;</w:t>
      </w:r>
    </w:p>
    <w:p w:rsidR="000C5578" w:rsidRDefault="000C5578">
      <w:pPr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развитие музыкального слуха, т.е. различение интонационно точного и           неточного пения, звуков по высоте, длительности, слушание себя при пении и      исправление своих ошибок;</w:t>
      </w:r>
    </w:p>
    <w:p w:rsidR="000C5578" w:rsidRDefault="000C5578">
      <w:pPr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развитие певческого голоса, укрепление и расширение его диапазона.</w:t>
      </w:r>
    </w:p>
    <w:p w:rsidR="000C5578" w:rsidRDefault="000C5578">
      <w:pPr>
        <w:spacing w:after="0" w:line="240" w:lineRule="auto"/>
        <w:ind w:firstLine="358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Раздел «Музыкально-ритмические движения»</w:t>
      </w:r>
    </w:p>
    <w:p w:rsidR="000C5578" w:rsidRDefault="000C5578">
      <w:pPr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развитие музыкального восприятия, музыкально-ритмического чувства и в   связи с этим ритмичности движений;</w:t>
      </w:r>
    </w:p>
    <w:p w:rsidR="000C5578" w:rsidRDefault="000C5578">
      <w:pPr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обучение детей согласованию движений с характером музыкального             произведения, наиболее яркими средствами музыкальной выразительности,         развитие пространственных и временных ориентировок;</w:t>
      </w:r>
    </w:p>
    <w:p w:rsidR="000C5578" w:rsidRDefault="000C5578">
      <w:pPr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обучение детей музыкально-ритмическим умениям и навыкам через игры,    пляски и упражнения;</w:t>
      </w:r>
    </w:p>
    <w:p w:rsidR="000C5578" w:rsidRDefault="000C5578">
      <w:pPr>
        <w:spacing w:after="0" w:line="240" w:lineRule="auto"/>
        <w:ind w:firstLine="358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развитие художественно-творческих способностей.</w:t>
      </w:r>
    </w:p>
    <w:p w:rsidR="000C5578" w:rsidRDefault="000C5578">
      <w:pPr>
        <w:tabs>
          <w:tab w:val="left" w:pos="710"/>
        </w:tabs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C5578" w:rsidRDefault="000C5578">
      <w:pPr>
        <w:tabs>
          <w:tab w:val="left" w:pos="71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C5578" w:rsidRDefault="000C5578">
      <w:pPr>
        <w:tabs>
          <w:tab w:val="left" w:pos="710"/>
        </w:tabs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 Принципы построения программы.</w:t>
      </w:r>
    </w:p>
    <w:p w:rsidR="000C5578" w:rsidRDefault="000C5578">
      <w:pPr>
        <w:tabs>
          <w:tab w:val="left" w:pos="71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C5578" w:rsidRDefault="000C5578">
      <w:pPr>
        <w:numPr>
          <w:ilvl w:val="0"/>
          <w:numId w:val="2"/>
        </w:numPr>
        <w:tabs>
          <w:tab w:val="left" w:pos="71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Принцип развивающего образования, целью которого является творческое развитие воспитанников на родном бурятском языке.  </w:t>
      </w:r>
    </w:p>
    <w:p w:rsidR="000C5578" w:rsidRDefault="000C5578">
      <w:pPr>
        <w:numPr>
          <w:ilvl w:val="0"/>
          <w:numId w:val="2"/>
        </w:numPr>
        <w:tabs>
          <w:tab w:val="left" w:pos="71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Построение образовательного процесса в формах работы с детьми с учетом их возрастных возможностей и индивидуальных особенностей.</w:t>
      </w:r>
    </w:p>
    <w:p w:rsidR="000C5578" w:rsidRDefault="000C5578">
      <w:pPr>
        <w:numPr>
          <w:ilvl w:val="0"/>
          <w:numId w:val="2"/>
        </w:numPr>
        <w:tabs>
          <w:tab w:val="left" w:pos="71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Подбор репертуара с учетом возрастных особенностей детей дошкольного возраста, доступный по образной тематике, удобный по текстуре, диапазону, по средствам музыкальной выразительности.</w:t>
      </w:r>
    </w:p>
    <w:p w:rsidR="000C5578" w:rsidRDefault="000C557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Принцип создания непринужденной обстановки, в которой ребенок чувствует себя комфортно, раскрепощено;</w:t>
      </w:r>
    </w:p>
    <w:p w:rsidR="000C5578" w:rsidRDefault="000C557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Принцип целостного подхода в решении педагогических задач:</w:t>
      </w:r>
    </w:p>
    <w:p w:rsidR="000C5578" w:rsidRDefault="000C557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а) обогащение детей музыкальными впечатлениями через пение, слушание на родном бурятском языке;</w:t>
      </w:r>
    </w:p>
    <w:p w:rsidR="000C5578" w:rsidRDefault="000C557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б) приобщение к народной культуре.</w:t>
      </w:r>
    </w:p>
    <w:p w:rsidR="000C5578" w:rsidRDefault="000C557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Принцип соотношения музыкального материала с природным, народным,  и частично с историческим календарем;</w:t>
      </w:r>
    </w:p>
    <w:p w:rsidR="000C5578" w:rsidRDefault="000C557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8" w:hanging="36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Принцип партнерства на своем родном языке благодаря которому группа детей, музыкальный руководитель и воспитатель становятся единым целым;</w:t>
      </w:r>
    </w:p>
    <w:p w:rsidR="000C5578" w:rsidRDefault="000C557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8" w:hanging="36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Принцип положительной оценки деятельности детей через эстетическое воспитание, что способствует еще более высокой активности, эмоциональной отдаче, хорошему настроению и желанию дальнейшего участия в творчестве.</w:t>
      </w: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1.3. Характеристики возрастных особенностей детей</w:t>
      </w:r>
    </w:p>
    <w:p w:rsidR="000C5578" w:rsidRDefault="000C5578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1.3.1. Возрастные и индивидуальные особенности детей третьего года жизни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На третьем году жизни происходит дальнейшее развитие музыкальности, эмоциональной отзывчивости на музыку.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Формируются музыкально – сенсорные способности ребенка, он начинает разбираться в элементарных средствах музыкальной выразительности.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 течении третьего года возрастает активность детей в музыкальной деятельности.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Ребенок получает удовольствие от пения, подпевает концы фраз, поет несложные песенки. Большинство детей поет песню выразительно, напевно, но неточно передают ее мелодию.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Успешно проходят движения под музыку, поскольку расширяются двигательные возможности. Любят танцевать под пение взрослых. 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1.3.2. Возрастные и индивидуальные особенности детей четвертого года жизни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На четвертом году жизни интенсивно формируются основы его личности. Ребенок с удовольствием слушает музыку, связанную по содержанию с его родным домом, с образами его любимых мамы, папы, бабушки, дедушки, домашних животных, игрушек, с природным окружением.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Продолжается становление музыкального  восприятия, Внимание ребенка делается все более произвольным, поэтому он может слушать музыкальное произведение (непродолжительное), до конца.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 этом возрасте у малыша уже достаточен объем музыкально – слуховых представлений. Большинство детей помнят, узнают, называют довольно много знакомых музыкальных произведений, что свидетельствует об обогащении музыкальной памяти. Ребенок по - прежнему не может долго слушать музыку, и продолжительность ее звучания должна быть четко регламентирована.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Движения под музыку становятся более координированными. Проявляется умение менять движения в связи со сменой характера музыки. В свободных плясках, как правило, движения остаются однотипными, но выполняются с радостью.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Довольно слаба ориентировка в зале, продолжительность игры, танца небольшая.  Однако все это не снижает интереса детей и их возможности в овладении движениями под музыку. Этот вид музыкальной деятельности является для них одним из наиболее привлекательных. 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1.3.3. Возрастные и индивидуальные особенности детей пятого года жизни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Одним из любимых видов музыкальной деятельности ребенка пятого года жизни по – прежнему остается слушание музыки. Определенный слуховой опыт позволяет дошкольнику активно проявлять себя в процессе слушания музыки.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Восприятию музыки продолжает узнавать называть многие знакомые ему произведения, что свидетельствует о состоявшимся развитии музыкальной памяти. Однако необходимо помнить, что у ребенка еще продолжается процесс развития органа слуха. Барабанная перепонка нежна и легко ранима, окостенение слухового канала и височной кости не закончилось, поэтому музыка не должна быть громкой и продолжительной по звучанию.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Ребенок по-прежнему проявляет интерес к пению, любит петь вместе со сверстниками и взрослыми, а также самостоятельно.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Осознанно использует в пении средство выразительности: музыкальные (высота звука, динамические оттенки) и внемузыкальные (выразительная мимика).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Правильно припевает мелодии отдельных, небольших фраз песни, контрастные низкие и высокие звуки, соблюдает несложный ритмический рисунок. Певческий диапазон в пределах  РЕ – ЛЯ первой октавы. Голосовой аппарат ребенка не сформирован, связки очень тонкие, дыхание слабое и короткое, дикция у многих детей остается нечеткой, но несмотря на это дошкольника можно успешно обучать пению.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Продолжается дальнейшее физическое развитие ребенка, он изменятся внешне, становится более стройным, пропорционально сложенным, в области музыкально – ритмических движений у него появляются новые возможности: движения под музыку делаются более легким и ритмичными, удаются довольно сложные движения, качество исполнения движений повышается. Вместе с тем возможности детей этого возраста в музыкально – ритмической деятельности по - прежнему остаются сравнительно небольшими: легкость движений относительна, синхронность движений в паре, в подгруппе вызывает затруднения, выразительность движений не достаточна, длительность игры и пляски не продолжительна.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1.3.4. Возрастные и индивидуальные особенности детей шестого года жизни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Слушание музыки остается по – прежнему весьма привлекательным для ребенка. Большинство детей к этому времени овладевают культурой слушания. Они помнят, просят повторить самое любимое. Легко различают не  только первичный жанр музыки, но и виды музыкальных произведений. Вникают в эмоционально – образное содержание музыки, воспринимают формы произведения, чувствуют смену характера музыки.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 Интенсивно продолжают развиваться музыкально – сенсорные способности. Ребята могут различать выразительные отношения музыкальных звуков, активизируется ладо -высотный слух. Развивается музыкальное мышление, ребенок анализирует и оценивает сложное музыкально произведение, может сравнивать, обобщать.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 этом возрасте у ребенка сформирована потребность в пении. Можно отметить такие положительные особенности пения: голос становится звонче, характерен диапазон в пределах РЕ – СИ первой октавы, налаживается вокально – слуховая координация, дети могут петь как напевно, так и отрывисто. Они способны петь на одном дыхании целые фразы песни. Певческая дикции у большинства детей правильная, в то же время голос ребенка остается довольно хрупким, поскольку продолжается формирование вокальных связок.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У детей формируется осанка, движения становятся более свободными, выразительными, а в сюжетных играх, танцах – более осмысленными и управляемыми, слаженными и уверенными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Ребенок способен и желает овладевать игровыми навыками и танцевальными движениями, требующие ритмичности и скоординированности исполнения.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Дети имеют достаточный запас игровых и танцевальных умений, для них характерно большое желание участвовать в играх, танцах, упражнениях, этюдах. Большинство детей с удовольствием включаются в творческие игровые ситуации, в свободные пляски; любят придумывать свои танцы на основе знакомых движений.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Однако возможности этих детей несколько ограничены: в движениях не хватает пластичности, «полетности», выразительности, тем не мене данная возрастная ступень имеет самостоятельное значение в последовательном музыкально – ритмическом развитии каждого ребенка.</w:t>
      </w:r>
    </w:p>
    <w:p w:rsidR="000C5578" w:rsidRDefault="000C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C5578" w:rsidRDefault="000C5578">
      <w:pPr>
        <w:tabs>
          <w:tab w:val="left" w:pos="56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</w:rPr>
        <w:t>1.4</w:t>
      </w:r>
    </w:p>
    <w:p w:rsidR="000C5578" w:rsidRDefault="000C5578">
      <w:pPr>
        <w:tabs>
          <w:tab w:val="left" w:pos="56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1.5. Содержательный раздел</w:t>
      </w:r>
    </w:p>
    <w:p w:rsidR="000C5578" w:rsidRDefault="000C5578">
      <w:pPr>
        <w:spacing w:after="0" w:line="240" w:lineRule="auto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1.5.1. Хүмүүжүүлгын арга шадабаринууд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- г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урба наhатай үхибүүдтэ.</w:t>
      </w:r>
    </w:p>
    <w:p w:rsidR="000C5578" w:rsidRDefault="000C557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Зорилго</w:t>
      </w:r>
    </w:p>
    <w:p w:rsidR="000C5578" w:rsidRDefault="000C557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Хүгжэм шагнажа, абари зангыень илгаруулжа, аялга дуу дахаад дуулажа,  хатар наадажа hургаха;</w:t>
      </w:r>
    </w:p>
    <w:p w:rsidR="000C5578" w:rsidRDefault="000C557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Хүгжэмэй шанар, шэнжын мэдэсээр үхибүүдэй сэдьхэл хүдэлгэн, элдэб арга шадабаринуудые хэрэглэн хүгж</w:t>
      </w:r>
      <w:r>
        <w:rPr>
          <w:rFonts w:ascii="Times New Roman" w:hAnsi="Times New Roman"/>
          <w:color w:val="000000"/>
          <w:sz w:val="28"/>
          <w:shd w:val="clear" w:color="auto" w:fill="FFFFFF"/>
          <w:lang w:val="mn-MN"/>
        </w:rPr>
        <w:t>өө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хэ;</w:t>
      </w:r>
    </w:p>
    <w:p w:rsidR="000C5578" w:rsidRDefault="000C557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Үхибүүдые буряад хүгжэмдэ дурайтайгаар хүмүүжүүлхэ.</w:t>
      </w:r>
    </w:p>
    <w:p w:rsidR="000C5578" w:rsidRDefault="000C5578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1.5.2. Хүгжэмэй хэшээлэй түсэб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- г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урба наhатай үхиб</w:t>
      </w:r>
      <w:r>
        <w:rPr>
          <w:rFonts w:ascii="Times New Roman" w:hAnsi="Times New Roman"/>
          <w:b/>
          <w:color w:val="000000"/>
          <w:sz w:val="28"/>
          <w:shd w:val="clear" w:color="auto" w:fill="FFFFFF"/>
          <w:lang w:val="mn-MN"/>
        </w:rPr>
        <w:t>үү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дтэ.</w:t>
      </w:r>
    </w:p>
    <w:p w:rsidR="000C5578" w:rsidRDefault="000C5578">
      <w:pPr>
        <w:spacing w:after="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106" w:type="dxa"/>
        <w:tblCellMar>
          <w:left w:w="10" w:type="dxa"/>
          <w:right w:w="10" w:type="dxa"/>
        </w:tblCellMar>
        <w:tblLook w:val="0000"/>
      </w:tblPr>
      <w:tblGrid>
        <w:gridCol w:w="894"/>
        <w:gridCol w:w="7238"/>
        <w:gridCol w:w="1349"/>
      </w:tblGrid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п/п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Хэшээлэй хүмүүжүүлгэ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Default="000C5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t</w:t>
            </w:r>
          </w:p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в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Амаршалга (организационный момент)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Default="000C557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Хоолойгоо бэлдэлгэ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 w:rsidP="000742E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Дуун - распевкэ, дыхательная гимнастика.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3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Дуу шагналга. 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 w:rsidP="000742E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Дуулалга (</w:t>
            </w:r>
            <w:r>
              <w:rPr>
                <w:rFonts w:ascii="Times New Roman" w:hAnsi="Times New Roman"/>
                <w:i/>
                <w:color w:val="000000"/>
                <w:sz w:val="28"/>
              </w:rPr>
              <w:t>разучивание нового материала, повторение, закрепление  материала)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5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Хатарай ритмическэ хүдэл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нүүд (музыкально-ритмические движения).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3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ИТОГО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15 мин</w:t>
            </w:r>
          </w:p>
        </w:tc>
      </w:tr>
    </w:tbl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1.5.3. Һуралсалай тематическа түсэб - 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г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урба наhатай үхибүүдтэ.</w:t>
      </w: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Сентябрь, Октябрь, ноябрь</w:t>
      </w: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436"/>
        <w:gridCol w:w="2001"/>
        <w:gridCol w:w="4377"/>
        <w:gridCol w:w="2611"/>
      </w:tblGrid>
      <w:tr w:rsidR="000C5578" w:rsidRPr="00B30C18">
        <w:trPr>
          <w:trHeight w:val="1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Segoe UI Symbol" w:hAnsi="Segoe UI Symbol" w:cs="Segoe UI Symbol"/>
                <w:color w:val="000000"/>
                <w:sz w:val="28"/>
              </w:rPr>
              <w:t>№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Хүгжэмэй ажал ябуулгын түлэб эмхидэлгэ</w:t>
            </w:r>
          </w:p>
        </w:tc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Зорилго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Дуунай хүгжэм</w:t>
            </w:r>
          </w:p>
        </w:tc>
      </w:tr>
      <w:tr w:rsidR="000C5578" w:rsidRPr="00B30C18">
        <w:trPr>
          <w:trHeight w:val="1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Дуунда хоолойгоо бэлдэлгэ (распевка).</w:t>
            </w:r>
          </w:p>
        </w:tc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Дуу дуулахын урда тээ, хоолойгоо халааха.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«Мяу-мяу, миисгэй», «м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-м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, 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дэйхэн», «hаб- hаб, нохой»  С. Бадмаева (Приложение 1.)</w:t>
            </w:r>
          </w:p>
        </w:tc>
      </w:tr>
      <w:tr w:rsidR="000C5578" w:rsidRPr="00B30C18">
        <w:trPr>
          <w:trHeight w:val="1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</w:t>
            </w:r>
          </w:p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шагналга (слушание). </w:t>
            </w:r>
          </w:p>
        </w:tc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Хүгжэм дуу анхаралтайгаар шагнахые хүгж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хэ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«Эжыдээ дуратайб» үг. Ц-Д. Дондогой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Хүгж. 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Б. Цырендашиевай,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«Намар» 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color w:val="000000"/>
                <w:sz w:val="28"/>
              </w:rPr>
              <w:t>г. ба х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color w:val="000000"/>
                <w:sz w:val="28"/>
              </w:rPr>
              <w:t>гж. Д. Дашиевнагай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«Минии гэр бүлэ».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(из мультфильма)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(Приложение 3.)</w:t>
            </w:r>
          </w:p>
        </w:tc>
      </w:tr>
      <w:tr w:rsidR="000C5578" w:rsidRPr="00B30C18">
        <w:trPr>
          <w:trHeight w:val="1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Дуулалга (пение).</w:t>
            </w:r>
          </w:p>
        </w:tc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Хүгжэм дуу дахаад дуулажа hургаха.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Дуунай байлгуулга ба абари зан илгаруулжа  hургаха.</w:t>
            </w:r>
          </w:p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Дуунай интонаци дахаад дуулахыень эмхидхэхэ.</w:t>
            </w: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  <w:tr w:rsidR="000C5578" w:rsidRPr="00B30C18">
        <w:trPr>
          <w:trHeight w:val="1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Хатарай ритмическэ хүдэл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нүүд (музыкально-ритмические 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движения).</w:t>
            </w:r>
          </w:p>
        </w:tc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Хатар нааданда hургаха: пружинка, эрьелдэхэ, гар гараа барилсаад сахариг болоод ябахыень hургаха.</w:t>
            </w: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</w:tbl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Декабрь, Январь, Февраль</w:t>
      </w: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435"/>
        <w:gridCol w:w="2032"/>
        <w:gridCol w:w="4400"/>
        <w:gridCol w:w="2571"/>
      </w:tblGrid>
      <w:tr w:rsidR="000C5578" w:rsidRPr="00B30C18">
        <w:trPr>
          <w:trHeight w:val="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Segoe UI Symbol" w:hAnsi="Segoe UI Symbol" w:cs="Segoe UI Symbol"/>
                <w:color w:val="000000"/>
                <w:sz w:val="28"/>
              </w:rPr>
              <w:t>№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Хүгжэмэй ажал ябуулгын түлэб эмхидэлгэ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Зорилго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Дуунай хүгжэм</w:t>
            </w:r>
          </w:p>
        </w:tc>
      </w:tr>
      <w:tr w:rsidR="000C5578" w:rsidRPr="00B30C18">
        <w:trPr>
          <w:trHeight w:val="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Дуунда хоолойгоо бэлдэлгэ (распевка).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 дуулахын урда тээ, хоолойгоо халааха.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«Мяу-мяу, миисгэй», «м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-м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, 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дэйхэн», «hаб- hаб, нохой», «Саhан», «Нюурай зүйлнүүд» С. Бадмаева (Приложение 1.)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</w:p>
        </w:tc>
      </w:tr>
      <w:tr w:rsidR="000C5578" w:rsidRPr="00B30C18">
        <w:trPr>
          <w:trHeight w:val="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</w:t>
            </w:r>
          </w:p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шагналга (слушание). 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Сээжэлдэхэ дуу, хүгжэм анхаралтайгаар шагнахые хүгж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хэ.</w:t>
            </w:r>
          </w:p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Дуунай удха ойлгожо,  дууhатарань шагнажа hургаха.</w:t>
            </w:r>
          </w:p>
          <w:p w:rsidR="000C5578" w:rsidRPr="00B30C18" w:rsidRDefault="000C5578">
            <w:pPr>
              <w:spacing w:after="0" w:line="240" w:lineRule="auto"/>
            </w:pP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3376B6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«Жаахан хасуури»</w:t>
            </w:r>
            <w:r w:rsidRPr="00B30C18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B30C18">
              <w:rPr>
                <w:rFonts w:ascii="Times New Roman" w:hAnsi="Times New Roman"/>
                <w:sz w:val="28"/>
                <w:szCs w:val="28"/>
                <w:shd w:val="clear" w:color="auto" w:fill="FFFFFF"/>
                <w:lang w:val="mn-MN"/>
              </w:rPr>
              <w:t>ү</w:t>
            </w:r>
            <w:r w:rsidRPr="00B30C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г.З.Н.</w:t>
            </w:r>
            <w:r w:rsidRPr="00B30C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B30C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Александровагай – оршуулга Б.С. Бадмаевагай, х</w:t>
            </w:r>
            <w:r w:rsidRPr="00B30C18">
              <w:rPr>
                <w:rFonts w:ascii="Times New Roman" w:hAnsi="Times New Roman"/>
                <w:sz w:val="28"/>
                <w:szCs w:val="28"/>
                <w:shd w:val="clear" w:color="auto" w:fill="FFFFFF"/>
                <w:lang w:val="mn-MN"/>
              </w:rPr>
              <w:t>ү</w:t>
            </w:r>
            <w:r w:rsidRPr="00B30C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гж.</w:t>
            </w:r>
            <w:r w:rsidRPr="00B30C18">
              <w:rPr>
                <w:rFonts w:ascii="Times New Roman" w:hAnsi="Times New Roman"/>
                <w:sz w:val="28"/>
                <w:szCs w:val="28"/>
                <w:shd w:val="clear" w:color="auto" w:fill="FFFFFF"/>
                <w:lang w:val="mn-MN"/>
              </w:rPr>
              <w:t xml:space="preserve"> </w:t>
            </w:r>
            <w:r w:rsidRPr="00B30C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М. И. Красевай, «Са</w:t>
            </w:r>
            <w:r w:rsidRPr="00B30C1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B30C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ан, са</w:t>
            </w:r>
            <w:r w:rsidRPr="00B30C1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B30C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 ороно» (песня «Ой летят, летят, снежинки») оршуулга С.Б. Бадмаевагай,</w:t>
            </w:r>
          </w:p>
          <w:p w:rsidR="000C5578" w:rsidRDefault="000C5578" w:rsidP="004F2A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«Сагаалган» үг., хүгж. В. Лубсановай.</w:t>
            </w:r>
          </w:p>
          <w:p w:rsidR="000C5578" w:rsidRDefault="000C5578" w:rsidP="004F2A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0C5578" w:rsidRPr="00B30C18" w:rsidRDefault="000C5578" w:rsidP="004F2A4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(Приложение 3.)</w:t>
            </w:r>
          </w:p>
        </w:tc>
      </w:tr>
      <w:tr w:rsidR="000C5578" w:rsidRPr="00B30C18">
        <w:trPr>
          <w:trHeight w:val="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Дуулалга (пение).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Хүгжэм дуу дахаад дуулаха шадабарииень үргэлжэлүүлхэ. Дуунай байлгуулга ба абари зан илгаруулжа  hургаха.</w:t>
            </w:r>
          </w:p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Багшатаяа хамта дуулаха hонирхол түрүүлхэ.</w:t>
            </w:r>
          </w:p>
        </w:tc>
        <w:tc>
          <w:tcPr>
            <w:tcW w:w="2571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  <w:tr w:rsidR="000C5578" w:rsidRPr="00B30C18">
        <w:trPr>
          <w:trHeight w:val="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Хатарай ритмическэ хүдэл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нүүд (музыкально-ритмические 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движения).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 дуулангаа хатар наадахыень идхаха.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Үхибүүдые түргэн, удаан хүгжэм доро хатар наадая hэлгэхыень hургаха. Хатар наадаяа гоёр ба сэдьхэл хүдэлгэм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р дүргэхыень hургаха.</w:t>
            </w:r>
          </w:p>
          <w:p w:rsidR="000C5578" w:rsidRPr="00B30C18" w:rsidRDefault="000C5578">
            <w:pPr>
              <w:spacing w:after="0" w:line="240" w:lineRule="auto"/>
              <w:jc w:val="both"/>
            </w:pPr>
          </w:p>
        </w:tc>
        <w:tc>
          <w:tcPr>
            <w:tcW w:w="2571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</w:tbl>
    <w:p w:rsidR="000C5578" w:rsidRDefault="000C55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Март, Апрель, Май</w:t>
      </w: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435"/>
        <w:gridCol w:w="2032"/>
        <w:gridCol w:w="4428"/>
        <w:gridCol w:w="2544"/>
      </w:tblGrid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Segoe UI Symbol" w:hAnsi="Segoe UI Symbol" w:cs="Segoe UI Symbol"/>
                <w:color w:val="000000"/>
                <w:sz w:val="28"/>
              </w:rPr>
              <w:t>№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Хүгжэмэй ажал ябуулгын түлэб эмхидэлгэ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Зорилго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Дуунай хүгжэм</w:t>
            </w: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Дуунда хоолойгоо бэлдэлгэ (распевка).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 дуулахын урда тээ, хоолойгоо халааха.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«Мяу-мяу, миисгэй», «мөө-м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, 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дэйхэн», «hаб- hаб, нохой»,  «Нюурай зүйлнүүд», С. Бадмаева (Приложение 1.)</w:t>
            </w: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</w:t>
            </w:r>
          </w:p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шагналга (слушание). 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Сээжэлдхэ дуу, хүгжэм анхаралтайгаар шагнахые хүгж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хэ.</w:t>
            </w:r>
          </w:p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Дуунай удха ойлгожо,  дууhатарань шагнажа hургаха.</w:t>
            </w:r>
          </w:p>
          <w:p w:rsidR="000C5578" w:rsidRPr="00B30C18" w:rsidRDefault="000C5578">
            <w:pPr>
              <w:spacing w:after="0" w:line="240" w:lineRule="auto"/>
            </w:pPr>
          </w:p>
        </w:tc>
        <w:tc>
          <w:tcPr>
            <w:tcW w:w="2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«Томо жаахан х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color w:val="000000"/>
                <w:sz w:val="28"/>
              </w:rPr>
              <w:t>лн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үү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д» - ритмическэ упражнени 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color w:val="000000"/>
                <w:sz w:val="28"/>
              </w:rPr>
              <w:t>г. ба х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гж. Д.Дашиевнагай, «hайхан даа» үг. Ш. Нимбуевай, хүгж. Д. Аюшеевэй, 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«Буряад марш» 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color w:val="000000"/>
                <w:sz w:val="28"/>
              </w:rPr>
              <w:t>г. ба х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color w:val="000000"/>
                <w:sz w:val="28"/>
              </w:rPr>
              <w:t>гж. Д. Дашиевнагай.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(Приложение 3.)</w:t>
            </w: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Дуулалга (пение).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Хүгжэм дуу дахаад дуулаха шадабарииень үргэлжэлүүлхэ. Дуунай байлгуулга ба абари зан илгаруулжа  hургаха.</w:t>
            </w:r>
          </w:p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Багшатаяа хамта дуулаха hонирхол түрүүлхэ.</w:t>
            </w:r>
          </w:p>
        </w:tc>
        <w:tc>
          <w:tcPr>
            <w:tcW w:w="2544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Хатарай ритмическэ хүдэл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нүүд (музыкально-ритмические 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движения).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 дуулангаа хатар наадахыень идхаха.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Үхибүүдые түргэн, удаан хүгжэм доро хатар наадая hэлгэхыень hургаха. Хатар наадаяа гоёр ба сэдьхэл хүдэлгэм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р дүүргэхыень hургаха.</w:t>
            </w:r>
          </w:p>
          <w:p w:rsidR="000C5578" w:rsidRPr="00B30C18" w:rsidRDefault="000C5578">
            <w:pPr>
              <w:spacing w:after="0" w:line="240" w:lineRule="auto"/>
              <w:jc w:val="both"/>
            </w:pPr>
          </w:p>
        </w:tc>
        <w:tc>
          <w:tcPr>
            <w:tcW w:w="254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</w:tbl>
    <w:p w:rsidR="000C5578" w:rsidRDefault="000C55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             </w:t>
      </w:r>
    </w:p>
    <w:p w:rsidR="000C5578" w:rsidRDefault="000C55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                 </w:t>
      </w:r>
    </w:p>
    <w:p w:rsidR="000C5578" w:rsidRDefault="000C5578">
      <w:pPr>
        <w:spacing w:after="0" w:line="240" w:lineRule="auto"/>
        <w:ind w:left="720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1.5.4. Хүмүүжүүлгын арга шадабаринууд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– дү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рбэ наhатай үхибүүдтэ.</w:t>
      </w:r>
    </w:p>
    <w:p w:rsidR="000C5578" w:rsidRDefault="000C557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Зорилго:</w:t>
      </w:r>
    </w:p>
    <w:p w:rsidR="000C5578" w:rsidRDefault="000C557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Анхаралтайгаар хүгжэм шагнаха, абари зангыень илгаруулха, аялга дуу дахаад дуулаха, хүгжэм доро хатар наадаха шадабарииень хүгж</w:t>
      </w:r>
      <w:r>
        <w:rPr>
          <w:rFonts w:ascii="Times New Roman" w:hAnsi="Times New Roman"/>
          <w:color w:val="000000"/>
          <w:sz w:val="28"/>
          <w:shd w:val="clear" w:color="auto" w:fill="FFFFFF"/>
          <w:lang w:val="mn-MN"/>
        </w:rPr>
        <w:t>өө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хэ;</w:t>
      </w:r>
    </w:p>
    <w:p w:rsidR="000C5578" w:rsidRDefault="000C557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C5578" w:rsidRDefault="000C557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Хүгжэмэй шанар, шэнжын мэдэсээр үхибүүдэй сэдьхэл хүдэлгэн, элдэб арга шадабаринуудые хэрэглэн хүгж</w:t>
      </w:r>
      <w:r>
        <w:rPr>
          <w:rFonts w:ascii="Times New Roman" w:hAnsi="Times New Roman"/>
          <w:color w:val="000000"/>
          <w:sz w:val="28"/>
          <w:shd w:val="clear" w:color="auto" w:fill="FFFFFF"/>
          <w:lang w:val="mn-MN"/>
        </w:rPr>
        <w:t>өө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хэ;</w:t>
      </w:r>
    </w:p>
    <w:p w:rsidR="000C5578" w:rsidRDefault="000C5578">
      <w:pPr>
        <w:ind w:left="720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C5578" w:rsidRDefault="000C557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Үхибүүдые буряад хүгжэмдэ дурайтайгаар хүмүүжүүлхэ.</w:t>
      </w:r>
    </w:p>
    <w:p w:rsidR="000C5578" w:rsidRDefault="000C55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1.5.5. Хүгжэмэй хэшээлэй түсэб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- дү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рбэ наhатай үхибүүдтэ.</w:t>
      </w:r>
    </w:p>
    <w:p w:rsidR="000C5578" w:rsidRDefault="000C5578">
      <w:pPr>
        <w:spacing w:after="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106" w:type="dxa"/>
        <w:tblCellMar>
          <w:left w:w="10" w:type="dxa"/>
          <w:right w:w="10" w:type="dxa"/>
        </w:tblCellMar>
        <w:tblLook w:val="0000"/>
      </w:tblPr>
      <w:tblGrid>
        <w:gridCol w:w="894"/>
        <w:gridCol w:w="7238"/>
        <w:gridCol w:w="1349"/>
      </w:tblGrid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п/п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Хэшээлэй хүмүүжүүлгэ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Default="000C5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t</w:t>
            </w:r>
          </w:p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в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Амаршалга (организационный момент)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Дуунда хоолойгоо бэлдэлгэ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Дуун - распевка, дыхательная гимнастика.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3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Дуу  шагналга. 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5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Дуулалга (</w:t>
            </w:r>
            <w:r>
              <w:rPr>
                <w:rFonts w:ascii="Times New Roman" w:hAnsi="Times New Roman"/>
                <w:i/>
                <w:color w:val="000000"/>
                <w:sz w:val="28"/>
              </w:rPr>
              <w:t>разучивание нового материала, повторение, закрепление  материала)</w:t>
            </w:r>
          </w:p>
          <w:p w:rsidR="000C5578" w:rsidRPr="00B30C18" w:rsidRDefault="000C5578">
            <w:pPr>
              <w:spacing w:after="0" w:line="240" w:lineRule="auto"/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7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Хатарай ритмическэ хүдэл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нүүд (музыкально-ритмические 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движения).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ИТОГО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20 мин</w:t>
            </w:r>
          </w:p>
        </w:tc>
      </w:tr>
    </w:tbl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1.5.6. Һуралсалай тематическа түсэб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- дү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рбэ наhатай үхибүүдтэ.</w:t>
      </w: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Сентябрь, Октябрь, ноябрь</w:t>
      </w: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435"/>
        <w:gridCol w:w="1763"/>
        <w:gridCol w:w="5022"/>
        <w:gridCol w:w="2219"/>
      </w:tblGrid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Segoe UI Symbol" w:hAnsi="Segoe UI Symbol" w:cs="Segoe UI Symbol"/>
                <w:color w:val="000000"/>
                <w:sz w:val="28"/>
              </w:rPr>
              <w:t>№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Хүгжэмэй ажал ябуулгын түлэб эмхидэлгэ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Зорилго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Дуунай хүгжэм</w:t>
            </w: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Дуунда хоолойгоо бэлдэлгэ (распевка).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 дуулахын урда тээ, хоолойгоо халааха.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«Мяу-мяу, миисгэй», «м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-м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, 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дэйхэн», «hаб- hаб, нохой»,  «Нюурай зүйлнүүд», С. Бадмаева (Приложение 1.)</w:t>
            </w: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</w:t>
            </w:r>
          </w:p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шагналга (слушание).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Хүгжэм дуу анхаралтайгаар шагнахые хүгж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хэ.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</w:t>
            </w:r>
          </w:p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Хүгжэм аялга эхинhээнь ба дууhатар шагнажа, удхыень ойлгожо hургаха.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«Минии эжэлнүүд» үг. Э. Дугаровай хүгж. Б. Баторжиевай;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«Ерыш намар» 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үг</w:t>
            </w:r>
            <w:r>
              <w:rPr>
                <w:rFonts w:ascii="Times New Roman" w:hAnsi="Times New Roman"/>
                <w:color w:val="000000"/>
                <w:sz w:val="28"/>
              </w:rPr>
              <w:t>. ба х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гж. Д. Дашиевнагай, 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«Лаадуухай»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 xml:space="preserve"> үг</w:t>
            </w:r>
            <w:r>
              <w:rPr>
                <w:rFonts w:ascii="Times New Roman" w:hAnsi="Times New Roman"/>
                <w:color w:val="000000"/>
                <w:sz w:val="28"/>
              </w:rPr>
              <w:t>. ба х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color w:val="000000"/>
                <w:sz w:val="28"/>
              </w:rPr>
              <w:t>гж. Д. Дашиевнагай.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(Приложение 3.)</w:t>
            </w: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Дуулалга (пение).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Аялгануудые зуб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 интонировалжа,  хоолойгоо нарин, бүдүүн болгожо дуулахыень хүгж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хэ. 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Нотоео  дахаад, хүгжэм аялга багшатаяа хамта  дуулажа hургаха.  </w:t>
            </w:r>
          </w:p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h,ү,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–үзэгүүдые зуб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р үгүүлүүлжэ hургаха </w:t>
            </w:r>
          </w:p>
        </w:tc>
        <w:tc>
          <w:tcPr>
            <w:tcW w:w="221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Хатарай ритмическэ хүдэл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нүүд (музыкально-ритмические 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движения).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Хүгжэм аялга доро эхинhээнь ба дууhатар хатар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наадаха, хүгжэмэй абари зангыень харуулха.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2219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</w:tbl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Декабрь, Январь, Февраль</w:t>
      </w: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435"/>
        <w:gridCol w:w="2127"/>
        <w:gridCol w:w="4678"/>
        <w:gridCol w:w="2189"/>
      </w:tblGrid>
      <w:tr w:rsidR="000C5578" w:rsidRPr="00B30C18">
        <w:trPr>
          <w:trHeight w:val="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Segoe UI Symbol" w:hAnsi="Segoe UI Symbol" w:cs="Segoe UI Symbol"/>
                <w:color w:val="000000"/>
                <w:sz w:val="28"/>
              </w:rPr>
              <w:t>№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Хүгжэмэй ажал ябуулгын түлэб эмхидэлгэ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Зорилго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Дуунай хүгжэм</w:t>
            </w:r>
          </w:p>
        </w:tc>
      </w:tr>
      <w:tr w:rsidR="000C5578" w:rsidRPr="00B30C18">
        <w:trPr>
          <w:trHeight w:val="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Дуунда хоолойгоо бэлдэлгэ (распевка).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 дуулахын урда тээ, хоолойгоо халааха.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«Мяу-мяу, миисгэй», «м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-м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, 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дэйхэн», «hаб- hаб, нохой»,  «Саhан», «Нюурай зүйлнүүд», С. Бадмаева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(Приложение 1.)</w:t>
            </w:r>
          </w:p>
        </w:tc>
      </w:tr>
      <w:tr w:rsidR="000C5578" w:rsidRPr="00B30C18">
        <w:trPr>
          <w:trHeight w:val="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</w:t>
            </w:r>
          </w:p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шагналга (слушание).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Хүгжэм дуу шагнаад, удхыень ойлгожо, х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рэжэ шадаха болгохо.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3376B6" w:rsidRDefault="000C5578" w:rsidP="004F2A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«Жаахан хасуури»</w:t>
            </w:r>
            <w:r w:rsidRPr="00B30C18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B30C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mn-MN"/>
              </w:rPr>
              <w:t>ү</w:t>
            </w:r>
            <w:r w:rsidRPr="00B30C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г.З.Н. </w:t>
            </w:r>
            <w:r w:rsidRPr="00B30C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Александровагай – оршуулга Б.С. Бадмаевагай х</w:t>
            </w:r>
            <w:r w:rsidRPr="00B30C18">
              <w:rPr>
                <w:rFonts w:ascii="Times New Roman" w:hAnsi="Times New Roman"/>
                <w:sz w:val="28"/>
                <w:szCs w:val="28"/>
                <w:shd w:val="clear" w:color="auto" w:fill="FFFFFF"/>
                <w:lang w:val="mn-MN"/>
              </w:rPr>
              <w:t>ү</w:t>
            </w:r>
            <w:r w:rsidRPr="00B30C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гж. М. И. Красевай,</w:t>
            </w:r>
          </w:p>
          <w:p w:rsidR="000C5578" w:rsidRPr="003376B6" w:rsidRDefault="000C5578" w:rsidP="00337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«Ёлка - хасуури» </w:t>
            </w:r>
            <w:r w:rsidRPr="00B30C18">
              <w:rPr>
                <w:rFonts w:ascii="Times New Roman" w:hAnsi="Times New Roman"/>
                <w:sz w:val="28"/>
                <w:szCs w:val="28"/>
                <w:shd w:val="clear" w:color="auto" w:fill="FFFFFF"/>
                <w:lang w:val="mn-MN"/>
              </w:rPr>
              <w:t>ү</w:t>
            </w:r>
            <w:r w:rsidRPr="00B30C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ба хугж. М.Д. Быстровой – оршуулга С.Б. Бадмаевагай, 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«Сагаалган» үг., хүгж. В. Лубсановай;</w:t>
            </w:r>
          </w:p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(Приложение 3.)</w:t>
            </w:r>
          </w:p>
        </w:tc>
      </w:tr>
      <w:tr w:rsidR="000C5578" w:rsidRPr="00B30C18">
        <w:trPr>
          <w:trHeight w:val="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Дуулалга (пение).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Аялгануудые зуб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 интонировалжа,  хоолойгоо нарин, бүдүүн болгожо дуулаха шадабарииень үргэлжэлүүлхэ.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Нотоео  дахаад, хүгжэм аялга багшатаяа хамта  дуулажа hургаха.  </w:t>
            </w:r>
          </w:p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h,ү,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–үзэгүүдые зүб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 үгүүлүүлжэ hургаха</w:t>
            </w: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  <w:tr w:rsidR="000C5578" w:rsidRPr="00B30C18">
        <w:trPr>
          <w:trHeight w:val="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Хатарай ритмическэ хүдэл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нүүд (музыкально-ритмические 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движения).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Түргэн, удаан хүгжэм доро үхибүүдые хүдэлгэжэ, хатаржа hургаха.</w:t>
            </w: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</w:tbl>
    <w:p w:rsidR="000C5578" w:rsidRDefault="000C55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Март, Апрель, Май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435"/>
        <w:gridCol w:w="2031"/>
        <w:gridCol w:w="5058"/>
        <w:gridCol w:w="2042"/>
      </w:tblGrid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Segoe UI Symbol" w:hAnsi="Segoe UI Symbol" w:cs="Segoe UI Symbol"/>
                <w:color w:val="000000"/>
                <w:sz w:val="28"/>
              </w:rPr>
              <w:t>№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Хүгжэмэй ажал ябуулгын түлэб эмхидэлгэ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Зорилго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Дуунай хүгжэм</w:t>
            </w: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Дуунда хоолойгоо бэлдэлгэ (распевка).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 дуулахын урда тээ, хоолойгоо халааха.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«Мяу-мяу, миисгэй», «м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-м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, 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дэйхэн», «hаб- hаб, нохой»,  «Нюурай зүйлнүүд», С. Бадмаева</w:t>
            </w:r>
          </w:p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(Приложение 2.)</w:t>
            </w: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Дуунай шагналга (слушание). 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Хүгжэм аялга эхинhээнь ба дууhатар шагнажа, удхыень ойлгожо hургаха.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Дуунай хүлг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нэй hэлгэсэ ойлгуулжа hургаха. 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«Орогты манайда» үг. Ц.-Х. Хубитуевагай хүгж. Б. Батодоржиевай;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«Дэб-дэб дэбхэрыш» </w:t>
            </w:r>
            <w:r>
              <w:rPr>
                <w:rFonts w:ascii="Times New Roman" w:hAnsi="Times New Roman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sz w:val="28"/>
              </w:rPr>
              <w:t>г. Д. Могоевай х</w:t>
            </w:r>
            <w:r>
              <w:rPr>
                <w:rFonts w:ascii="Times New Roman" w:hAnsi="Times New Roman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sz w:val="28"/>
              </w:rPr>
              <w:t>гж. В. Шобосоевагай.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C5578" w:rsidRPr="004F217C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(Приложение 3.)</w:t>
            </w: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</w:t>
            </w:r>
          </w:p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Шагналга</w:t>
            </w:r>
          </w:p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(пение).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Хүгжэм аялга зүб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р, hэрг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үү</w:t>
            </w:r>
            <w:r>
              <w:rPr>
                <w:rFonts w:ascii="Times New Roman" w:hAnsi="Times New Roman"/>
                <w:color w:val="000000"/>
                <w:sz w:val="28"/>
              </w:rPr>
              <w:t>, з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лэн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р дуулажа hургаха. Аялгые нэгэ жэгдээр дуулахыень хүгж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хэ. Хугжэм аялгые багшатаяа ба үхибүүдээрээ  адли эхилжэ hургаха.</w:t>
            </w:r>
          </w:p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0C5578" w:rsidRPr="00B30C18" w:rsidRDefault="000C5578">
            <w:pPr>
              <w:spacing w:after="0" w:line="240" w:lineRule="auto"/>
            </w:pPr>
          </w:p>
        </w:tc>
        <w:tc>
          <w:tcPr>
            <w:tcW w:w="1902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Хатарай ритмическэ худэл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нууд (музыкально-ритмические 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движения).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Хүгжэм дуун доро шандаганай, хандагайн ба үнэгэнэй онсо маягыень харуулан хатар наадаха. Хүгжэм дуунай удхыень хатараар харуулха.</w:t>
            </w:r>
          </w:p>
        </w:tc>
        <w:tc>
          <w:tcPr>
            <w:tcW w:w="1902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</w:tbl>
    <w:p w:rsidR="000C5578" w:rsidRDefault="000C557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1.5.7. Хүмүүжүүлгын арга шадабаринууд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– таба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наhатай үхибүүдтэ.</w:t>
      </w:r>
    </w:p>
    <w:p w:rsidR="000C5578" w:rsidRDefault="000C557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Зорилго:</w:t>
      </w:r>
    </w:p>
    <w:p w:rsidR="000C5578" w:rsidRDefault="000C557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Үхибүүдые анхаралтайгаар хүгжэм шагнаха, хүгжэмэй шанар ойлгожо ба удхыень элирүүлжэ, аялга дуу дахаад дуулаха, хүгжэм доро хатар наадаха шадабарииень хүгж</w:t>
      </w:r>
      <w:r>
        <w:rPr>
          <w:rFonts w:ascii="Times New Roman" w:hAnsi="Times New Roman"/>
          <w:color w:val="000000"/>
          <w:sz w:val="28"/>
          <w:shd w:val="clear" w:color="auto" w:fill="FFFFFF"/>
          <w:lang w:val="mn-MN"/>
        </w:rPr>
        <w:t>өө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хэ;</w:t>
      </w:r>
    </w:p>
    <w:p w:rsidR="000C5578" w:rsidRDefault="000C557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C5578" w:rsidRDefault="000C557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Хүгжэмэй шанар, шэнжын мэдэсээр үхибүүдэй сэдьхэл хүдэлгэн, элдэб арга шадабаринуудые хэрэглэн хүгж</w:t>
      </w:r>
      <w:r>
        <w:rPr>
          <w:rFonts w:ascii="Times New Roman" w:hAnsi="Times New Roman"/>
          <w:color w:val="000000"/>
          <w:sz w:val="28"/>
          <w:shd w:val="clear" w:color="auto" w:fill="FFFFFF"/>
          <w:lang w:val="mn-MN"/>
        </w:rPr>
        <w:t>өө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хэ.</w:t>
      </w:r>
    </w:p>
    <w:p w:rsidR="000C5578" w:rsidRDefault="000C557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C5578" w:rsidRDefault="000C5578">
      <w:pPr>
        <w:tabs>
          <w:tab w:val="left" w:pos="720"/>
        </w:tabs>
        <w:spacing w:after="0" w:line="240" w:lineRule="auto"/>
        <w:ind w:left="782" w:hanging="360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Буряад хатарай хубинуудые аялга дуун доро бэелүүлжэ hургаха;  </w:t>
      </w:r>
    </w:p>
    <w:p w:rsidR="000C5578" w:rsidRDefault="000C5578">
      <w:pPr>
        <w:ind w:left="720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C5578" w:rsidRDefault="000C557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Үхибүүдые буряад хүгжэмдэ дурайтайгаар хүмүүжүүлхэ;</w:t>
      </w:r>
    </w:p>
    <w:p w:rsidR="000C5578" w:rsidRDefault="000C55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</w:p>
    <w:p w:rsidR="000C5578" w:rsidRPr="00143E11" w:rsidRDefault="000C5578" w:rsidP="00E451DB">
      <w:pPr>
        <w:tabs>
          <w:tab w:val="left" w:pos="720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color w:val="000000"/>
          <w:sz w:val="28"/>
          <w:shd w:val="clear" w:color="auto" w:fill="FFFFFF"/>
          <w:lang w:val="mn-MN"/>
        </w:rPr>
      </w:pPr>
      <w:r>
        <w:rPr>
          <w:rFonts w:ascii="Times New Roman" w:hAnsi="Times New Roman"/>
          <w:color w:val="000000"/>
          <w:sz w:val="28"/>
          <w:shd w:val="clear" w:color="auto" w:fill="FFFFFF"/>
          <w:lang w:val="mn-MN"/>
        </w:rPr>
        <w:t xml:space="preserve">     </w:t>
      </w:r>
      <w:r w:rsidRPr="00143E11">
        <w:rPr>
          <w:rFonts w:ascii="Times New Roman" w:hAnsi="Times New Roman"/>
          <w:color w:val="000000"/>
          <w:sz w:val="28"/>
          <w:shd w:val="clear" w:color="auto" w:fill="FFFFFF"/>
          <w:lang w:val="mn-MN"/>
        </w:rPr>
        <w:t>Үхибүүдэй хоолойн ба шэхэнэй дуулбариин тааралдалга хүгж</w:t>
      </w:r>
      <w:r>
        <w:rPr>
          <w:rFonts w:ascii="Times New Roman" w:hAnsi="Times New Roman"/>
          <w:color w:val="000000"/>
          <w:sz w:val="28"/>
          <w:shd w:val="clear" w:color="auto" w:fill="FFFFFF"/>
          <w:lang w:val="mn-MN"/>
        </w:rPr>
        <w:t>өө</w:t>
      </w:r>
      <w:r w:rsidRPr="00143E11">
        <w:rPr>
          <w:rFonts w:ascii="Times New Roman" w:hAnsi="Times New Roman"/>
          <w:color w:val="000000"/>
          <w:sz w:val="28"/>
          <w:shd w:val="clear" w:color="auto" w:fill="FFFFFF"/>
          <w:lang w:val="mn-MN"/>
        </w:rPr>
        <w:t>хэ, дуунай дадал эмхидхэхэ;</w:t>
      </w:r>
    </w:p>
    <w:p w:rsidR="000C5578" w:rsidRPr="00143E11" w:rsidRDefault="000C5578">
      <w:pPr>
        <w:tabs>
          <w:tab w:val="left" w:pos="720"/>
        </w:tabs>
        <w:spacing w:after="0" w:line="240" w:lineRule="auto"/>
        <w:ind w:left="782"/>
        <w:jc w:val="both"/>
        <w:rPr>
          <w:rFonts w:ascii="Times New Roman" w:hAnsi="Times New Roman"/>
          <w:color w:val="000000"/>
          <w:sz w:val="28"/>
          <w:shd w:val="clear" w:color="auto" w:fill="FFFFFF"/>
          <w:lang w:val="mn-MN"/>
        </w:rPr>
      </w:pPr>
    </w:p>
    <w:p w:rsidR="000C5578" w:rsidRPr="00143E11" w:rsidRDefault="000C55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  <w:lang w:val="mn-MN"/>
        </w:rPr>
      </w:pPr>
    </w:p>
    <w:p w:rsidR="000C5578" w:rsidRPr="00552A19" w:rsidRDefault="000C5578">
      <w:pPr>
        <w:spacing w:after="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  <w:lang w:val="mn-MN"/>
        </w:rPr>
      </w:pPr>
      <w:r w:rsidRPr="00552A19">
        <w:rPr>
          <w:rFonts w:ascii="Times New Roman" w:hAnsi="Times New Roman"/>
          <w:b/>
          <w:color w:val="000000"/>
          <w:sz w:val="28"/>
          <w:shd w:val="clear" w:color="auto" w:fill="FFFFFF"/>
          <w:lang w:val="mn-MN"/>
        </w:rPr>
        <w:t>1.5.8. Хүгжэмэй хэшээлэй түсэб</w:t>
      </w:r>
      <w:r w:rsidRPr="00552A19">
        <w:rPr>
          <w:rFonts w:ascii="Times New Roman" w:hAnsi="Times New Roman"/>
          <w:i/>
          <w:color w:val="000000"/>
          <w:sz w:val="28"/>
          <w:shd w:val="clear" w:color="auto" w:fill="FFFFFF"/>
          <w:lang w:val="mn-MN"/>
        </w:rPr>
        <w:t>– таба</w:t>
      </w:r>
      <w:r w:rsidRPr="00552A19">
        <w:rPr>
          <w:rFonts w:ascii="Times New Roman" w:hAnsi="Times New Roman"/>
          <w:b/>
          <w:color w:val="000000"/>
          <w:sz w:val="28"/>
          <w:shd w:val="clear" w:color="auto" w:fill="FFFFFF"/>
          <w:lang w:val="mn-MN"/>
        </w:rPr>
        <w:t xml:space="preserve"> наhатай үхибүүдтэ.</w:t>
      </w:r>
    </w:p>
    <w:p w:rsidR="000C5578" w:rsidRPr="00552A19" w:rsidRDefault="000C55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  <w:lang w:val="mn-MN"/>
        </w:rPr>
      </w:pPr>
    </w:p>
    <w:tbl>
      <w:tblPr>
        <w:tblW w:w="0" w:type="auto"/>
        <w:tblInd w:w="106" w:type="dxa"/>
        <w:tblCellMar>
          <w:left w:w="10" w:type="dxa"/>
          <w:right w:w="10" w:type="dxa"/>
        </w:tblCellMar>
        <w:tblLook w:val="0000"/>
      </w:tblPr>
      <w:tblGrid>
        <w:gridCol w:w="894"/>
        <w:gridCol w:w="7240"/>
        <w:gridCol w:w="1347"/>
      </w:tblGrid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п/п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Хэшээлэй хүмүүжүүлгэ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Default="000C5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t</w:t>
            </w:r>
          </w:p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в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Амаршалга (организационный момент)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Дуунда хоолойгоо бэлдэлгэ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Дуун - распевка, дыхательная гимнастика.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3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Дуу шагналга.  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7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Дуулалга (</w:t>
            </w:r>
            <w:r>
              <w:rPr>
                <w:rFonts w:ascii="Times New Roman" w:hAnsi="Times New Roman"/>
                <w:i/>
                <w:color w:val="000000"/>
                <w:sz w:val="28"/>
              </w:rPr>
              <w:t>разучивание нового материала, повторение, закрепление  материала)</w:t>
            </w:r>
          </w:p>
          <w:p w:rsidR="000C5578" w:rsidRPr="00B30C18" w:rsidRDefault="000C5578">
            <w:pPr>
              <w:spacing w:after="0" w:line="240" w:lineRule="auto"/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10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Хатарай ритмическэ хүдэл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нүүд (музыкально-ритмические 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движения).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ИТОГО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25 мин</w:t>
            </w:r>
          </w:p>
        </w:tc>
      </w:tr>
    </w:tbl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1.5.9. Һуралсалай тематическа түсэб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– таба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наhатай үхибүүдтэ.</w:t>
      </w: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Сентябрь, Октябрь, ноябрь</w:t>
      </w: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435"/>
        <w:gridCol w:w="1819"/>
        <w:gridCol w:w="4576"/>
        <w:gridCol w:w="2609"/>
      </w:tblGrid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Segoe UI Symbol" w:hAnsi="Segoe UI Symbol" w:cs="Segoe UI Symbol"/>
                <w:color w:val="000000"/>
                <w:sz w:val="28"/>
              </w:rPr>
              <w:t>№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Хүгжэмэй ажал ябуулгын түлэб эмхидэлгэ</w:t>
            </w:r>
          </w:p>
        </w:tc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Зорилго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Дуунай хүгжэм</w:t>
            </w: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Дуунда хоолойгоо бэлдэлгэ (распевка).</w:t>
            </w:r>
          </w:p>
        </w:tc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 дуулахын урда тээ, хоолойгоо халааха.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«Мяу-мяу, миисгэй», «м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-м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, 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дэйхэн», «hаб- hаб, нохой»,  «Саhан», «Нюурай зүйлнүүд», С. Бадмаева</w:t>
            </w:r>
          </w:p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(Приложение 2.)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</w:t>
            </w:r>
          </w:p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шагналга (слушание). </w:t>
            </w:r>
          </w:p>
        </w:tc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Хүгжэм аялгые шагналгын дадал эмхидхэхэ. Хүгжэм дуу дууhатарнь шагнаха.</w:t>
            </w:r>
          </w:p>
        </w:tc>
        <w:tc>
          <w:tcPr>
            <w:tcW w:w="2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«Баабгалдай» үг. Ц. Бадмаевай хүгж. Б. Цырендашиевай.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«Улаалзай» үг. Жан Зиминай хүгж. Наранбаатарай Нар-Оюугай, «Нэрэн</w:t>
            </w:r>
            <w:r>
              <w:rPr>
                <w:rFonts w:ascii="Times New Roman" w:hAnsi="Times New Roman"/>
                <w:sz w:val="28"/>
                <w:lang w:val="mn-MN"/>
              </w:rPr>
              <w:t>үү</w:t>
            </w:r>
            <w:r>
              <w:rPr>
                <w:rFonts w:ascii="Times New Roman" w:hAnsi="Times New Roman"/>
                <w:sz w:val="28"/>
              </w:rPr>
              <w:t xml:space="preserve">д» </w:t>
            </w:r>
            <w:r>
              <w:rPr>
                <w:rFonts w:ascii="Times New Roman" w:hAnsi="Times New Roman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sz w:val="28"/>
              </w:rPr>
              <w:t>г. ба х</w:t>
            </w:r>
            <w:r>
              <w:rPr>
                <w:rFonts w:ascii="Times New Roman" w:hAnsi="Times New Roman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sz w:val="28"/>
              </w:rPr>
              <w:t>гж. Д. Дашиевнагай.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(Приложение 3.)</w:t>
            </w: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Дуулалга (пение).</w:t>
            </w:r>
          </w:p>
        </w:tc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Хүгжэм дуу эли тодоор дуулахыень hургаха. Хүгжэм аялга багшатаяа ба үхибүүдээрээ адли эхилжэ дуулахыень hургаха. </w:t>
            </w:r>
          </w:p>
        </w:tc>
        <w:tc>
          <w:tcPr>
            <w:tcW w:w="260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Хатарай ритмическэ хүдэл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нүүд (музыкально-ритмические 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движения).</w:t>
            </w:r>
          </w:p>
        </w:tc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Хүгжэм дуун доро шандаганай, хандагайн ба үнэгэнэй онсо маягыень харуулан хатар наадаха. Хүгжэм дуунай удхыень хатараар харуулха.</w:t>
            </w:r>
          </w:p>
        </w:tc>
        <w:tc>
          <w:tcPr>
            <w:tcW w:w="2609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</w:tbl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Декабрь, Январь, Февраль</w:t>
      </w: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435"/>
        <w:gridCol w:w="2031"/>
        <w:gridCol w:w="4356"/>
        <w:gridCol w:w="2744"/>
      </w:tblGrid>
      <w:tr w:rsidR="000C5578" w:rsidRPr="00B30C18">
        <w:trPr>
          <w:trHeight w:val="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Segoe UI Symbol" w:hAnsi="Segoe UI Symbol" w:cs="Segoe UI Symbol"/>
                <w:color w:val="000000"/>
                <w:sz w:val="28"/>
              </w:rPr>
              <w:t>№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Хүгжэмэй ажал ябуулгын түлэб эмхидэлгэ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Зорилго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Дуунай хүгжэм</w:t>
            </w:r>
          </w:p>
        </w:tc>
      </w:tr>
      <w:tr w:rsidR="000C5578" w:rsidRPr="00B30C18">
        <w:trPr>
          <w:trHeight w:val="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Дуунда хоолойгоо бэлдэлгэ (распевка).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 дуулахын урда тээ, хоолойгоо халааха.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«Мяу-мяу, миисгэй», «м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-м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, 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дэйхэн», «hаб- hаб, нохой»,  «Саhан», «Нюурай зүйлнүүд», С. Бадмаева </w:t>
            </w:r>
          </w:p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(Приложение 2.)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</w:p>
        </w:tc>
      </w:tr>
      <w:tr w:rsidR="000C5578" w:rsidRPr="00B30C18">
        <w:trPr>
          <w:trHeight w:val="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</w:t>
            </w:r>
          </w:p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шагналга (слушание). 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Хүжэм дуу образноор хадуун абахые hургаха, дуунай уйдхартай ба хүхюутэйень илгаруулха.</w:t>
            </w:r>
          </w:p>
        </w:tc>
        <w:tc>
          <w:tcPr>
            <w:tcW w:w="2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«Х</w:t>
            </w:r>
            <w:r>
              <w:rPr>
                <w:rFonts w:ascii="Times New Roman" w:hAnsi="Times New Roman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sz w:val="28"/>
              </w:rPr>
              <w:t xml:space="preserve">хюутэй Жабар </w:t>
            </w:r>
            <w:r>
              <w:rPr>
                <w:rFonts w:ascii="Times New Roman" w:hAnsi="Times New Roman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sz w:val="28"/>
              </w:rPr>
              <w:t>бгэн» үг. ба х</w:t>
            </w:r>
            <w:r>
              <w:rPr>
                <w:rFonts w:ascii="Times New Roman" w:hAnsi="Times New Roman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sz w:val="28"/>
              </w:rPr>
              <w:t>гж. Н. Вересокинай – оршуулга С.Б. Бадмаевагай,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«Сагаан hараар» үг. Цырен-Ханда Дарибазаровагай хүгж. Сарантуяа Жалцановагай, «Х</w:t>
            </w:r>
            <w:r>
              <w:rPr>
                <w:rFonts w:ascii="Times New Roman" w:hAnsi="Times New Roman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sz w:val="28"/>
              </w:rPr>
              <w:t xml:space="preserve">гжэмтэ мэндэшэлгэ» </w:t>
            </w:r>
            <w:r>
              <w:rPr>
                <w:rFonts w:ascii="Times New Roman" w:hAnsi="Times New Roman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sz w:val="28"/>
              </w:rPr>
              <w:t>г. ба х</w:t>
            </w:r>
            <w:r>
              <w:rPr>
                <w:rFonts w:ascii="Times New Roman" w:hAnsi="Times New Roman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sz w:val="28"/>
              </w:rPr>
              <w:t>гж. Д. Дашиевнагай.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(Приложение 3.)</w:t>
            </w:r>
          </w:p>
        </w:tc>
      </w:tr>
      <w:tr w:rsidR="000C5578" w:rsidRPr="00B30C18">
        <w:trPr>
          <w:trHeight w:val="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Дуулалга (пение).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Хүгжэм дуунай эхилхые шагнаад, зүб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 нэгэ адляар хүгжэмтэеэ дуулаха. Эбтэйгээр, журамтайгаар, хүнгэн абяагаар дуулахыень эмхидхэхэ.</w:t>
            </w:r>
          </w:p>
        </w:tc>
        <w:tc>
          <w:tcPr>
            <w:tcW w:w="2746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  <w:tr w:rsidR="000C5578" w:rsidRPr="00B30C18">
        <w:trPr>
          <w:trHeight w:val="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Хатарай ритмическэ хүдэл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нүүд (музыкально-ритмические 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движения).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Хүгжэм дуун доро шандаганай, хандагайн ба үнэгэнэй онсо маягыень харуулан хатар наадаха. Хүгжэм дуунай удхыень хатараар харуулха.</w:t>
            </w:r>
          </w:p>
        </w:tc>
        <w:tc>
          <w:tcPr>
            <w:tcW w:w="274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</w:tbl>
    <w:p w:rsidR="000C5578" w:rsidRDefault="000C55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 w:rsidP="00B471CF">
      <w:pPr>
        <w:spacing w:after="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Март, Апрель, Май</w:t>
      </w: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-82" w:type="dxa"/>
        <w:tblCellMar>
          <w:left w:w="10" w:type="dxa"/>
          <w:right w:w="10" w:type="dxa"/>
        </w:tblCellMar>
        <w:tblLook w:val="0000"/>
      </w:tblPr>
      <w:tblGrid>
        <w:gridCol w:w="435"/>
        <w:gridCol w:w="2024"/>
        <w:gridCol w:w="4303"/>
        <w:gridCol w:w="2663"/>
      </w:tblGrid>
      <w:tr w:rsidR="000C5578" w:rsidRPr="00B30C18" w:rsidTr="00B471CF">
        <w:trPr>
          <w:trHeight w:val="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Segoe UI Symbol" w:hAnsi="Segoe UI Symbol" w:cs="Segoe UI Symbol"/>
                <w:color w:val="000000"/>
                <w:sz w:val="28"/>
              </w:rPr>
              <w:t>№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Хүгжэмэй ажал ябуулгын түлэб эмхидэлгэ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ind w:right="-1357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Зорилго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ind w:right="-60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Дуунай хүгжэм</w:t>
            </w:r>
          </w:p>
        </w:tc>
      </w:tr>
      <w:tr w:rsidR="000C5578" w:rsidRPr="00B30C18" w:rsidTr="00B471CF">
        <w:trPr>
          <w:trHeight w:val="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Дуунда хоолойгоо бэлдэлгэ (распевка).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 дуулахын урда тээ, хоолойгоо халааха.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«Мяу-мяу, миисгэй», «м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-м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, 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дэйхэн», «hаб- hаб, нохой», «Нюурай зүйлнүүд», С. Бадмаева</w:t>
            </w:r>
          </w:p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(Приложение 2.)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</w:p>
        </w:tc>
      </w:tr>
      <w:tr w:rsidR="000C5578" w:rsidRPr="00B30C18" w:rsidTr="00B471CF">
        <w:trPr>
          <w:trHeight w:val="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</w:t>
            </w:r>
          </w:p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шагналга (слушание). 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Хүгжэм дуу образноор хадуун абахые hургаха, дуунай уйдхартай ба хүхюутэйень илгаруулха.</w:t>
            </w:r>
          </w:p>
        </w:tc>
        <w:tc>
          <w:tcPr>
            <w:tcW w:w="2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«Аша зээнэрэй дуун» үг. ба хүгж. Д. Ринчиновэй,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«Хандир – яндир хатарая!» </w:t>
            </w:r>
            <w:r>
              <w:rPr>
                <w:rFonts w:ascii="Times New Roman" w:hAnsi="Times New Roman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sz w:val="28"/>
              </w:rPr>
              <w:t>г. Д. Могоевай х</w:t>
            </w:r>
            <w:r>
              <w:rPr>
                <w:rFonts w:ascii="Times New Roman" w:hAnsi="Times New Roman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sz w:val="28"/>
              </w:rPr>
              <w:t>гж. В. Шобосоевагай.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(Приложение 3.)</w:t>
            </w:r>
          </w:p>
        </w:tc>
      </w:tr>
      <w:tr w:rsidR="000C5578" w:rsidRPr="00B30C18" w:rsidTr="00B471CF">
        <w:trPr>
          <w:trHeight w:val="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Дуулалга (пение).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Хүгжэм дуунай эхилхые шагнаад, зүб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р нэгэ адляар хүгжэмтэеэ дуулаха. Эбтэйгээр, журамтайгаар, хүнгэн абяагаар дуулахыень эмхидхэхэ.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Гансаараа али подгруппа соо дулахыень hургаха. </w:t>
            </w:r>
          </w:p>
        </w:tc>
        <w:tc>
          <w:tcPr>
            <w:tcW w:w="266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  <w:tr w:rsidR="000C5578" w:rsidRPr="00B30C18" w:rsidTr="00B471CF">
        <w:trPr>
          <w:trHeight w:val="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Хатарай ритмическэ хүдэл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нүүд (музыкально-ритмические 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движения).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Хүгжэм дуун доро шандаганай, хандагайн ба үнэгэнэй онсо маягыень харуулан хатар наадаха. Х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color w:val="000000"/>
                <w:sz w:val="28"/>
              </w:rPr>
              <w:t>гжэм дуунай удхыень хатараар харуулха.</w:t>
            </w:r>
          </w:p>
        </w:tc>
        <w:tc>
          <w:tcPr>
            <w:tcW w:w="2663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</w:tbl>
    <w:p w:rsidR="000C5578" w:rsidRDefault="000C55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1.5.10. Хүмүүжүүлгын арга шадабаринууд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– зурга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наhатай үхибүүдтэ.</w:t>
      </w:r>
    </w:p>
    <w:p w:rsidR="000C5578" w:rsidRDefault="000C55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Зорилго:</w:t>
      </w:r>
    </w:p>
    <w:p w:rsidR="000C5578" w:rsidRDefault="000C557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Үхибүүдые анхаралтайгаар хүгжэм шагнаха, хүгжэмэй шанар ойлгожо ба удхыень элирүүлжэ, аялга дуу дахаад дуулаха, хүгжэм доро хатар наадаха шадабарииень хүгж</w:t>
      </w:r>
      <w:r>
        <w:rPr>
          <w:rFonts w:ascii="Times New Roman" w:hAnsi="Times New Roman"/>
          <w:color w:val="000000"/>
          <w:sz w:val="28"/>
          <w:shd w:val="clear" w:color="auto" w:fill="FFFFFF"/>
          <w:lang w:val="mn-MN"/>
        </w:rPr>
        <w:t>өө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н үргэлжэлүүлхэ;</w:t>
      </w:r>
    </w:p>
    <w:p w:rsidR="000C5578" w:rsidRDefault="000C557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Хүгжэмэй шанар, шэнжын мэдэсээр үхибүүдэй сэдьхэл хүдэлгэн, элдэб арга шадабаринуудые хэрэглэн хүгж</w:t>
      </w:r>
      <w:r>
        <w:rPr>
          <w:rFonts w:ascii="Times New Roman" w:hAnsi="Times New Roman"/>
          <w:color w:val="000000"/>
          <w:sz w:val="28"/>
          <w:shd w:val="clear" w:color="auto" w:fill="FFFFFF"/>
          <w:lang w:val="mn-MN"/>
        </w:rPr>
        <w:t>өө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хэ;</w:t>
      </w:r>
    </w:p>
    <w:p w:rsidR="000C5578" w:rsidRDefault="000C5578">
      <w:pPr>
        <w:tabs>
          <w:tab w:val="left" w:pos="720"/>
        </w:tabs>
        <w:spacing w:after="0" w:line="240" w:lineRule="auto"/>
        <w:ind w:left="782" w:hanging="360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Үхибүүдэй хоолойн ба шэхэнэй дуулбариин тааралдалга хүгж</w:t>
      </w:r>
      <w:r>
        <w:rPr>
          <w:rFonts w:ascii="Times New Roman" w:hAnsi="Times New Roman"/>
          <w:color w:val="000000"/>
          <w:sz w:val="28"/>
          <w:shd w:val="clear" w:color="auto" w:fill="FFFFFF"/>
          <w:lang w:val="mn-MN"/>
        </w:rPr>
        <w:t>өө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хэ, дуунай дадал эмхидхэхэ;</w:t>
      </w:r>
    </w:p>
    <w:p w:rsidR="000C5578" w:rsidRDefault="000C5578">
      <w:pPr>
        <w:tabs>
          <w:tab w:val="left" w:pos="720"/>
        </w:tabs>
        <w:spacing w:after="0" w:line="240" w:lineRule="auto"/>
        <w:ind w:left="782" w:hanging="360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Буряад хатарай хубинуудые аялга дуун доро бэелүүлжэ hургаха;  </w:t>
      </w:r>
    </w:p>
    <w:p w:rsidR="000C5578" w:rsidRDefault="000C5578">
      <w:pPr>
        <w:tabs>
          <w:tab w:val="left" w:pos="720"/>
        </w:tabs>
        <w:spacing w:after="0" w:line="240" w:lineRule="auto"/>
        <w:ind w:left="782" w:hanging="360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Буряад дуунуудай тусхай түлэб жанрнуудтай танилсуулга; </w:t>
      </w:r>
    </w:p>
    <w:p w:rsidR="000C5578" w:rsidRDefault="000C557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Үхибүүдые буряад хүгжэмдэ дурайтайгаар хүмүүжүүлхэ;</w:t>
      </w:r>
    </w:p>
    <w:p w:rsidR="000C5578" w:rsidRDefault="000C55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1.5.11. Хүгжэмэй хэшээлэй түсэб -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зурга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наhатай үхибүүдтэ.</w:t>
      </w:r>
    </w:p>
    <w:p w:rsidR="000C5578" w:rsidRDefault="000C5578">
      <w:pPr>
        <w:spacing w:after="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106" w:type="dxa"/>
        <w:tblCellMar>
          <w:left w:w="10" w:type="dxa"/>
          <w:right w:w="10" w:type="dxa"/>
        </w:tblCellMar>
        <w:tblLook w:val="0000"/>
      </w:tblPr>
      <w:tblGrid>
        <w:gridCol w:w="894"/>
        <w:gridCol w:w="7240"/>
        <w:gridCol w:w="1347"/>
      </w:tblGrid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п/п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Хэшээлэй хүмүүжүүлгэ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Default="000C5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t</w:t>
            </w:r>
          </w:p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в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Амаршалга (организационный момент)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Дуунда хоолойгоо бэлдэлгэ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Дуун - распевка, дыхательная гимнастика.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3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Дуу  шагналга.  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7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Дуулалга (</w:t>
            </w:r>
            <w:r>
              <w:rPr>
                <w:rFonts w:ascii="Times New Roman" w:hAnsi="Times New Roman"/>
                <w:i/>
                <w:color w:val="000000"/>
                <w:sz w:val="28"/>
              </w:rPr>
              <w:t>разучивание нового материала, повторение, закрепление  материала)</w:t>
            </w:r>
          </w:p>
          <w:p w:rsidR="000C5578" w:rsidRPr="00B30C18" w:rsidRDefault="000C5578">
            <w:pPr>
              <w:spacing w:after="0" w:line="240" w:lineRule="auto"/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10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Хатарай ритмическэ хүдэл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нүүд (музыкально-ритмические 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движения).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 мин</w:t>
            </w:r>
          </w:p>
        </w:tc>
      </w:tr>
      <w:tr w:rsidR="000C5578" w:rsidRPr="00B30C18">
        <w:trPr>
          <w:trHeight w:val="1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ИТОГО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25 мин</w:t>
            </w:r>
          </w:p>
        </w:tc>
      </w:tr>
    </w:tbl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1.5.12. Һуралсалай тематическа түсэб -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зурга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наhатай үхибүүдтэ.</w:t>
      </w:r>
    </w:p>
    <w:p w:rsidR="000C5578" w:rsidRDefault="000C5578">
      <w:pPr>
        <w:spacing w:after="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Сентябрь, Октябрь, ноябрь</w:t>
      </w: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435"/>
        <w:gridCol w:w="1820"/>
        <w:gridCol w:w="4575"/>
        <w:gridCol w:w="2608"/>
      </w:tblGrid>
      <w:tr w:rsidR="000C5578" w:rsidRPr="00B30C18">
        <w:trPr>
          <w:trHeight w:val="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Segoe UI Symbol" w:hAnsi="Segoe UI Symbol" w:cs="Segoe UI Symbol"/>
                <w:color w:val="000000"/>
                <w:sz w:val="28"/>
              </w:rPr>
              <w:t>№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Хүгжэмэй ажал ябуулгын түлэб эмхидэлгэ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ind w:right="-1196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Зорилго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Дуунай хүгжэм</w:t>
            </w:r>
          </w:p>
        </w:tc>
      </w:tr>
      <w:tr w:rsidR="000C5578" w:rsidRPr="00B30C18">
        <w:trPr>
          <w:trHeight w:val="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Дуунда хоолойгоо бэлдэлгэ (распевка).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 дуулахын урда тээ, хоолойгоо халааха.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«Мяу-мяу, миисгэй», «м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-м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, 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дэйхэн», «hаб- hаб, нохой»,   «Нюурай зүйлнүүд», С. Бадмаева</w:t>
            </w:r>
          </w:p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(Приложение 2.)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</w:p>
        </w:tc>
      </w:tr>
      <w:tr w:rsidR="000C5578" w:rsidRPr="00B30C18">
        <w:trPr>
          <w:trHeight w:val="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</w:t>
            </w:r>
          </w:p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шагналга (слушание). 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Хүгжэм аялгые шагналгын дадал эмхидхэхэ. Хүгжэм дуу дууhатарнь шагнаха.</w:t>
            </w:r>
          </w:p>
        </w:tc>
        <w:tc>
          <w:tcPr>
            <w:tcW w:w="2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«Чебурашка болон тэдэнэй нүхэд» үг. ба хүгж. Б. Баяртуевай, «Альгаадай» </w:t>
            </w:r>
            <w:r>
              <w:rPr>
                <w:rFonts w:ascii="Times New Roman" w:hAnsi="Times New Roman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sz w:val="28"/>
              </w:rPr>
              <w:t>г. Д. Могоевай х</w:t>
            </w:r>
            <w:r>
              <w:rPr>
                <w:rFonts w:ascii="Times New Roman" w:hAnsi="Times New Roman"/>
                <w:sz w:val="28"/>
                <w:lang w:val="mn-MN"/>
              </w:rPr>
              <w:t>ү</w:t>
            </w:r>
            <w:r>
              <w:rPr>
                <w:rFonts w:ascii="Times New Roman" w:hAnsi="Times New Roman"/>
                <w:sz w:val="28"/>
              </w:rPr>
              <w:t>гж. В. Шобосоевагай.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(Приложение 3.)</w:t>
            </w:r>
          </w:p>
        </w:tc>
      </w:tr>
      <w:tr w:rsidR="000C5578" w:rsidRPr="00B30C18">
        <w:trPr>
          <w:trHeight w:val="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Дуулалга (пение).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Хүгжэм дуу эли тодоор дуулахыень hургаха. Хүгжэм аялга багшатаяа ба үхибүүдээрээ адли эхилжэ дуулахыень hургаха. </w:t>
            </w: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  <w:tr w:rsidR="000C5578" w:rsidRPr="00B30C18">
        <w:trPr>
          <w:trHeight w:val="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Хатарай ритмическэ хүдэл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нүүд (музыкально-ритмические 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движения).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Хүгжэм дуун доро шандаганай, хандагайн ба үнэгэнэй онсо маягыень харуулан хатар наадаха. Хүгжэм дуунай удхыень хатараар харуулха.</w:t>
            </w: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</w:tbl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Декабрь, Январь, Февраль</w:t>
      </w: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435"/>
        <w:gridCol w:w="1888"/>
        <w:gridCol w:w="4508"/>
        <w:gridCol w:w="2608"/>
      </w:tblGrid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Segoe UI Symbol" w:hAnsi="Segoe UI Symbol" w:cs="Segoe UI Symbol"/>
                <w:color w:val="000000"/>
                <w:sz w:val="28"/>
              </w:rPr>
              <w:t>№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Хүгжэмэй ажал ябуулгын тулэб эмхидэлгэ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Зорилго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Дуунай хүгжэм</w:t>
            </w: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Дуунда хоолойгоо бэлдэлгэ (распевка).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 дуулахын урда тээ, хоолойгоо халааха.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br/>
              <w:t>«Мяу-мяу, миисгэй», «м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-м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, 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дэйхэн», «hаб- hаб, нохой»,  «Саhан», «Нюурай зүйлнүүд», С. Бадмаева</w:t>
            </w:r>
          </w:p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(Приложение 2.)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</w:t>
            </w:r>
          </w:p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шагналга (слушание). 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Хүгжэм аялгые шагналгын дадал эмхидхэхэ. Хүгжэм дуу дууhатарнь шагнаха.</w:t>
            </w:r>
          </w:p>
        </w:tc>
        <w:tc>
          <w:tcPr>
            <w:tcW w:w="2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4771A3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«Ёлкын дуун»</w:t>
            </w:r>
            <w:r w:rsidRPr="00B30C18">
              <w:rPr>
                <w:rFonts w:ascii="Times New Roman" w:hAnsi="Times New Roman"/>
                <w:sz w:val="28"/>
                <w:szCs w:val="28"/>
              </w:rPr>
              <w:br/>
            </w:r>
            <w:r w:rsidRPr="00B30C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үг. Ц. Жимбиевэй хүгж. Бау Ямпиловай – оршуулга С.Б. Бадмаевагай,</w:t>
            </w:r>
            <w:r w:rsidRPr="00B30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0C1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«Сагаан hараар» үг. Цырен-Ханда Дарибазаровагай хүгж. Сарантуяа Жалцановагай.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«Би томо болооб» үг. Цырен-Ханда Дарибазаровагай, хүгж. Галмандахын Баттулгын.</w:t>
            </w:r>
          </w:p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(Приложение 3.)</w:t>
            </w: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Дуулалга (пение).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Хүгжэм дуу эли тодоор дуулахыень hургаха. Хүгжэм аялга багшатаяа ба үхибүүдээрээ адли эхилжэ дуулахыень hургаха. </w:t>
            </w: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Хатарай ритмическэ хүдэл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нүүд (музыкально-ритмические 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движения).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Хүгжэм дуун доро шандаганай, хандагайн ба үнэгэнэй онсо маягыень харуулан хатар наадаха. Хүгжэм дуунай удхыень хатараар харуулха.</w:t>
            </w: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</w:tbl>
    <w:p w:rsidR="000C5578" w:rsidRDefault="000C55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Март, Апрель, Май</w:t>
      </w: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435"/>
        <w:gridCol w:w="2033"/>
        <w:gridCol w:w="4363"/>
        <w:gridCol w:w="2608"/>
      </w:tblGrid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Segoe UI Symbol" w:hAnsi="Segoe UI Symbol" w:cs="Segoe UI Symbol"/>
                <w:color w:val="000000"/>
                <w:sz w:val="28"/>
              </w:rPr>
              <w:t>№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Хүгжэмэй ажал ябуулгын түлэб эмхидэлгэ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Зорилго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0C5578" w:rsidRPr="00B30C18" w:rsidRDefault="000C5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Дуунай хүгжэм</w:t>
            </w: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Дуунда хоолойгоо бэлдэлгэ (распевка).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 дуулахын урда тээ, хоолойгоо халааха.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«Мяу-мяу, миисгэй», «м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-м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, м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дэйхэн», «hаб- hаб, нохой»,   «Нюурай зүйлнүүд», С. Бадмаева Приложение 2.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Дуу</w:t>
            </w:r>
          </w:p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шагналга (слушание). 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Хүгжэм аялгые шагналгын дадал эмхидхэхэ. Хүгжэм дуу дууhатарнь шагнаха.</w:t>
            </w:r>
          </w:p>
        </w:tc>
        <w:tc>
          <w:tcPr>
            <w:tcW w:w="2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«Үгл</w:t>
            </w:r>
            <w:r>
              <w:rPr>
                <w:rFonts w:ascii="Times New Roman" w:hAnsi="Times New Roman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sz w:val="28"/>
              </w:rPr>
              <w:t xml:space="preserve">гүүр» үг. ба хүгж. А. Малатхаевагай, </w:t>
            </w:r>
          </w:p>
          <w:p w:rsidR="000C5578" w:rsidRDefault="000C5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«Би томо болооб» үг. Цырен-Ханда Дарибазаровагай, хүгж. Галмандахын Баттулгын, «Багшанартаа» уг. ба хугж. Д. Дашиевнагай.</w:t>
            </w:r>
          </w:p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(Приложение 3.)</w:t>
            </w: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Дуулалга (пение).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Хүгжэм дуу эли тодоор дуулахыень hургаха. Хугжэм аялга багшатаяа ба үхибүүдээрээ адли эхилжэ дуулахыень hургаха. </w:t>
            </w: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  <w:tr w:rsidR="000C5578" w:rsidRPr="00B30C18">
        <w:trPr>
          <w:trHeight w:val="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Хатарай ритмическэ хүдэл</w:t>
            </w:r>
            <w:r>
              <w:rPr>
                <w:rFonts w:ascii="Times New Roman" w:hAnsi="Times New Roman"/>
                <w:color w:val="000000"/>
                <w:sz w:val="28"/>
                <w:lang w:val="mn-MN"/>
              </w:rPr>
              <w:t>өө</w:t>
            </w:r>
            <w:r>
              <w:rPr>
                <w:rFonts w:ascii="Times New Roman" w:hAnsi="Times New Roman"/>
                <w:color w:val="000000"/>
                <w:sz w:val="28"/>
              </w:rPr>
              <w:t>нүүд (музыкально-ритмические 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движения).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Хүгжэм дуун доро шандаганай, хандагайн ба үнэгэнэй онсо маягыень харуулан хатар наадаха. Хүгжэм дуунай удхыень хатараар харуулха.</w:t>
            </w: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C5578" w:rsidRPr="00B30C18" w:rsidRDefault="000C5578">
            <w:pPr>
              <w:spacing w:after="0" w:line="240" w:lineRule="auto"/>
              <w:jc w:val="both"/>
            </w:pPr>
          </w:p>
        </w:tc>
      </w:tr>
    </w:tbl>
    <w:p w:rsidR="000C5578" w:rsidRPr="00B471CF" w:rsidRDefault="000C5578">
      <w:pPr>
        <w:spacing w:after="0" w:line="240" w:lineRule="auto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rPr>
          <w:rFonts w:ascii="Arial" w:hAnsi="Arial" w:cs="Arial"/>
          <w:color w:val="000000"/>
          <w:sz w:val="21"/>
          <w:shd w:val="clear" w:color="auto" w:fill="FFFFFF"/>
        </w:rPr>
      </w:pPr>
      <w:r>
        <w:rPr>
          <w:rFonts w:ascii="Times New Roman" w:hAnsi="Times New Roman"/>
          <w:b/>
          <w:color w:val="000000"/>
          <w:sz w:val="27"/>
          <w:shd w:val="clear" w:color="auto" w:fill="FFFFFF"/>
        </w:rPr>
        <w:t>1.6.  Организационный раздел</w:t>
      </w:r>
    </w:p>
    <w:p w:rsidR="000C5578" w:rsidRPr="000742E0" w:rsidRDefault="000C5578" w:rsidP="000742E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1.6.1. Материально-техническое обеспечение программы</w:t>
      </w:r>
    </w:p>
    <w:p w:rsidR="000C5578" w:rsidRPr="000742E0" w:rsidRDefault="000C5578" w:rsidP="000742E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Материально-техническое обеспечение Программы:</w:t>
      </w:r>
    </w:p>
    <w:p w:rsidR="000C5578" w:rsidRPr="000742E0" w:rsidRDefault="000C5578" w:rsidP="000742E0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 СанПинН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C5578" w:rsidRPr="000742E0" w:rsidRDefault="000C5578" w:rsidP="000742E0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 правилам пожарной безопасности;</w:t>
      </w:r>
    </w:p>
    <w:p w:rsidR="000C5578" w:rsidRPr="000742E0" w:rsidRDefault="000C5578" w:rsidP="000742E0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Средства обучения и воспитания в соответствии с возрастом и индивидуальными особенностями развития детей;</w:t>
      </w:r>
    </w:p>
    <w:p w:rsidR="000C5578" w:rsidRPr="000742E0" w:rsidRDefault="000C5578" w:rsidP="000742E0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Оснащенность помещений развивающей предметно-пространственной средой;</w:t>
      </w:r>
    </w:p>
    <w:p w:rsidR="000C5578" w:rsidRPr="000742E0" w:rsidRDefault="000C5578" w:rsidP="000742E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успешной реализации программы используются: групповые помещения, музыкальный зал, методический кабинет, медицинский кабинет, кабинет бурятского языка, спортивный зал.</w:t>
      </w:r>
    </w:p>
    <w:p w:rsidR="000C5578" w:rsidRPr="000742E0" w:rsidRDefault="000C5578" w:rsidP="000742E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C5578" w:rsidRPr="000742E0" w:rsidRDefault="000C5578" w:rsidP="000742E0">
      <w:pPr>
        <w:spacing w:after="0" w:line="294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C5578" w:rsidRPr="000742E0" w:rsidRDefault="000C5578" w:rsidP="000742E0">
      <w:pPr>
        <w:spacing w:after="0" w:line="294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C5578" w:rsidRPr="000742E0" w:rsidRDefault="000C5578" w:rsidP="000742E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C5578" w:rsidRPr="000742E0" w:rsidRDefault="000C5578" w:rsidP="000742E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1.6.2. Особенности традиционных событий, праздников, мероприятий</w:t>
      </w:r>
    </w:p>
    <w:p w:rsidR="000C5578" w:rsidRPr="000742E0" w:rsidRDefault="000C5578" w:rsidP="000742E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Культурно-досуговые мероприятия – неотъемлемая часть деятельности ДОУ. Организация праздников, развлечений, традиций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Праздничные мероприятия – одна из наиболее эффективных форм педагогического воздействия на подрастающее поколение. В дошкольном возрасте формируются предпосылки гражданских качеств, представления о человеке, обществе,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:rsidR="000C5578" w:rsidRPr="000742E0" w:rsidRDefault="000C5578" w:rsidP="000742E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Цель: развитие духовно-нравственной культуры ребенка, формирование ценностных идеалов, гуманных чувств, нравственных отношений к окружающему миру и сверстникам.</w:t>
      </w:r>
    </w:p>
    <w:p w:rsidR="000C5578" w:rsidRPr="000742E0" w:rsidRDefault="000C5578" w:rsidP="00074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детском саду в воспитательно-образовательном процессе используются разнообразные традиционные мероприятия, праздники, события, которые отражены в плане культурно-досуговых мероприятий. </w:t>
      </w:r>
    </w:p>
    <w:p w:rsidR="000C5578" w:rsidRPr="000742E0" w:rsidRDefault="000C5578" w:rsidP="000742E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C5578" w:rsidRPr="000742E0" w:rsidRDefault="000C5578" w:rsidP="000742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1.6.3. Особенности взаимодействия  с семьями воспитанников.</w:t>
      </w:r>
    </w:p>
    <w:p w:rsidR="000C5578" w:rsidRPr="000742E0" w:rsidRDefault="000C5578" w:rsidP="000742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C5578" w:rsidRPr="000742E0" w:rsidRDefault="000C5578" w:rsidP="00074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Привлечению родителей воспитанников к совместному взаимодействию способствуют следующие формы взаимодействия с семьями воспитанников:</w:t>
      </w:r>
    </w:p>
    <w:p w:rsidR="000C5578" w:rsidRPr="000742E0" w:rsidRDefault="000C5578" w:rsidP="00074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Изучение запросов и возможностей родителей воспитанников (анкетирование, опросы, беседы), обобщение и анализ полученной информации;</w:t>
      </w:r>
    </w:p>
    <w:p w:rsidR="000C5578" w:rsidRPr="000742E0" w:rsidRDefault="000C5578" w:rsidP="00074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Презентация родителям достижений воспитанников ДОУ;</w:t>
      </w:r>
    </w:p>
    <w:p w:rsidR="000C5578" w:rsidRPr="000742E0" w:rsidRDefault="000C5578" w:rsidP="00074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Размещение на информационных стендах пригласительных для родителей воспитанников на различные мероприятия ДОУ;</w:t>
      </w:r>
    </w:p>
    <w:p w:rsidR="000C5578" w:rsidRPr="000742E0" w:rsidRDefault="000C5578" w:rsidP="00074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Вручение индивидуальных пригласительных родителям воспитанников на праздники и утренники, изготовленные детьми совместно с воспитателями;</w:t>
      </w:r>
    </w:p>
    <w:p w:rsidR="000C5578" w:rsidRPr="000742E0" w:rsidRDefault="000C5578" w:rsidP="00074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Информирование родителей воспитанников о ходе образовательного процесса и привлечение их к совместному участию в выставках, конкурсах, фестивалях ДОУ, проектной деятельности, к участию в подготовке праздников и утренников; </w:t>
      </w:r>
    </w:p>
    <w:p w:rsidR="000C5578" w:rsidRPr="000742E0" w:rsidRDefault="000C5578" w:rsidP="00074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Проведение педагогами групповых и индивидуальных консультаций для родителей воспитанников в ходе совместной деятельности;</w:t>
      </w:r>
    </w:p>
    <w:p w:rsidR="000C5578" w:rsidRPr="000742E0" w:rsidRDefault="000C5578" w:rsidP="00074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Размещение печатных консультаций для родителей воспитанников на информационных стендах;</w:t>
      </w:r>
    </w:p>
    <w:p w:rsidR="000C5578" w:rsidRPr="000742E0" w:rsidRDefault="000C5578" w:rsidP="00074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Привлечение родителей воспитанников к участию в конкурсах на детских праздниках, утренниках, концертах;</w:t>
      </w:r>
    </w:p>
    <w:p w:rsidR="000C5578" w:rsidRPr="000742E0" w:rsidRDefault="000C5578" w:rsidP="00074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Оформление фотоматериалов по проведенным мероприятиям и размещение их на сайт ДОУ;</w:t>
      </w:r>
    </w:p>
    <w:p w:rsidR="000C5578" w:rsidRPr="000742E0" w:rsidRDefault="000C5578" w:rsidP="00074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5578" w:rsidRPr="000742E0" w:rsidRDefault="000C5578" w:rsidP="00074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5578" w:rsidRPr="000742E0" w:rsidRDefault="000C5578" w:rsidP="00074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5578" w:rsidRPr="000742E0" w:rsidRDefault="000C5578" w:rsidP="00074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5578" w:rsidRPr="000742E0" w:rsidRDefault="000C5578" w:rsidP="00074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5578" w:rsidRPr="000742E0" w:rsidRDefault="000C5578" w:rsidP="000742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C5578" w:rsidRPr="000742E0" w:rsidRDefault="000C5578" w:rsidP="000742E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1.6.4. Организация развивающей предметно-пространственной среды</w:t>
      </w:r>
    </w:p>
    <w:p w:rsidR="000C5578" w:rsidRPr="000742E0" w:rsidRDefault="000C5578" w:rsidP="000742E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Развивающая среда музыкального зала соответствует требованиям СанПиН 2.4.1.3049-13, ФГОС ДО и программы «От рождения до школы», и обеспечивает возможность общения и совместной деятельности детей и взрослых, двигательной активности детей.</w:t>
      </w:r>
    </w:p>
    <w:p w:rsidR="000C5578" w:rsidRPr="000742E0" w:rsidRDefault="000C5578" w:rsidP="000742E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Принципы построения предметно-развивающей среды:</w:t>
      </w:r>
    </w:p>
    <w:p w:rsidR="000C5578" w:rsidRPr="000742E0" w:rsidRDefault="000C5578" w:rsidP="000742E0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дистанции, позиции при взаимодействии;</w:t>
      </w:r>
    </w:p>
    <w:p w:rsidR="000C5578" w:rsidRPr="000742E0" w:rsidRDefault="000C5578" w:rsidP="000742E0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активности, самостоятельности, творчества;</w:t>
      </w:r>
    </w:p>
    <w:p w:rsidR="000C5578" w:rsidRPr="000742E0" w:rsidRDefault="000C5578" w:rsidP="000742E0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стабильности - динамичности;</w:t>
      </w:r>
    </w:p>
    <w:p w:rsidR="000C5578" w:rsidRPr="000742E0" w:rsidRDefault="000C5578" w:rsidP="000742E0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эмоциональности, индивидуальной комфортности и эмоционального благополучия каждого ребенка и взрослого;</w:t>
      </w:r>
    </w:p>
    <w:p w:rsidR="000C5578" w:rsidRPr="000742E0" w:rsidRDefault="000C5578" w:rsidP="000742E0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сочетание привычных и неординарных элементов в эстетической организации среды;</w:t>
      </w:r>
    </w:p>
    <w:p w:rsidR="000C5578" w:rsidRPr="000742E0" w:rsidRDefault="000C5578" w:rsidP="000742E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зале созданы условия для нормального  развития детей:</w:t>
      </w:r>
    </w:p>
    <w:p w:rsidR="000C5578" w:rsidRPr="000742E0" w:rsidRDefault="000C5578" w:rsidP="000742E0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Спокойная и доброжелательная обстановка,</w:t>
      </w:r>
    </w:p>
    <w:p w:rsidR="000C5578" w:rsidRPr="000742E0" w:rsidRDefault="000C5578" w:rsidP="000742E0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Внимание к эмоциональным потребностям детей,</w:t>
      </w:r>
    </w:p>
    <w:p w:rsidR="000C5578" w:rsidRPr="000742E0" w:rsidRDefault="000C5578" w:rsidP="000742E0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Представление самостоятельности и независимости каждому ребенку,</w:t>
      </w:r>
    </w:p>
    <w:p w:rsidR="000C5578" w:rsidRPr="000742E0" w:rsidRDefault="000C5578" w:rsidP="000742E0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Представление возможности каждому ребенку самому выбрать себе партнера для общения,</w:t>
      </w:r>
    </w:p>
    <w:p w:rsidR="000C5578" w:rsidRPr="000742E0" w:rsidRDefault="000C5578" w:rsidP="000742E0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7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Созданы условия для развития и обучения</w:t>
      </w:r>
    </w:p>
    <w:p w:rsidR="000C5578" w:rsidRDefault="000C5578" w:rsidP="000742E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C5578" w:rsidRDefault="000C5578" w:rsidP="000742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C5578" w:rsidRDefault="000C5578" w:rsidP="000742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C5578" w:rsidRDefault="000C5578" w:rsidP="000742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A67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1.6.5. Методическая литература</w:t>
      </w:r>
    </w:p>
    <w:p w:rsidR="000C5578" w:rsidRDefault="000C5578" w:rsidP="000742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C5578" w:rsidRDefault="000C5578" w:rsidP="00B471C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B4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Зацепина М.Б. Развитие ребёнка в музыкальной деятельности: Обзор программ дошкольного образования. – М.: ТЦ Сфера,2010. – 128 с. – (Программы ДОУ; Приложение к журналу «Управление в ДОУ») (2)</w:t>
      </w:r>
    </w:p>
    <w:p w:rsidR="000C5578" w:rsidRDefault="000C5578" w:rsidP="008775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2. </w:t>
      </w:r>
      <w:r w:rsidRPr="0087756A">
        <w:rPr>
          <w:rFonts w:ascii="Times New Roman" w:hAnsi="Times New Roman"/>
          <w:color w:val="000000"/>
          <w:sz w:val="32"/>
          <w:szCs w:val="32"/>
        </w:rPr>
        <w:t xml:space="preserve">Буренина А.И. </w:t>
      </w:r>
      <w:r>
        <w:rPr>
          <w:rFonts w:ascii="Times New Roman" w:hAnsi="Times New Roman"/>
          <w:color w:val="000000"/>
          <w:sz w:val="32"/>
          <w:szCs w:val="32"/>
        </w:rPr>
        <w:t>Ритмическая мозаика. Спб., 2000 г.</w:t>
      </w:r>
    </w:p>
    <w:p w:rsidR="000C5578" w:rsidRPr="0087756A" w:rsidRDefault="000C5578" w:rsidP="0087756A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:rsidR="000C5578" w:rsidRPr="0087756A" w:rsidRDefault="000C5578" w:rsidP="0087756A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3. </w:t>
      </w:r>
      <w:r w:rsidRPr="0087756A">
        <w:rPr>
          <w:rFonts w:ascii="Times New Roman" w:hAnsi="Times New Roman"/>
          <w:color w:val="000000"/>
          <w:sz w:val="32"/>
          <w:szCs w:val="32"/>
        </w:rPr>
        <w:t>Ветлугина Н.А</w:t>
      </w:r>
      <w:r>
        <w:rPr>
          <w:rFonts w:ascii="Times New Roman" w:hAnsi="Times New Roman"/>
          <w:color w:val="000000"/>
          <w:sz w:val="32"/>
          <w:szCs w:val="32"/>
        </w:rPr>
        <w:t>. Музыкальный букварь. М., 1985 г.</w:t>
      </w:r>
    </w:p>
    <w:p w:rsidR="000C5578" w:rsidRPr="00B471CF" w:rsidRDefault="000C5578" w:rsidP="0087756A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C5578" w:rsidRPr="00B471CF" w:rsidRDefault="000C5578" w:rsidP="0087756A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 xml:space="preserve">4. </w:t>
      </w:r>
      <w:r w:rsidRPr="00B471CF">
        <w:rPr>
          <w:rFonts w:ascii="Times New Roman" w:hAnsi="Times New Roman"/>
          <w:sz w:val="28"/>
          <w:szCs w:val="28"/>
          <w:lang w:val="kk-KZ" w:eastAsia="en-US"/>
        </w:rPr>
        <w:t xml:space="preserve">Министерство культуры Республики Буряти ООО </w:t>
      </w:r>
      <w:r w:rsidRPr="00B471CF">
        <w:rPr>
          <w:rFonts w:ascii="Times New Roman" w:hAnsi="Times New Roman"/>
          <w:sz w:val="28"/>
          <w:szCs w:val="28"/>
          <w:lang w:eastAsia="en-US"/>
        </w:rPr>
        <w:t>«Интерактивная Бурятия» Детская вокальная студия «Мунгэн хонхонууд» сборник песен «Би томо болооб» - студия «Сансар», 2013г. , студия «Мунгэн хонхонууд», 2013 г.</w:t>
      </w:r>
    </w:p>
    <w:p w:rsidR="000C5578" w:rsidRPr="00B471CF" w:rsidRDefault="000C5578" w:rsidP="00B471CF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 </w:t>
      </w:r>
      <w:r w:rsidRPr="00B471CF">
        <w:rPr>
          <w:rFonts w:ascii="Times New Roman" w:hAnsi="Times New Roman"/>
          <w:sz w:val="28"/>
          <w:szCs w:val="28"/>
          <w:lang w:eastAsia="en-US"/>
        </w:rPr>
        <w:t>Ухибуудэй буряад дуунуудай Антологи. Издание второе, дополненное. Автор- сост. М. Б. Хубрикова.- Улан-Удэ : Изд-во ОАО «Республиканская типография», 2014-344с.</w:t>
      </w:r>
    </w:p>
    <w:p w:rsidR="000C5578" w:rsidRPr="002A67FF" w:rsidRDefault="000C5578" w:rsidP="000742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 w:rsidP="003F78F4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Приложение1.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Мяу-мяу, миисгэй,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Мяу-мяу, миисгэй,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Мяу-мяу, миисгэй.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Мөө-мөө-мөө-мөө, мөөдэйхэн,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Мөө-мөө-мөө-мөө, мөөдэйхэн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hаб- hаб, нохой, 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hаб- hаб, нохой.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Саhан, Саhан ороно,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Сагаан саhан ороно.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А-а-а, аманиинь,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А-а-а, нюдэниинь,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А-а-а, хасарниинь,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А-а-а, хамарниинь,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А-а-а, шэхэниинь</w:t>
      </w:r>
    </w:p>
    <w:p w:rsidR="000C5578" w:rsidRDefault="000C5578">
      <w:pPr>
        <w:rPr>
          <w:rFonts w:ascii="Times New Roman" w:hAnsi="Times New Roman"/>
          <w:sz w:val="28"/>
        </w:rPr>
      </w:pPr>
    </w:p>
    <w:p w:rsidR="000C5578" w:rsidRDefault="000C5578">
      <w:pPr>
        <w:rPr>
          <w:rFonts w:ascii="Times New Roman" w:hAnsi="Times New Roman"/>
          <w:sz w:val="28"/>
        </w:rPr>
      </w:pPr>
    </w:p>
    <w:p w:rsidR="000C5578" w:rsidRDefault="000C5578">
      <w:pPr>
        <w:rPr>
          <w:rFonts w:ascii="Times New Roman" w:hAnsi="Times New Roman"/>
          <w:sz w:val="28"/>
        </w:rPr>
      </w:pPr>
    </w:p>
    <w:p w:rsidR="000C5578" w:rsidRDefault="000C5578">
      <w:pPr>
        <w:rPr>
          <w:rFonts w:ascii="Times New Roman" w:hAnsi="Times New Roman"/>
          <w:sz w:val="28"/>
        </w:rPr>
      </w:pPr>
    </w:p>
    <w:p w:rsidR="000C5578" w:rsidRDefault="000C5578">
      <w:pPr>
        <w:rPr>
          <w:rFonts w:ascii="Times New Roman" w:hAnsi="Times New Roman"/>
          <w:sz w:val="28"/>
        </w:rPr>
      </w:pPr>
    </w:p>
    <w:p w:rsidR="000C5578" w:rsidRDefault="000C5578">
      <w:pPr>
        <w:rPr>
          <w:rFonts w:ascii="Times New Roman" w:hAnsi="Times New Roman"/>
          <w:sz w:val="28"/>
        </w:rPr>
      </w:pPr>
    </w:p>
    <w:p w:rsidR="000C5578" w:rsidRDefault="000C5578">
      <w:pPr>
        <w:rPr>
          <w:rFonts w:ascii="Times New Roman" w:hAnsi="Times New Roman"/>
          <w:sz w:val="28"/>
        </w:rPr>
      </w:pPr>
    </w:p>
    <w:p w:rsidR="000C5578" w:rsidRDefault="000C5578" w:rsidP="003F78F4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2.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Мяу-мяу, миисгэй,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Мяу-мяу, миисгэй,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Манай жаахан миисгэй,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Минии дуратай миисгэй.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</w:t>
      </w:r>
    </w:p>
    <w:p w:rsidR="000C5578" w:rsidRDefault="000C5578" w:rsidP="003F78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Мөө-мөө-мөө-мөө, мөөдэйхэн,</w:t>
      </w:r>
    </w:p>
    <w:p w:rsidR="000C5578" w:rsidRDefault="000C5578" w:rsidP="003F78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Мөө-мөө-мөө-мөө, мөөдэйхэн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Мөөрэн, мөөрэн ерышдаа.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hаб- hаб, нохой, 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hаб- hаб, нохой,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hүүлэй тойрон, эрьелдээ.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Саhан, Саhан ороно,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Сагаан саhан ороно,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Шэнэ жэлнай ерэбэ,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Шэмэг hайхан болохо.</w:t>
      </w:r>
    </w:p>
    <w:p w:rsidR="000C5578" w:rsidRDefault="000C5578">
      <w:pPr>
        <w:rPr>
          <w:rFonts w:ascii="Times New Roman" w:hAnsi="Times New Roman"/>
          <w:sz w:val="28"/>
        </w:rPr>
      </w:pP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Намартаа – шара,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Үбэлдөө – сагаан,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Хабартаа – хара,</w:t>
      </w:r>
    </w:p>
    <w:p w:rsidR="000C5578" w:rsidRDefault="000C55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Зундаа – ногоон.</w:t>
      </w:r>
    </w:p>
    <w:p w:rsidR="000C5578" w:rsidRDefault="000C55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Default="000C5578">
      <w:pPr>
        <w:spacing w:after="0" w:line="240" w:lineRule="auto"/>
        <w:jc w:val="center"/>
        <w:rPr>
          <w:rFonts w:ascii="Arial" w:hAnsi="Arial" w:cs="Arial"/>
          <w:color w:val="000000"/>
          <w:sz w:val="21"/>
          <w:shd w:val="clear" w:color="auto" w:fill="FFFFFF"/>
        </w:rPr>
      </w:pPr>
    </w:p>
    <w:p w:rsidR="000C5578" w:rsidRPr="00183D01" w:rsidRDefault="000C5578" w:rsidP="00183D01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3D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Приложение 3.</w:t>
      </w:r>
    </w:p>
    <w:p w:rsidR="000C5578" w:rsidRPr="00183D01" w:rsidRDefault="000C5578" w:rsidP="00183D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2C72D6">
        <w:rPr>
          <w:rFonts w:ascii="Times New Roman" w:hAnsi="Times New Roman"/>
          <w:b/>
          <w:color w:val="000000"/>
          <w:sz w:val="28"/>
        </w:rPr>
        <w:t>«Эжыдээ дуратайб»</w:t>
      </w: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</w:rPr>
      </w:pPr>
      <w:r w:rsidRPr="002C72D6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2C72D6">
        <w:rPr>
          <w:rFonts w:ascii="Times New Roman" w:hAnsi="Times New Roman"/>
          <w:i/>
          <w:color w:val="000000"/>
          <w:sz w:val="28"/>
        </w:rPr>
        <w:t xml:space="preserve">г. Ц-Д. Дондогой      </w:t>
      </w:r>
    </w:p>
    <w:p w:rsidR="000C5578" w:rsidRPr="00826559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</w:rPr>
      </w:pPr>
      <w:r w:rsidRPr="002C72D6">
        <w:rPr>
          <w:rFonts w:ascii="Times New Roman" w:hAnsi="Times New Roman"/>
          <w:i/>
          <w:color w:val="000000"/>
          <w:sz w:val="28"/>
        </w:rPr>
        <w:t>Хүгж. Б. Цырендашиевай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1.Эжыдээ дуратайб,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Эжыдээ баяртайб,-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Эжыдээ зорюулан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Дугаа дууланам.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2.Мамадаа дуратайб,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Мамадаа баяртайб,-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Мамадаа зорюулан</w:t>
      </w:r>
    </w:p>
    <w:p w:rsidR="000C5578" w:rsidRPr="000F051B" w:rsidRDefault="000C5578" w:rsidP="000F051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Дугаа дууланам.</w:t>
      </w: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2C72D6">
        <w:rPr>
          <w:rFonts w:ascii="Times New Roman" w:hAnsi="Times New Roman"/>
          <w:b/>
          <w:color w:val="000000"/>
          <w:sz w:val="28"/>
        </w:rPr>
        <w:t>«Намар»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lang w:val="mn-MN"/>
        </w:rPr>
        <w:t>Ү</w:t>
      </w:r>
      <w:r>
        <w:rPr>
          <w:rFonts w:ascii="Times New Roman" w:hAnsi="Times New Roman"/>
          <w:i/>
          <w:color w:val="000000"/>
          <w:sz w:val="28"/>
        </w:rPr>
        <w:t>г. ба х</w:t>
      </w:r>
      <w:r>
        <w:rPr>
          <w:rFonts w:ascii="Times New Roman" w:hAnsi="Times New Roman"/>
          <w:i/>
          <w:color w:val="000000"/>
          <w:sz w:val="28"/>
          <w:lang w:val="mn-MN"/>
        </w:rPr>
        <w:t>ү</w:t>
      </w:r>
      <w:r w:rsidRPr="002C72D6">
        <w:rPr>
          <w:rFonts w:ascii="Times New Roman" w:hAnsi="Times New Roman"/>
          <w:i/>
          <w:color w:val="000000"/>
          <w:sz w:val="28"/>
        </w:rPr>
        <w:t>гж. Д. Дашиевнагай</w:t>
      </w: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</w:rPr>
      </w:pP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Газаа намар ерэбэ,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Намаа набша шарлаба,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 xml:space="preserve">Хүйтэн һалхин 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Үдэр бүри үлеэнэ.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Үүлэнүүд харлана,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Шубууд ниидэн ошоно.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Бороогой дуһалнууд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Сонхыемнай тоншоно.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b/>
          <w:color w:val="000000"/>
          <w:sz w:val="28"/>
          <w:lang w:val="mn-MN"/>
        </w:rPr>
      </w:pPr>
      <w:r>
        <w:rPr>
          <w:rFonts w:ascii="Times New Roman" w:hAnsi="Times New Roman"/>
          <w:b/>
          <w:color w:val="000000"/>
          <w:sz w:val="28"/>
        </w:rPr>
        <w:t>«Минии гэр бүлэ»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sz w:val="28"/>
          <w:lang w:val="mn-MN"/>
        </w:rPr>
      </w:pPr>
      <w:r>
        <w:rPr>
          <w:rFonts w:ascii="Times New Roman" w:hAnsi="Times New Roman"/>
          <w:sz w:val="28"/>
        </w:rPr>
        <w:t>(</w:t>
      </w:r>
      <w:r w:rsidRPr="002C72D6">
        <w:rPr>
          <w:rFonts w:ascii="Times New Roman" w:hAnsi="Times New Roman"/>
          <w:i/>
          <w:sz w:val="28"/>
        </w:rPr>
        <w:t>из мультфильма</w:t>
      </w:r>
      <w:r>
        <w:rPr>
          <w:rFonts w:ascii="Times New Roman" w:hAnsi="Times New Roman"/>
          <w:sz w:val="28"/>
        </w:rPr>
        <w:t>)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Абын хурган,абын хурган, хаана бэ?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Энэ байна, энэ байна, юу хэнэ?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Эжын хурган,эжын хурган, хаана бэ?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Энэ байна, энэ байна, юу хэнэ?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Ахайн хурган,ахайн хурган, хаана бэ?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Энэ байна, энэ байна, юу хэнэ?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Абгайн хурган,абгайн хурган, хаана бэ?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Энэ байна, энэ байна, юу хэнэ?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Минии хурган,минии хурган, хаана бэ?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Энэ байна, энэ байна, юу хэнэ?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sz w:val="28"/>
        </w:rPr>
      </w:pPr>
    </w:p>
    <w:p w:rsidR="000C5578" w:rsidRPr="00C154BA" w:rsidRDefault="000C5578" w:rsidP="002C72D6">
      <w:pPr>
        <w:spacing w:after="0" w:line="240" w:lineRule="auto"/>
        <w:rPr>
          <w:rFonts w:ascii="Times New Roman" w:hAnsi="Times New Roman"/>
          <w:sz w:val="28"/>
        </w:rPr>
      </w:pPr>
    </w:p>
    <w:p w:rsidR="000C5578" w:rsidRDefault="000C5578" w:rsidP="004F2A4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F2A4B">
        <w:rPr>
          <w:rFonts w:ascii="Times New Roman" w:hAnsi="Times New Roman"/>
          <w:b/>
          <w:color w:val="000000"/>
          <w:sz w:val="28"/>
        </w:rPr>
        <w:t>«Жаахан хасуури»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0C5578" w:rsidRPr="004F2A4B" w:rsidRDefault="000C5578" w:rsidP="004F2A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F2A4B"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mn-MN"/>
        </w:rPr>
        <w:t>ү</w:t>
      </w:r>
      <w:r w:rsidRPr="004F2A4B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г.З.Н. </w:t>
      </w:r>
      <w:r w:rsidRPr="004F2A4B">
        <w:rPr>
          <w:rFonts w:ascii="Times New Roman" w:hAnsi="Times New Roman"/>
          <w:i/>
          <w:sz w:val="28"/>
          <w:szCs w:val="28"/>
          <w:shd w:val="clear" w:color="auto" w:fill="FFFFFF"/>
        </w:rPr>
        <w:t>Александровагай – оршуулга Б.С. Бадмаевагай</w:t>
      </w:r>
    </w:p>
    <w:p w:rsidR="000C5578" w:rsidRDefault="000C5578" w:rsidP="004F2A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F2A4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х</w:t>
      </w:r>
      <w:r w:rsidRPr="004F2A4B">
        <w:rPr>
          <w:rFonts w:ascii="Times New Roman" w:hAnsi="Times New Roman"/>
          <w:i/>
          <w:sz w:val="28"/>
          <w:szCs w:val="28"/>
          <w:shd w:val="clear" w:color="auto" w:fill="FFFFFF"/>
          <w:lang w:val="mn-MN"/>
        </w:rPr>
        <w:t>ү</w:t>
      </w:r>
      <w:r w:rsidRPr="004F2A4B">
        <w:rPr>
          <w:rFonts w:ascii="Times New Roman" w:hAnsi="Times New Roman"/>
          <w:i/>
          <w:sz w:val="28"/>
          <w:szCs w:val="28"/>
          <w:shd w:val="clear" w:color="auto" w:fill="FFFFFF"/>
        </w:rPr>
        <w:t>гж.М. И. Красевай</w:t>
      </w:r>
    </w:p>
    <w:p w:rsidR="000C5578" w:rsidRPr="004F2A4B" w:rsidRDefault="000C5578" w:rsidP="004F2A4B">
      <w:pPr>
        <w:pStyle w:val="ListParagraph"/>
        <w:numPr>
          <w:ilvl w:val="0"/>
          <w:numId w:val="23"/>
        </w:numPr>
        <w:ind w:left="284" w:hanging="284"/>
        <w:rPr>
          <w:rFonts w:ascii="Times New Roman" w:hAnsi="Times New Roman"/>
          <w:sz w:val="28"/>
          <w:szCs w:val="28"/>
        </w:rPr>
      </w:pPr>
      <w:r w:rsidRPr="004F2A4B">
        <w:rPr>
          <w:rFonts w:ascii="Times New Roman" w:hAnsi="Times New Roman"/>
          <w:sz w:val="28"/>
          <w:szCs w:val="28"/>
        </w:rPr>
        <w:t>Жаахан хасуури</w:t>
      </w:r>
    </w:p>
    <w:p w:rsidR="000C5578" w:rsidRPr="004F2A4B" w:rsidRDefault="000C5578" w:rsidP="004F2A4B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 w:rsidRPr="004F2A4B">
        <w:rPr>
          <w:rFonts w:ascii="Times New Roman" w:hAnsi="Times New Roman"/>
          <w:sz w:val="28"/>
          <w:szCs w:val="28"/>
        </w:rPr>
        <w:t>Жабар соо байна</w:t>
      </w:r>
      <w:r>
        <w:rPr>
          <w:rFonts w:ascii="Times New Roman" w:hAnsi="Times New Roman"/>
          <w:sz w:val="28"/>
          <w:szCs w:val="28"/>
        </w:rPr>
        <w:t>,</w:t>
      </w:r>
    </w:p>
    <w:p w:rsidR="000C5578" w:rsidRPr="004F2A4B" w:rsidRDefault="000C5578" w:rsidP="004F2A4B">
      <w:pPr>
        <w:pStyle w:val="ListParagraph"/>
        <w:ind w:left="284" w:hanging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О</w:t>
      </w:r>
      <w:r w:rsidRPr="004F2A4B">
        <w:rPr>
          <w:rFonts w:ascii="Times New Roman" w:hAnsi="Times New Roman"/>
          <w:sz w:val="28"/>
          <w:szCs w:val="28"/>
        </w:rPr>
        <w:t>й соо</w:t>
      </w:r>
      <w:r w:rsidRPr="004F2A4B">
        <w:rPr>
          <w:rFonts w:ascii="Times New Roman" w:hAnsi="Times New Roman"/>
          <w:sz w:val="28"/>
          <w:szCs w:val="28"/>
          <w:lang w:val="en-US"/>
        </w:rPr>
        <w:t>h</w:t>
      </w:r>
      <w:r w:rsidRPr="004F2A4B">
        <w:rPr>
          <w:rFonts w:ascii="Times New Roman" w:hAnsi="Times New Roman"/>
          <w:sz w:val="28"/>
          <w:szCs w:val="28"/>
          <w:lang w:val="kk-KZ"/>
        </w:rPr>
        <w:t>оо хасуури</w:t>
      </w:r>
    </w:p>
    <w:p w:rsidR="000C5578" w:rsidRPr="004F2A4B" w:rsidRDefault="000C5578" w:rsidP="004F2A4B">
      <w:pPr>
        <w:pStyle w:val="ListParagraph"/>
        <w:ind w:left="284" w:hanging="284"/>
        <w:rPr>
          <w:rFonts w:ascii="Times New Roman" w:hAnsi="Times New Roman"/>
          <w:sz w:val="28"/>
          <w:szCs w:val="28"/>
          <w:lang w:val="kk-KZ"/>
        </w:rPr>
      </w:pPr>
      <w:r w:rsidRPr="004F2A4B">
        <w:rPr>
          <w:rFonts w:ascii="Times New Roman" w:hAnsi="Times New Roman"/>
          <w:sz w:val="28"/>
          <w:szCs w:val="28"/>
          <w:lang w:val="kk-KZ"/>
        </w:rPr>
        <w:t>Асараабди гэртээ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C5578" w:rsidRPr="004F2A4B" w:rsidRDefault="000C5578" w:rsidP="004F2A4B">
      <w:pPr>
        <w:pStyle w:val="ListParagraph"/>
        <w:numPr>
          <w:ilvl w:val="0"/>
          <w:numId w:val="23"/>
        </w:numPr>
        <w:ind w:left="284" w:hanging="284"/>
        <w:rPr>
          <w:rFonts w:ascii="Times New Roman" w:hAnsi="Times New Roman"/>
          <w:sz w:val="28"/>
          <w:szCs w:val="28"/>
        </w:rPr>
      </w:pPr>
      <w:r w:rsidRPr="004F2A4B">
        <w:rPr>
          <w:rFonts w:ascii="Times New Roman" w:hAnsi="Times New Roman"/>
          <w:sz w:val="28"/>
          <w:szCs w:val="28"/>
        </w:rPr>
        <w:t>Хасуури дээрэмнэй</w:t>
      </w:r>
    </w:p>
    <w:p w:rsidR="000C5578" w:rsidRPr="004F2A4B" w:rsidRDefault="000C5578" w:rsidP="004F2A4B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Гоё</w:t>
      </w:r>
      <w:r w:rsidRPr="004F2A4B">
        <w:rPr>
          <w:rFonts w:ascii="Times New Roman" w:hAnsi="Times New Roman"/>
          <w:sz w:val="28"/>
          <w:szCs w:val="28"/>
        </w:rPr>
        <w:t xml:space="preserve"> гоёолто,</w:t>
      </w:r>
    </w:p>
    <w:p w:rsidR="000C5578" w:rsidRPr="004F2A4B" w:rsidRDefault="000C5578" w:rsidP="004F2A4B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 w:rsidRPr="004F2A4B">
        <w:rPr>
          <w:rFonts w:ascii="Times New Roman" w:hAnsi="Times New Roman"/>
          <w:sz w:val="28"/>
          <w:szCs w:val="28"/>
        </w:rPr>
        <w:t>Хасуури дээрэмнэй</w:t>
      </w:r>
    </w:p>
    <w:p w:rsidR="000C5578" w:rsidRPr="004F2A4B" w:rsidRDefault="000C5578" w:rsidP="004F2A4B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Гоё</w:t>
      </w:r>
      <w:r w:rsidRPr="004F2A4B">
        <w:rPr>
          <w:rFonts w:ascii="Times New Roman" w:hAnsi="Times New Roman"/>
          <w:sz w:val="28"/>
          <w:szCs w:val="28"/>
        </w:rPr>
        <w:t xml:space="preserve"> гоёолто.</w:t>
      </w:r>
    </w:p>
    <w:p w:rsidR="000C5578" w:rsidRPr="004F2A4B" w:rsidRDefault="000C5578" w:rsidP="004F2A4B">
      <w:pPr>
        <w:pStyle w:val="ListParagraph"/>
        <w:numPr>
          <w:ilvl w:val="0"/>
          <w:numId w:val="23"/>
        </w:numPr>
        <w:ind w:left="284" w:hanging="284"/>
        <w:rPr>
          <w:rFonts w:ascii="Times New Roman" w:hAnsi="Times New Roman"/>
          <w:sz w:val="28"/>
          <w:szCs w:val="28"/>
        </w:rPr>
      </w:pPr>
      <w:r w:rsidRPr="004F2A4B">
        <w:rPr>
          <w:rFonts w:ascii="Times New Roman" w:hAnsi="Times New Roman"/>
          <w:sz w:val="28"/>
          <w:szCs w:val="28"/>
        </w:rPr>
        <w:t>Олонхон хадхууртай</w:t>
      </w:r>
    </w:p>
    <w:p w:rsidR="000C5578" w:rsidRPr="004F2A4B" w:rsidRDefault="000C5578" w:rsidP="004F2A4B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 w:rsidRPr="004F2A4B">
        <w:rPr>
          <w:rFonts w:ascii="Times New Roman" w:hAnsi="Times New Roman"/>
          <w:sz w:val="28"/>
          <w:szCs w:val="28"/>
        </w:rPr>
        <w:t>Ёлко – хасуури</w:t>
      </w:r>
      <w:r>
        <w:rPr>
          <w:rFonts w:ascii="Times New Roman" w:hAnsi="Times New Roman"/>
          <w:sz w:val="28"/>
          <w:szCs w:val="28"/>
        </w:rPr>
        <w:t>.</w:t>
      </w:r>
    </w:p>
    <w:p w:rsidR="000C5578" w:rsidRPr="004F2A4B" w:rsidRDefault="000C5578" w:rsidP="004F2A4B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 w:rsidRPr="004F2A4B">
        <w:rPr>
          <w:rFonts w:ascii="Times New Roman" w:hAnsi="Times New Roman"/>
          <w:sz w:val="28"/>
          <w:szCs w:val="28"/>
        </w:rPr>
        <w:t>Шэнэ жэл, шэнэ жэл</w:t>
      </w:r>
    </w:p>
    <w:p w:rsidR="000C5578" w:rsidRPr="004F2A4B" w:rsidRDefault="000C5578" w:rsidP="004F2A4B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 w:rsidRPr="004F2A4B">
        <w:rPr>
          <w:rFonts w:ascii="Times New Roman" w:hAnsi="Times New Roman"/>
          <w:sz w:val="28"/>
          <w:szCs w:val="28"/>
        </w:rPr>
        <w:t>Шууян угтая!</w:t>
      </w:r>
    </w:p>
    <w:p w:rsidR="000C5578" w:rsidRPr="004F2A4B" w:rsidRDefault="000C5578" w:rsidP="004F2A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0C5578" w:rsidRDefault="000C5578" w:rsidP="004F2A4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2A4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«Са</w:t>
      </w:r>
      <w:r w:rsidRPr="004F2A4B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h</w:t>
      </w:r>
      <w:r w:rsidRPr="004F2A4B">
        <w:rPr>
          <w:rFonts w:ascii="Times New Roman" w:hAnsi="Times New Roman"/>
          <w:b/>
          <w:sz w:val="28"/>
          <w:szCs w:val="28"/>
          <w:shd w:val="clear" w:color="auto" w:fill="FFFFFF"/>
        </w:rPr>
        <w:t>ан, са</w:t>
      </w:r>
      <w:r w:rsidRPr="004F2A4B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h</w:t>
      </w:r>
      <w:r w:rsidRPr="004F2A4B">
        <w:rPr>
          <w:rFonts w:ascii="Times New Roman" w:hAnsi="Times New Roman"/>
          <w:b/>
          <w:sz w:val="28"/>
          <w:szCs w:val="28"/>
          <w:shd w:val="clear" w:color="auto" w:fill="FFFFFF"/>
        </w:rPr>
        <w:t>ан ороно»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C5578" w:rsidRPr="004F2A4B" w:rsidRDefault="000C5578" w:rsidP="004F2A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F2A4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(песня «Ой летят, летят, снежинки») </w:t>
      </w:r>
    </w:p>
    <w:p w:rsidR="000C5578" w:rsidRPr="004F2A4B" w:rsidRDefault="000C5578" w:rsidP="004F2A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2A4B">
        <w:rPr>
          <w:rFonts w:ascii="Times New Roman" w:hAnsi="Times New Roman"/>
          <w:i/>
          <w:sz w:val="28"/>
          <w:szCs w:val="28"/>
          <w:shd w:val="clear" w:color="auto" w:fill="FFFFFF"/>
        </w:rPr>
        <w:t>оршуулга С.Б. Бадмаевагай</w:t>
      </w:r>
    </w:p>
    <w:p w:rsidR="000C5578" w:rsidRDefault="000C5578" w:rsidP="004F2A4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0C5578" w:rsidRPr="004F2A4B" w:rsidRDefault="000C5578" w:rsidP="004F2A4B">
      <w:pPr>
        <w:pStyle w:val="ListParagraph"/>
        <w:ind w:left="0"/>
        <w:rPr>
          <w:rFonts w:ascii="Times New Roman" w:hAnsi="Times New Roman"/>
          <w:sz w:val="28"/>
          <w:szCs w:val="28"/>
          <w:lang w:val="kk-KZ"/>
        </w:rPr>
      </w:pPr>
      <w:r w:rsidRPr="004F2A4B">
        <w:rPr>
          <w:rFonts w:ascii="Times New Roman" w:hAnsi="Times New Roman"/>
          <w:sz w:val="28"/>
          <w:szCs w:val="28"/>
          <w:lang w:val="kk-KZ"/>
        </w:rPr>
        <w:t>Ой, ниидэнэ, ниидэнэ снежинкэ,</w:t>
      </w:r>
    </w:p>
    <w:p w:rsidR="000C5578" w:rsidRPr="004F2A4B" w:rsidRDefault="000C5578" w:rsidP="004F2A4B">
      <w:pPr>
        <w:pStyle w:val="ListParagraph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Гэр дээг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>
        <w:rPr>
          <w:rFonts w:ascii="Times New Roman" w:hAnsi="Times New Roman"/>
          <w:sz w:val="28"/>
          <w:szCs w:val="28"/>
          <w:lang w:val="kk-KZ"/>
        </w:rPr>
        <w:t>р, газар дээг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 w:rsidRPr="004F2A4B">
        <w:rPr>
          <w:rFonts w:ascii="Times New Roman" w:hAnsi="Times New Roman"/>
          <w:sz w:val="28"/>
          <w:szCs w:val="28"/>
          <w:lang w:val="kk-KZ"/>
        </w:rPr>
        <w:t>р</w:t>
      </w:r>
    </w:p>
    <w:p w:rsidR="000C5578" w:rsidRPr="004F2A4B" w:rsidRDefault="000C5578" w:rsidP="004F2A4B">
      <w:pPr>
        <w:pStyle w:val="ListParagraph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Гэр дээг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>
        <w:rPr>
          <w:rFonts w:ascii="Times New Roman" w:hAnsi="Times New Roman"/>
          <w:sz w:val="28"/>
          <w:szCs w:val="28"/>
          <w:lang w:val="kk-KZ"/>
        </w:rPr>
        <w:t>р, газар дээг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 w:rsidRPr="004F2A4B">
        <w:rPr>
          <w:rFonts w:ascii="Times New Roman" w:hAnsi="Times New Roman"/>
          <w:sz w:val="28"/>
          <w:szCs w:val="28"/>
          <w:lang w:val="kk-KZ"/>
        </w:rPr>
        <w:t>р</w:t>
      </w:r>
    </w:p>
    <w:p w:rsidR="000C5578" w:rsidRPr="004F2A4B" w:rsidRDefault="000C5578" w:rsidP="004F2A4B">
      <w:pPr>
        <w:pStyle w:val="ListParagraph"/>
        <w:ind w:left="0"/>
        <w:rPr>
          <w:rFonts w:ascii="Times New Roman" w:hAnsi="Times New Roman"/>
          <w:sz w:val="28"/>
          <w:szCs w:val="28"/>
          <w:lang w:val="kk-KZ"/>
        </w:rPr>
      </w:pPr>
      <w:r w:rsidRPr="004F2A4B">
        <w:rPr>
          <w:rFonts w:ascii="Times New Roman" w:hAnsi="Times New Roman"/>
          <w:sz w:val="28"/>
          <w:szCs w:val="28"/>
          <w:lang w:val="kk-KZ"/>
        </w:rPr>
        <w:t>Дэлхэймнай сагаан болоо.</w:t>
      </w:r>
    </w:p>
    <w:p w:rsidR="000C5578" w:rsidRPr="004F2A4B" w:rsidRDefault="000C5578" w:rsidP="004F2A4B">
      <w:pPr>
        <w:pStyle w:val="ListParagraph"/>
        <w:ind w:left="0"/>
        <w:rPr>
          <w:rFonts w:ascii="Times New Roman" w:hAnsi="Times New Roman"/>
          <w:sz w:val="28"/>
          <w:szCs w:val="28"/>
          <w:lang w:val="kk-KZ"/>
        </w:rPr>
      </w:pPr>
      <w:r w:rsidRPr="004F2A4B">
        <w:rPr>
          <w:rFonts w:ascii="Times New Roman" w:hAnsi="Times New Roman"/>
          <w:sz w:val="28"/>
          <w:szCs w:val="28"/>
          <w:lang w:val="kk-KZ"/>
        </w:rPr>
        <w:t xml:space="preserve">Дабталга: </w:t>
      </w:r>
    </w:p>
    <w:p w:rsidR="000C5578" w:rsidRPr="004F2A4B" w:rsidRDefault="000C5578" w:rsidP="004F2A4B">
      <w:pPr>
        <w:pStyle w:val="ListParagraph"/>
        <w:ind w:left="0"/>
        <w:rPr>
          <w:rFonts w:ascii="Times New Roman" w:hAnsi="Times New Roman"/>
          <w:sz w:val="28"/>
          <w:szCs w:val="28"/>
          <w:lang w:val="kk-KZ"/>
        </w:rPr>
      </w:pPr>
      <w:r w:rsidRPr="004F2A4B">
        <w:rPr>
          <w:rFonts w:ascii="Times New Roman" w:hAnsi="Times New Roman"/>
          <w:sz w:val="28"/>
          <w:szCs w:val="28"/>
          <w:lang w:val="kk-KZ"/>
        </w:rPr>
        <w:t xml:space="preserve">Эх, </w:t>
      </w:r>
      <w:r w:rsidRPr="00826559">
        <w:rPr>
          <w:rFonts w:ascii="Times New Roman" w:hAnsi="Times New Roman"/>
          <w:sz w:val="28"/>
          <w:szCs w:val="28"/>
          <w:lang w:val="kk-KZ"/>
        </w:rPr>
        <w:t>саh</w:t>
      </w:r>
      <w:r w:rsidRPr="004F2A4B">
        <w:rPr>
          <w:rFonts w:ascii="Times New Roman" w:hAnsi="Times New Roman"/>
          <w:sz w:val="28"/>
          <w:szCs w:val="28"/>
          <w:lang w:val="kk-KZ"/>
        </w:rPr>
        <w:t>ан</w:t>
      </w:r>
      <w:r w:rsidRPr="00826559">
        <w:rPr>
          <w:rFonts w:ascii="Times New Roman" w:hAnsi="Times New Roman"/>
          <w:sz w:val="28"/>
          <w:szCs w:val="28"/>
          <w:lang w:val="kk-KZ"/>
        </w:rPr>
        <w:t>,</w:t>
      </w:r>
      <w:r w:rsidRPr="004F2A4B">
        <w:rPr>
          <w:rFonts w:ascii="Times New Roman" w:hAnsi="Times New Roman"/>
          <w:sz w:val="28"/>
          <w:szCs w:val="28"/>
          <w:lang w:val="kk-KZ"/>
        </w:rPr>
        <w:t xml:space="preserve"> са</w:t>
      </w:r>
      <w:r w:rsidRPr="00826559">
        <w:rPr>
          <w:rFonts w:ascii="Times New Roman" w:hAnsi="Times New Roman"/>
          <w:sz w:val="28"/>
          <w:szCs w:val="28"/>
          <w:lang w:val="kk-KZ"/>
        </w:rPr>
        <w:t>h</w:t>
      </w:r>
      <w:r w:rsidRPr="004F2A4B">
        <w:rPr>
          <w:rFonts w:ascii="Times New Roman" w:hAnsi="Times New Roman"/>
          <w:sz w:val="28"/>
          <w:szCs w:val="28"/>
          <w:lang w:val="kk-KZ"/>
        </w:rPr>
        <w:t>ан ороно,</w:t>
      </w:r>
    </w:p>
    <w:p w:rsidR="000C5578" w:rsidRPr="004F2A4B" w:rsidRDefault="000C5578" w:rsidP="004F2A4B">
      <w:pPr>
        <w:pStyle w:val="ListParagraph"/>
        <w:ind w:left="0"/>
        <w:rPr>
          <w:rFonts w:ascii="Times New Roman" w:hAnsi="Times New Roman"/>
          <w:sz w:val="28"/>
          <w:szCs w:val="28"/>
          <w:lang w:val="kk-KZ"/>
        </w:rPr>
      </w:pPr>
      <w:r w:rsidRPr="004F2A4B">
        <w:rPr>
          <w:rFonts w:ascii="Times New Roman" w:hAnsi="Times New Roman"/>
          <w:sz w:val="28"/>
          <w:szCs w:val="28"/>
          <w:lang w:val="kk-KZ"/>
        </w:rPr>
        <w:t>Сайн байна, шэнэ жэлнэй!</w:t>
      </w:r>
    </w:p>
    <w:p w:rsidR="000C5578" w:rsidRPr="004F2A4B" w:rsidRDefault="000C5578" w:rsidP="004F2A4B">
      <w:pPr>
        <w:pStyle w:val="ListParagraph"/>
        <w:ind w:left="0"/>
        <w:rPr>
          <w:rFonts w:ascii="Times New Roman" w:hAnsi="Times New Roman"/>
          <w:sz w:val="28"/>
          <w:szCs w:val="28"/>
          <w:lang w:val="kk-KZ"/>
        </w:rPr>
      </w:pPr>
      <w:r w:rsidRPr="004F2A4B">
        <w:rPr>
          <w:rFonts w:ascii="Times New Roman" w:hAnsi="Times New Roman"/>
          <w:sz w:val="28"/>
          <w:szCs w:val="28"/>
          <w:lang w:val="kk-KZ"/>
        </w:rPr>
        <w:t xml:space="preserve">Эх, </w:t>
      </w:r>
      <w:r w:rsidRPr="00826559">
        <w:rPr>
          <w:rFonts w:ascii="Times New Roman" w:hAnsi="Times New Roman"/>
          <w:sz w:val="28"/>
          <w:szCs w:val="28"/>
          <w:lang w:val="kk-KZ"/>
        </w:rPr>
        <w:t>саh</w:t>
      </w:r>
      <w:r w:rsidRPr="004F2A4B">
        <w:rPr>
          <w:rFonts w:ascii="Times New Roman" w:hAnsi="Times New Roman"/>
          <w:sz w:val="28"/>
          <w:szCs w:val="28"/>
          <w:lang w:val="kk-KZ"/>
        </w:rPr>
        <w:t>ан</w:t>
      </w:r>
      <w:r w:rsidRPr="00826559">
        <w:rPr>
          <w:rFonts w:ascii="Times New Roman" w:hAnsi="Times New Roman"/>
          <w:sz w:val="28"/>
          <w:szCs w:val="28"/>
          <w:lang w:val="kk-KZ"/>
        </w:rPr>
        <w:t>,</w:t>
      </w:r>
      <w:r w:rsidRPr="004F2A4B">
        <w:rPr>
          <w:rFonts w:ascii="Times New Roman" w:hAnsi="Times New Roman"/>
          <w:sz w:val="28"/>
          <w:szCs w:val="28"/>
          <w:lang w:val="kk-KZ"/>
        </w:rPr>
        <w:t xml:space="preserve"> са</w:t>
      </w:r>
      <w:r w:rsidRPr="00826559">
        <w:rPr>
          <w:rFonts w:ascii="Times New Roman" w:hAnsi="Times New Roman"/>
          <w:sz w:val="28"/>
          <w:szCs w:val="28"/>
          <w:lang w:val="kk-KZ"/>
        </w:rPr>
        <w:t>h</w:t>
      </w:r>
      <w:r w:rsidRPr="004F2A4B">
        <w:rPr>
          <w:rFonts w:ascii="Times New Roman" w:hAnsi="Times New Roman"/>
          <w:sz w:val="28"/>
          <w:szCs w:val="28"/>
          <w:lang w:val="kk-KZ"/>
        </w:rPr>
        <w:t>ан ороно,</w:t>
      </w:r>
    </w:p>
    <w:p w:rsidR="000C5578" w:rsidRPr="004F2A4B" w:rsidRDefault="000C5578" w:rsidP="004F2A4B">
      <w:pPr>
        <w:pStyle w:val="ListParagraph"/>
        <w:ind w:left="0"/>
        <w:rPr>
          <w:rFonts w:ascii="Times New Roman" w:hAnsi="Times New Roman"/>
          <w:sz w:val="28"/>
          <w:szCs w:val="28"/>
          <w:lang w:val="kk-KZ"/>
        </w:rPr>
      </w:pPr>
      <w:r w:rsidRPr="004F2A4B">
        <w:rPr>
          <w:rFonts w:ascii="Times New Roman" w:hAnsi="Times New Roman"/>
          <w:sz w:val="28"/>
          <w:szCs w:val="28"/>
          <w:lang w:val="kk-KZ"/>
        </w:rPr>
        <w:t>Сайн байна, шэнэ жэлнэй!</w:t>
      </w:r>
    </w:p>
    <w:p w:rsidR="000C5578" w:rsidRPr="00826559" w:rsidRDefault="000C5578" w:rsidP="002C72D6">
      <w:pPr>
        <w:spacing w:after="0" w:line="240" w:lineRule="auto"/>
        <w:rPr>
          <w:rFonts w:ascii="Times New Roman" w:hAnsi="Times New Roman"/>
          <w:b/>
          <w:color w:val="000000"/>
          <w:sz w:val="28"/>
          <w:lang w:val="kk-KZ"/>
        </w:rPr>
      </w:pPr>
    </w:p>
    <w:p w:rsidR="000C5578" w:rsidRPr="00826559" w:rsidRDefault="000C5578" w:rsidP="002C72D6">
      <w:pPr>
        <w:spacing w:after="0" w:line="240" w:lineRule="auto"/>
        <w:rPr>
          <w:rFonts w:ascii="Times New Roman" w:hAnsi="Times New Roman"/>
          <w:b/>
          <w:color w:val="000000"/>
          <w:sz w:val="28"/>
          <w:lang w:val="kk-KZ"/>
        </w:rPr>
      </w:pPr>
      <w:r w:rsidRPr="00826559">
        <w:rPr>
          <w:rFonts w:ascii="Times New Roman" w:hAnsi="Times New Roman"/>
          <w:b/>
          <w:color w:val="000000"/>
          <w:sz w:val="28"/>
          <w:lang w:val="kk-KZ"/>
        </w:rPr>
        <w:t>«Сагаалган»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  <w:lang w:val="mn-MN"/>
        </w:rPr>
      </w:pPr>
      <w:r w:rsidRPr="00826559">
        <w:rPr>
          <w:rFonts w:ascii="Times New Roman" w:hAnsi="Times New Roman"/>
          <w:color w:val="000000"/>
          <w:sz w:val="28"/>
          <w:lang w:val="kk-KZ"/>
        </w:rPr>
        <w:t xml:space="preserve"> </w:t>
      </w:r>
      <w:r w:rsidRPr="002C72D6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2C72D6">
        <w:rPr>
          <w:rFonts w:ascii="Times New Roman" w:hAnsi="Times New Roman"/>
          <w:i/>
          <w:color w:val="000000"/>
          <w:sz w:val="28"/>
        </w:rPr>
        <w:t>г</w:t>
      </w:r>
      <w:r w:rsidRPr="00E117F0">
        <w:rPr>
          <w:rFonts w:ascii="Times New Roman" w:hAnsi="Times New Roman"/>
          <w:i/>
          <w:color w:val="000000"/>
          <w:sz w:val="28"/>
        </w:rPr>
        <w:t>.</w:t>
      </w:r>
      <w:r w:rsidRPr="002C72D6">
        <w:rPr>
          <w:rFonts w:ascii="Times New Roman" w:hAnsi="Times New Roman"/>
          <w:i/>
          <w:color w:val="000000"/>
          <w:sz w:val="28"/>
        </w:rPr>
        <w:t>ба</w:t>
      </w:r>
      <w:r w:rsidRPr="00E117F0">
        <w:rPr>
          <w:rFonts w:ascii="Times New Roman" w:hAnsi="Times New Roman"/>
          <w:i/>
          <w:color w:val="000000"/>
          <w:sz w:val="28"/>
        </w:rPr>
        <w:t xml:space="preserve"> </w:t>
      </w:r>
      <w:r w:rsidRPr="002C72D6">
        <w:rPr>
          <w:rFonts w:ascii="Times New Roman" w:hAnsi="Times New Roman"/>
          <w:i/>
          <w:color w:val="000000"/>
          <w:sz w:val="28"/>
        </w:rPr>
        <w:t>хүгж</w:t>
      </w:r>
      <w:r w:rsidRPr="00E117F0">
        <w:rPr>
          <w:rFonts w:ascii="Times New Roman" w:hAnsi="Times New Roman"/>
          <w:i/>
          <w:color w:val="000000"/>
          <w:sz w:val="28"/>
        </w:rPr>
        <w:t xml:space="preserve">. </w:t>
      </w:r>
      <w:r w:rsidRPr="002C72D6">
        <w:rPr>
          <w:rFonts w:ascii="Times New Roman" w:hAnsi="Times New Roman"/>
          <w:i/>
          <w:color w:val="000000"/>
          <w:sz w:val="28"/>
        </w:rPr>
        <w:t>В</w:t>
      </w:r>
      <w:r w:rsidRPr="00E117F0">
        <w:rPr>
          <w:rFonts w:ascii="Times New Roman" w:hAnsi="Times New Roman"/>
          <w:i/>
          <w:color w:val="000000"/>
          <w:sz w:val="28"/>
        </w:rPr>
        <w:t xml:space="preserve">. </w:t>
      </w:r>
      <w:r w:rsidRPr="002C72D6">
        <w:rPr>
          <w:rFonts w:ascii="Times New Roman" w:hAnsi="Times New Roman"/>
          <w:i/>
          <w:color w:val="000000"/>
          <w:sz w:val="28"/>
        </w:rPr>
        <w:t>Лубсановай</w:t>
      </w:r>
      <w:r w:rsidRPr="00E117F0">
        <w:rPr>
          <w:rFonts w:ascii="Times New Roman" w:hAnsi="Times New Roman"/>
          <w:i/>
          <w:color w:val="000000"/>
          <w:sz w:val="28"/>
        </w:rPr>
        <w:t xml:space="preserve"> 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</w:rPr>
      </w:pPr>
    </w:p>
    <w:p w:rsidR="000C5578" w:rsidRDefault="000C5578" w:rsidP="00E117F0">
      <w:pPr>
        <w:pStyle w:val="ListParagraph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Эжы аба хоёрнай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Энэ 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дэр х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леэ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>эн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Буряад зоной 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дэр – Сагаалган.</w:t>
      </w:r>
    </w:p>
    <w:p w:rsidR="000C5578" w:rsidRDefault="000C5578" w:rsidP="00E117F0">
      <w:pPr>
        <w:pStyle w:val="ListParagraph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Булта зоной х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леэ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эн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Баяр жаргал асар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ан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Буряад зоной 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дэр – Сагаалган.</w:t>
      </w:r>
    </w:p>
    <w:p w:rsidR="000C5578" w:rsidRDefault="000C5578" w:rsidP="00E117F0">
      <w:pPr>
        <w:pStyle w:val="ListParagraph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Аажам энэ дэлхэй дээр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Амар мэндэ х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ргэ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эн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Буряад зоной 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дэр – Сагаалган.</w:t>
      </w: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</w:rPr>
      </w:pP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b/>
          <w:color w:val="000000"/>
          <w:sz w:val="28"/>
          <w:lang w:val="mn-MN"/>
        </w:rPr>
      </w:pPr>
      <w:r w:rsidRPr="00E117F0">
        <w:rPr>
          <w:rFonts w:ascii="Times New Roman" w:hAnsi="Times New Roman"/>
          <w:b/>
          <w:color w:val="000000"/>
          <w:sz w:val="28"/>
          <w:lang w:val="mn-MN"/>
        </w:rPr>
        <w:t>«Томо жаахан х</w:t>
      </w:r>
      <w:r w:rsidRPr="002C72D6">
        <w:rPr>
          <w:rFonts w:ascii="Times New Roman" w:hAnsi="Times New Roman"/>
          <w:b/>
          <w:color w:val="000000"/>
          <w:sz w:val="28"/>
          <w:lang w:val="mn-MN"/>
        </w:rPr>
        <w:t>ү</w:t>
      </w:r>
      <w:r w:rsidRPr="00E117F0">
        <w:rPr>
          <w:rFonts w:ascii="Times New Roman" w:hAnsi="Times New Roman"/>
          <w:b/>
          <w:color w:val="000000"/>
          <w:sz w:val="28"/>
          <w:lang w:val="mn-MN"/>
        </w:rPr>
        <w:t>лн</w:t>
      </w:r>
      <w:r w:rsidRPr="002C72D6">
        <w:rPr>
          <w:rFonts w:ascii="Times New Roman" w:hAnsi="Times New Roman"/>
          <w:b/>
          <w:color w:val="000000"/>
          <w:sz w:val="28"/>
          <w:lang w:val="mn-MN"/>
        </w:rPr>
        <w:t>үү</w:t>
      </w:r>
      <w:r w:rsidRPr="00E117F0">
        <w:rPr>
          <w:rFonts w:ascii="Times New Roman" w:hAnsi="Times New Roman"/>
          <w:b/>
          <w:color w:val="000000"/>
          <w:sz w:val="28"/>
          <w:lang w:val="mn-MN"/>
        </w:rPr>
        <w:t>д»</w:t>
      </w: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  <w:lang w:val="mn-MN"/>
        </w:rPr>
      </w:pPr>
      <w:r w:rsidRPr="00E117F0">
        <w:rPr>
          <w:rFonts w:ascii="Times New Roman" w:hAnsi="Times New Roman"/>
          <w:i/>
          <w:color w:val="000000"/>
          <w:sz w:val="28"/>
          <w:lang w:val="mn-MN"/>
        </w:rPr>
        <w:t>- ритмическа упражнени</w:t>
      </w: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  <w:lang w:val="mn-MN"/>
        </w:rPr>
      </w:pPr>
      <w:r w:rsidRPr="00E117F0">
        <w:rPr>
          <w:rFonts w:ascii="Times New Roman" w:hAnsi="Times New Roman"/>
          <w:i/>
          <w:color w:val="000000"/>
          <w:sz w:val="28"/>
          <w:lang w:val="mn-MN"/>
        </w:rPr>
        <w:t>Yг. ба х</w:t>
      </w:r>
      <w:r w:rsidRPr="002C72D6">
        <w:rPr>
          <w:rFonts w:ascii="Times New Roman" w:hAnsi="Times New Roman"/>
          <w:i/>
          <w:color w:val="000000"/>
          <w:sz w:val="28"/>
          <w:lang w:val="mn-MN"/>
        </w:rPr>
        <w:t>ү</w:t>
      </w:r>
      <w:r w:rsidRPr="00E117F0">
        <w:rPr>
          <w:rFonts w:ascii="Times New Roman" w:hAnsi="Times New Roman"/>
          <w:i/>
          <w:color w:val="000000"/>
          <w:sz w:val="28"/>
          <w:lang w:val="mn-MN"/>
        </w:rPr>
        <w:t>гж. Д.Дашиевнагай</w:t>
      </w: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color w:val="000000"/>
          <w:sz w:val="28"/>
          <w:lang w:val="mn-MN"/>
        </w:rPr>
      </w:pP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Томо хүлнүүд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Ааляар ябана,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Тоб, тоб, тоб,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Тоб, тоб, тоб,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Заахан, заахан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Х</w:t>
      </w:r>
      <w:r>
        <w:rPr>
          <w:rFonts w:ascii="Times New Roman" w:hAnsi="Times New Roman"/>
          <w:sz w:val="28"/>
          <w:szCs w:val="28"/>
          <w:lang w:val="mn-MN" w:eastAsia="en-US"/>
        </w:rPr>
        <w:t>ү</w:t>
      </w:r>
      <w:r w:rsidRPr="00CF06D6">
        <w:rPr>
          <w:rFonts w:ascii="Times New Roman" w:hAnsi="Times New Roman"/>
          <w:sz w:val="28"/>
          <w:szCs w:val="28"/>
          <w:lang w:eastAsia="en-US"/>
        </w:rPr>
        <w:t>лнүүд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Харгыгаар гүйлдэнэ.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Тоб, тоб, тоб, тоб, тоб.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Тоб, тоб, тоб, тоб, тоб.</w:t>
      </w:r>
    </w:p>
    <w:p w:rsidR="000C5578" w:rsidRPr="00CF06D6" w:rsidRDefault="000C5578" w:rsidP="002C72D6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b/>
          <w:color w:val="000000"/>
          <w:sz w:val="28"/>
          <w:lang w:val="mn-MN"/>
        </w:rPr>
      </w:pPr>
      <w:r w:rsidRPr="002C72D6">
        <w:rPr>
          <w:rFonts w:ascii="Times New Roman" w:hAnsi="Times New Roman"/>
          <w:b/>
          <w:color w:val="000000"/>
          <w:sz w:val="28"/>
          <w:lang w:val="mn-MN"/>
        </w:rPr>
        <w:t>«hайхан даа»</w:t>
      </w: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</w:rPr>
      </w:pPr>
      <w:r w:rsidRPr="002C72D6">
        <w:rPr>
          <w:rFonts w:ascii="Times New Roman" w:hAnsi="Times New Roman"/>
          <w:i/>
          <w:color w:val="000000"/>
          <w:sz w:val="28"/>
          <w:lang w:val="mn-MN"/>
        </w:rPr>
        <w:t>Үг. Ш. Нимбуевай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  <w:lang w:val="mn-MN"/>
        </w:rPr>
      </w:pPr>
      <w:r w:rsidRPr="002C72D6">
        <w:rPr>
          <w:rFonts w:ascii="Times New Roman" w:hAnsi="Times New Roman"/>
          <w:i/>
          <w:color w:val="000000"/>
          <w:sz w:val="28"/>
          <w:lang w:val="mn-MN"/>
        </w:rPr>
        <w:t>хүг. Д. Аюшеевэй</w:t>
      </w:r>
    </w:p>
    <w:p w:rsidR="000C5578" w:rsidRDefault="000C5578" w:rsidP="00E117F0">
      <w:pPr>
        <w:pStyle w:val="ListParagraph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Сэсэг соогуур г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йлд</w:t>
      </w:r>
      <w:r>
        <w:rPr>
          <w:rFonts w:ascii="Times New Roman" w:hAnsi="Times New Roman"/>
          <w:sz w:val="28"/>
          <w:szCs w:val="28"/>
          <w:lang w:val="mn-MN"/>
        </w:rPr>
        <w:t>өө</w:t>
      </w:r>
      <w:r>
        <w:rPr>
          <w:rFonts w:ascii="Times New Roman" w:hAnsi="Times New Roman"/>
          <w:sz w:val="28"/>
          <w:szCs w:val="28"/>
        </w:rPr>
        <w:t>бди,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Сэнгэн жарган наадаабди.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Дабталга: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Сэсэг, сэсэг, сэсэг даа,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Сэсэг гээшэнь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>айхан даа</w:t>
      </w:r>
      <w:r>
        <w:rPr>
          <w:rFonts w:ascii="Times New Roman" w:hAnsi="Times New Roman"/>
          <w:sz w:val="28"/>
          <w:szCs w:val="28"/>
        </w:rPr>
        <w:t>.</w:t>
      </w:r>
    </w:p>
    <w:p w:rsidR="000C5578" w:rsidRDefault="000C5578" w:rsidP="00E117F0">
      <w:pPr>
        <w:pStyle w:val="ListParagraph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mn-MN"/>
        </w:rPr>
        <w:t>өө</w:t>
      </w:r>
      <w:r>
        <w:rPr>
          <w:rFonts w:ascii="Times New Roman" w:hAnsi="Times New Roman"/>
          <w:sz w:val="28"/>
          <w:szCs w:val="28"/>
        </w:rPr>
        <w:t xml:space="preserve"> талаар зайгаабди,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mn-MN"/>
        </w:rPr>
        <w:t>өө</w:t>
      </w:r>
      <w:r>
        <w:rPr>
          <w:rFonts w:ascii="Times New Roman" w:hAnsi="Times New Roman"/>
          <w:sz w:val="28"/>
          <w:szCs w:val="28"/>
        </w:rPr>
        <w:t>рхэн даага хараабди.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Дабталга: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Дааган, дааган, дааган даа,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Дааган гээшэнь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>айхан даа</w:t>
      </w:r>
      <w:r>
        <w:rPr>
          <w:rFonts w:ascii="Times New Roman" w:hAnsi="Times New Roman"/>
          <w:sz w:val="28"/>
          <w:szCs w:val="28"/>
        </w:rPr>
        <w:t>.</w:t>
      </w:r>
    </w:p>
    <w:p w:rsidR="000C5578" w:rsidRDefault="000C5578" w:rsidP="00E117F0">
      <w:pPr>
        <w:pStyle w:val="ListParagraph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бшын наагуур ябаабди,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хын дууе шагнаабди.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Дабталга: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хы, х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хы, х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хы даа,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 xml:space="preserve">хын дууниинь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>айхан даа</w:t>
      </w:r>
      <w:r>
        <w:rPr>
          <w:rFonts w:ascii="Times New Roman" w:hAnsi="Times New Roman"/>
          <w:sz w:val="28"/>
          <w:szCs w:val="28"/>
        </w:rPr>
        <w:t>.</w:t>
      </w:r>
    </w:p>
    <w:p w:rsidR="000C5578" w:rsidRDefault="000C5578" w:rsidP="00E117F0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  <w:lang w:val="mn-MN"/>
        </w:rPr>
      </w:pP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b/>
          <w:color w:val="000000"/>
          <w:sz w:val="28"/>
          <w:lang w:val="mn-MN"/>
        </w:rPr>
      </w:pPr>
      <w:r w:rsidRPr="002C72D6">
        <w:rPr>
          <w:rFonts w:ascii="Times New Roman" w:hAnsi="Times New Roman"/>
          <w:b/>
          <w:color w:val="000000"/>
          <w:sz w:val="28"/>
          <w:lang w:val="mn-MN"/>
        </w:rPr>
        <w:t>«Буряад марш»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  <w:lang w:val="mn-MN"/>
        </w:rPr>
      </w:pPr>
      <w:r w:rsidRPr="00E117F0">
        <w:rPr>
          <w:rFonts w:ascii="Times New Roman" w:hAnsi="Times New Roman"/>
          <w:i/>
          <w:color w:val="000000"/>
          <w:sz w:val="28"/>
          <w:lang w:val="mn-MN"/>
        </w:rPr>
        <w:t>Y</w:t>
      </w:r>
      <w:r w:rsidRPr="002C72D6">
        <w:rPr>
          <w:rFonts w:ascii="Times New Roman" w:hAnsi="Times New Roman"/>
          <w:i/>
          <w:color w:val="000000"/>
          <w:sz w:val="28"/>
          <w:lang w:val="mn-MN"/>
        </w:rPr>
        <w:t>г. ба хүгж. Д. Дашиевнагай</w:t>
      </w:r>
    </w:p>
    <w:p w:rsidR="000C5578" w:rsidRPr="00E117F0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val="mn-MN"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Pr="00E117F0">
        <w:rPr>
          <w:rFonts w:ascii="Times New Roman" w:hAnsi="Times New Roman"/>
          <w:sz w:val="28"/>
          <w:szCs w:val="28"/>
          <w:lang w:val="mn-MN" w:eastAsia="en-US"/>
        </w:rPr>
        <w:t>Нэгэ, хоёр, гурба</w:t>
      </w:r>
    </w:p>
    <w:p w:rsidR="000C5578" w:rsidRPr="00E117F0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val="mn-MN" w:eastAsia="en-US"/>
        </w:rPr>
      </w:pPr>
      <w:r w:rsidRPr="00E117F0">
        <w:rPr>
          <w:rFonts w:ascii="Times New Roman" w:hAnsi="Times New Roman"/>
          <w:sz w:val="28"/>
          <w:szCs w:val="28"/>
          <w:lang w:val="mn-MN" w:eastAsia="en-US"/>
        </w:rPr>
        <w:t>Нэгэ, хоёр, гурба</w:t>
      </w:r>
    </w:p>
    <w:p w:rsidR="000C5578" w:rsidRPr="00E117F0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117F0">
        <w:rPr>
          <w:rFonts w:ascii="Times New Roman" w:hAnsi="Times New Roman"/>
          <w:sz w:val="28"/>
          <w:szCs w:val="28"/>
          <w:lang w:eastAsia="en-US"/>
        </w:rPr>
        <w:t>Бэе бэеэ дахаад,</w:t>
      </w:r>
    </w:p>
    <w:p w:rsidR="000C5578" w:rsidRPr="00E117F0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117F0">
        <w:rPr>
          <w:rFonts w:ascii="Times New Roman" w:hAnsi="Times New Roman"/>
          <w:sz w:val="28"/>
          <w:szCs w:val="28"/>
          <w:lang w:eastAsia="en-US"/>
        </w:rPr>
        <w:t>Баран ябанабди.</w:t>
      </w:r>
    </w:p>
    <w:p w:rsidR="000C5578" w:rsidRPr="00E117F0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117F0">
        <w:rPr>
          <w:rFonts w:ascii="Times New Roman" w:hAnsi="Times New Roman"/>
          <w:sz w:val="28"/>
          <w:szCs w:val="28"/>
          <w:lang w:eastAsia="en-US"/>
        </w:rPr>
        <w:t>2.Нэгэ, хоёр, гурба</w:t>
      </w:r>
    </w:p>
    <w:p w:rsidR="000C5578" w:rsidRPr="00E117F0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117F0">
        <w:rPr>
          <w:rFonts w:ascii="Times New Roman" w:hAnsi="Times New Roman"/>
          <w:sz w:val="28"/>
          <w:szCs w:val="28"/>
          <w:lang w:eastAsia="en-US"/>
        </w:rPr>
        <w:t>Нэгэ, хоёр, гурба</w:t>
      </w:r>
    </w:p>
    <w:p w:rsidR="000C5578" w:rsidRPr="00E117F0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117F0">
        <w:rPr>
          <w:rFonts w:ascii="Times New Roman" w:hAnsi="Times New Roman"/>
          <w:sz w:val="28"/>
          <w:szCs w:val="28"/>
          <w:lang w:eastAsia="en-US"/>
        </w:rPr>
        <w:t>Бэе бэеэ дахаад,</w:t>
      </w:r>
    </w:p>
    <w:p w:rsidR="000C5578" w:rsidRPr="00E117F0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117F0">
        <w:rPr>
          <w:rFonts w:ascii="Times New Roman" w:hAnsi="Times New Roman"/>
          <w:sz w:val="28"/>
          <w:szCs w:val="28"/>
          <w:lang w:eastAsia="en-US"/>
        </w:rPr>
        <w:t>Эбтэй алхалнабди.</w:t>
      </w: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</w:rPr>
      </w:pP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b/>
          <w:color w:val="000000"/>
          <w:sz w:val="28"/>
          <w:lang w:val="mn-MN"/>
        </w:rPr>
      </w:pPr>
      <w:r w:rsidRPr="00E117F0">
        <w:rPr>
          <w:rFonts w:ascii="Times New Roman" w:hAnsi="Times New Roman"/>
          <w:b/>
          <w:color w:val="000000"/>
          <w:sz w:val="28"/>
          <w:lang w:val="mn-MN"/>
        </w:rPr>
        <w:t>«Минии эжэлнүүд»</w:t>
      </w: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  <w:lang w:val="mn-MN"/>
        </w:rPr>
      </w:pPr>
      <w:r w:rsidRPr="002C72D6">
        <w:rPr>
          <w:rFonts w:ascii="Times New Roman" w:hAnsi="Times New Roman"/>
          <w:i/>
          <w:color w:val="000000"/>
          <w:sz w:val="28"/>
          <w:lang w:val="mn-MN"/>
        </w:rPr>
        <w:t>Ү</w:t>
      </w:r>
      <w:r w:rsidRPr="00E117F0">
        <w:rPr>
          <w:rFonts w:ascii="Times New Roman" w:hAnsi="Times New Roman"/>
          <w:i/>
          <w:color w:val="000000"/>
          <w:sz w:val="28"/>
          <w:lang w:val="mn-MN"/>
        </w:rPr>
        <w:t xml:space="preserve">г. Э. Дугаровай 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  <w:lang w:val="mn-MN"/>
        </w:rPr>
      </w:pPr>
      <w:r w:rsidRPr="00E117F0">
        <w:rPr>
          <w:rFonts w:ascii="Times New Roman" w:hAnsi="Times New Roman"/>
          <w:i/>
          <w:color w:val="000000"/>
          <w:sz w:val="28"/>
          <w:lang w:val="mn-MN"/>
        </w:rPr>
        <w:t>Хүгж. Б. Баторжиевай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  <w:lang w:val="mn-MN"/>
        </w:rPr>
      </w:pPr>
    </w:p>
    <w:p w:rsidR="000C5578" w:rsidRDefault="000C5578" w:rsidP="0080206F">
      <w:pPr>
        <w:pStyle w:val="ListParagraph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mn-MN"/>
        </w:rPr>
        <w:t>өө</w:t>
      </w:r>
      <w:r>
        <w:rPr>
          <w:rFonts w:ascii="Times New Roman" w:hAnsi="Times New Roman"/>
          <w:sz w:val="28"/>
          <w:szCs w:val="28"/>
        </w:rPr>
        <w:t>-м</w:t>
      </w:r>
      <w:r>
        <w:rPr>
          <w:rFonts w:ascii="Times New Roman" w:hAnsi="Times New Roman"/>
          <w:sz w:val="28"/>
          <w:szCs w:val="28"/>
          <w:lang w:val="mn-MN"/>
        </w:rPr>
        <w:t>өө</w:t>
      </w:r>
      <w:r>
        <w:rPr>
          <w:rFonts w:ascii="Times New Roman" w:hAnsi="Times New Roman"/>
          <w:sz w:val="28"/>
          <w:szCs w:val="28"/>
        </w:rPr>
        <w:t xml:space="preserve"> гэ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>эн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  <w:lang w:val="mn-MN"/>
        </w:rPr>
        <w:t>өө</w:t>
      </w:r>
      <w:r>
        <w:rPr>
          <w:rFonts w:ascii="Times New Roman" w:hAnsi="Times New Roman"/>
          <w:sz w:val="28"/>
          <w:szCs w:val="28"/>
        </w:rPr>
        <w:t>дэй,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Маа-маа гэ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>эн маадай?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Мяу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мяу гэ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>эн</w:t>
      </w:r>
      <w:r>
        <w:rPr>
          <w:rFonts w:ascii="Times New Roman" w:hAnsi="Times New Roman"/>
          <w:sz w:val="28"/>
          <w:szCs w:val="28"/>
        </w:rPr>
        <w:t xml:space="preserve"> миисгэй,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Инсагаал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ан морин.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Дабталга: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Булта минии эжэлн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>
        <w:rPr>
          <w:rFonts w:ascii="Times New Roman" w:hAnsi="Times New Roman"/>
          <w:sz w:val="28"/>
          <w:szCs w:val="28"/>
        </w:rPr>
        <w:t>д,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Хамта манай гэртэхюул.</w:t>
      </w:r>
    </w:p>
    <w:p w:rsidR="000C5578" w:rsidRDefault="000C5578" w:rsidP="0080206F">
      <w:pPr>
        <w:pStyle w:val="ListParagraph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>аб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аб гэ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эн нохой,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Хур-хур гэ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эн гахай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Гог-гог гэ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эн галуун.</w:t>
      </w:r>
    </w:p>
    <w:p w:rsidR="000C5578" w:rsidRPr="008D4CBE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Гангана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>ан галуун</w:t>
      </w:r>
      <w:r>
        <w:rPr>
          <w:rFonts w:ascii="Times New Roman" w:hAnsi="Times New Roman"/>
          <w:sz w:val="28"/>
          <w:szCs w:val="28"/>
        </w:rPr>
        <w:t>.</w:t>
      </w:r>
    </w:p>
    <w:p w:rsidR="000C5578" w:rsidRDefault="000C5578" w:rsidP="0080206F">
      <w:pPr>
        <w:pStyle w:val="ListParagraph"/>
        <w:ind w:left="235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Дабталга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  <w:lang w:val="mn-MN"/>
        </w:rPr>
      </w:pP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  <w:lang w:val="mn-MN"/>
        </w:rPr>
      </w:pP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b/>
          <w:color w:val="000000"/>
          <w:sz w:val="28"/>
          <w:lang w:val="mn-MN"/>
        </w:rPr>
      </w:pPr>
      <w:r w:rsidRPr="00E117F0">
        <w:rPr>
          <w:rFonts w:ascii="Times New Roman" w:hAnsi="Times New Roman"/>
          <w:b/>
          <w:color w:val="000000"/>
          <w:sz w:val="28"/>
          <w:lang w:val="mn-MN"/>
        </w:rPr>
        <w:t>«Ерыш намар»</w:t>
      </w: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  <w:lang w:val="mn-MN"/>
        </w:rPr>
      </w:pPr>
      <w:r w:rsidRPr="00E117F0">
        <w:rPr>
          <w:rFonts w:ascii="Times New Roman" w:hAnsi="Times New Roman"/>
          <w:i/>
          <w:color w:val="000000"/>
          <w:sz w:val="28"/>
          <w:lang w:val="mn-MN"/>
        </w:rPr>
        <w:t>Y</w:t>
      </w:r>
      <w:r w:rsidRPr="002C72D6">
        <w:rPr>
          <w:rFonts w:ascii="Times New Roman" w:hAnsi="Times New Roman"/>
          <w:i/>
          <w:color w:val="000000"/>
          <w:sz w:val="28"/>
          <w:lang w:val="mn-MN"/>
        </w:rPr>
        <w:t>г</w:t>
      </w:r>
      <w:r w:rsidRPr="00E117F0">
        <w:rPr>
          <w:rFonts w:ascii="Times New Roman" w:hAnsi="Times New Roman"/>
          <w:i/>
          <w:color w:val="000000"/>
          <w:sz w:val="28"/>
          <w:lang w:val="mn-MN"/>
        </w:rPr>
        <w:t>. ба х</w:t>
      </w:r>
      <w:r w:rsidRPr="002C72D6">
        <w:rPr>
          <w:rFonts w:ascii="Times New Roman" w:hAnsi="Times New Roman"/>
          <w:i/>
          <w:color w:val="000000"/>
          <w:sz w:val="28"/>
          <w:lang w:val="mn-MN"/>
        </w:rPr>
        <w:t>ү</w:t>
      </w:r>
      <w:r w:rsidRPr="00E117F0">
        <w:rPr>
          <w:rFonts w:ascii="Times New Roman" w:hAnsi="Times New Roman"/>
          <w:i/>
          <w:color w:val="000000"/>
          <w:sz w:val="28"/>
          <w:lang w:val="mn-MN"/>
        </w:rPr>
        <w:t>гж. Д. Дашиевнагай</w:t>
      </w: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  <w:lang w:val="mn-MN"/>
        </w:rPr>
      </w:pP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1.Шара набша,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Шара набша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Харгы дээрэ унаха.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Алтан намар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Алтан намар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Айлшалан ерэхэ.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Дабталга: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Ерыш наашаа намар,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Алтан шара намар.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 xml:space="preserve">Үхибүүд шамайе 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Хүлеэжэл байна.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2.Дээрэһээ үүлэнһээ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Дуһалнууд унаха,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 xml:space="preserve">Алтан намар 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CF06D6">
        <w:rPr>
          <w:rFonts w:ascii="Times New Roman" w:hAnsi="Times New Roman"/>
          <w:sz w:val="28"/>
          <w:szCs w:val="28"/>
          <w:lang w:eastAsia="en-US"/>
        </w:rPr>
        <w:t>лтан намар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CF06D6">
        <w:rPr>
          <w:rFonts w:ascii="Times New Roman" w:hAnsi="Times New Roman"/>
          <w:sz w:val="28"/>
          <w:szCs w:val="28"/>
          <w:lang w:eastAsia="en-US"/>
        </w:rPr>
        <w:t>йлшалан ерэхэ</w:t>
      </w:r>
      <w:r w:rsidRPr="00CF06D6"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Дабталга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color w:val="000000"/>
          <w:sz w:val="28"/>
        </w:rPr>
      </w:pPr>
    </w:p>
    <w:p w:rsidR="000C5578" w:rsidRDefault="000C5578" w:rsidP="00CF06D6">
      <w:pPr>
        <w:spacing w:after="12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«Лаадуухай»</w:t>
      </w:r>
    </w:p>
    <w:p w:rsidR="000C5578" w:rsidRDefault="000C5578" w:rsidP="00CF06D6">
      <w:pPr>
        <w:spacing w:after="0" w:line="240" w:lineRule="auto"/>
        <w:rPr>
          <w:rFonts w:ascii="Times New Roman" w:hAnsi="Times New Roman"/>
          <w:i/>
          <w:color w:val="000000"/>
          <w:sz w:val="28"/>
        </w:rPr>
      </w:pPr>
      <w:r w:rsidRPr="002C72D6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2C72D6">
        <w:rPr>
          <w:rFonts w:ascii="Times New Roman" w:hAnsi="Times New Roman"/>
          <w:i/>
          <w:color w:val="000000"/>
          <w:sz w:val="28"/>
          <w:lang w:val="mn-MN"/>
        </w:rPr>
        <w:t>г</w:t>
      </w:r>
      <w:r w:rsidRPr="002C72D6">
        <w:rPr>
          <w:rFonts w:ascii="Times New Roman" w:hAnsi="Times New Roman"/>
          <w:i/>
          <w:color w:val="000000"/>
          <w:sz w:val="28"/>
        </w:rPr>
        <w:t>. ба х</w:t>
      </w:r>
      <w:r w:rsidRPr="002C72D6">
        <w:rPr>
          <w:rFonts w:ascii="Times New Roman" w:hAnsi="Times New Roman"/>
          <w:i/>
          <w:color w:val="000000"/>
          <w:sz w:val="28"/>
          <w:lang w:val="mn-MN"/>
        </w:rPr>
        <w:t>ү</w:t>
      </w:r>
      <w:r w:rsidRPr="002C72D6">
        <w:rPr>
          <w:rFonts w:ascii="Times New Roman" w:hAnsi="Times New Roman"/>
          <w:i/>
          <w:color w:val="000000"/>
          <w:sz w:val="28"/>
        </w:rPr>
        <w:t>гж. Д. Дашиевнагай</w:t>
      </w:r>
    </w:p>
    <w:p w:rsidR="000C5578" w:rsidRPr="00CF06D6" w:rsidRDefault="000C5578" w:rsidP="00CF06D6">
      <w:pPr>
        <w:spacing w:after="120"/>
        <w:rPr>
          <w:rFonts w:ascii="Times New Roman" w:hAnsi="Times New Roman"/>
          <w:b/>
          <w:sz w:val="28"/>
          <w:szCs w:val="28"/>
          <w:lang w:eastAsia="en-US"/>
        </w:rPr>
      </w:pP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Лаадуухай, лаадуухай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Хаана ошоот лаадуухай ?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Хүгшэн эжы баяртай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Бообонуудынь амтатай,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Дашада – хоёр,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Дарида – хоёр,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Сэнгэдэ – хоёр,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Сэсэгтэ – хоёр,</w:t>
      </w:r>
    </w:p>
    <w:p w:rsidR="000C5578" w:rsidRPr="00CF06D6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Бултандамнай амтатай,</w:t>
      </w:r>
    </w:p>
    <w:p w:rsidR="000C5578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Бообонууды  барюулаа. </w:t>
      </w:r>
    </w:p>
    <w:p w:rsidR="000C5578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C5578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B6C3F">
        <w:rPr>
          <w:rFonts w:ascii="Times New Roman" w:hAnsi="Times New Roman"/>
          <w:b/>
          <w:sz w:val="28"/>
          <w:szCs w:val="28"/>
          <w:shd w:val="clear" w:color="auto" w:fill="FFFFFF"/>
        </w:rPr>
        <w:t>«Ёлка - хасуури»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C5578" w:rsidRPr="00CB6C3F" w:rsidRDefault="000C5578" w:rsidP="000F051B">
      <w:pPr>
        <w:spacing w:after="12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B6C3F">
        <w:rPr>
          <w:rFonts w:ascii="Times New Roman" w:hAnsi="Times New Roman"/>
          <w:i/>
          <w:sz w:val="28"/>
          <w:szCs w:val="28"/>
          <w:shd w:val="clear" w:color="auto" w:fill="FFFFFF"/>
          <w:lang w:val="mn-MN"/>
        </w:rPr>
        <w:t>ү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г. ба х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val="mn-MN"/>
        </w:rPr>
        <w:t>ү</w:t>
      </w:r>
      <w:r w:rsidRPr="00CB6C3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гж. М.Д. Быстровой </w:t>
      </w:r>
    </w:p>
    <w:p w:rsidR="000C5578" w:rsidRDefault="000C5578" w:rsidP="000F051B">
      <w:pPr>
        <w:spacing w:after="12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B6C3F">
        <w:rPr>
          <w:rFonts w:ascii="Times New Roman" w:hAnsi="Times New Roman"/>
          <w:i/>
          <w:sz w:val="28"/>
          <w:szCs w:val="28"/>
          <w:shd w:val="clear" w:color="auto" w:fill="FFFFFF"/>
          <w:lang w:val="mn-MN"/>
        </w:rPr>
        <w:t>ү</w:t>
      </w:r>
      <w:r w:rsidRPr="00CB6C3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г. оршуулга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С.Б. Бадмаевагай</w:t>
      </w:r>
    </w:p>
    <w:p w:rsidR="000C5578" w:rsidRPr="00CB6C3F" w:rsidRDefault="000C5578" w:rsidP="00CB6C3F">
      <w:pPr>
        <w:pStyle w:val="ListParagraph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6C3F">
        <w:rPr>
          <w:rFonts w:ascii="Times New Roman" w:hAnsi="Times New Roman"/>
          <w:sz w:val="28"/>
          <w:szCs w:val="28"/>
        </w:rPr>
        <w:t>Ёлка-хасуури- хадхууртайхан ёлка,</w:t>
      </w:r>
    </w:p>
    <w:p w:rsidR="000C5578" w:rsidRPr="00CB6C3F" w:rsidRDefault="000C5578" w:rsidP="00CB6C3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B6C3F">
        <w:rPr>
          <w:rFonts w:ascii="Times New Roman" w:hAnsi="Times New Roman"/>
          <w:sz w:val="28"/>
          <w:szCs w:val="28"/>
        </w:rPr>
        <w:t>Айлшан маанадтаа ерээ.</w:t>
      </w:r>
    </w:p>
    <w:p w:rsidR="000C5578" w:rsidRPr="00CB6C3F" w:rsidRDefault="000C5578" w:rsidP="00CB6C3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B6C3F">
        <w:rPr>
          <w:rFonts w:ascii="Times New Roman" w:hAnsi="Times New Roman"/>
          <w:sz w:val="28"/>
          <w:szCs w:val="28"/>
        </w:rPr>
        <w:t>Галнууд носонолдаа,</w:t>
      </w:r>
    </w:p>
    <w:p w:rsidR="000C5578" w:rsidRPr="00CB6C3F" w:rsidRDefault="000C5578" w:rsidP="00CB6C3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B6C3F">
        <w:rPr>
          <w:rFonts w:ascii="Times New Roman" w:hAnsi="Times New Roman"/>
          <w:sz w:val="28"/>
          <w:szCs w:val="28"/>
        </w:rPr>
        <w:t>Сахариг болоеэл даа,</w:t>
      </w:r>
    </w:p>
    <w:p w:rsidR="000C5578" w:rsidRPr="00CB6C3F" w:rsidRDefault="000C5578" w:rsidP="00CB6C3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Хатар надахамнай г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?</w:t>
      </w:r>
    </w:p>
    <w:p w:rsidR="000C5578" w:rsidRPr="00CB6C3F" w:rsidRDefault="000C5578" w:rsidP="00CB6C3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B6C3F">
        <w:rPr>
          <w:rFonts w:ascii="Times New Roman" w:hAnsi="Times New Roman"/>
          <w:sz w:val="28"/>
          <w:szCs w:val="28"/>
        </w:rPr>
        <w:t>Дабталга:</w:t>
      </w:r>
    </w:p>
    <w:p w:rsidR="000C5578" w:rsidRPr="00CB6C3F" w:rsidRDefault="000C5578" w:rsidP="00CB6C3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Жаахан х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лн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 w:rsidRPr="00CB6C3F">
        <w:rPr>
          <w:rFonts w:ascii="Times New Roman" w:hAnsi="Times New Roman"/>
          <w:sz w:val="28"/>
          <w:szCs w:val="28"/>
        </w:rPr>
        <w:t>д топ-топ-топ</w:t>
      </w:r>
      <w:r>
        <w:rPr>
          <w:rFonts w:ascii="Times New Roman" w:hAnsi="Times New Roman"/>
          <w:sz w:val="28"/>
          <w:szCs w:val="28"/>
        </w:rPr>
        <w:t>,</w:t>
      </w:r>
    </w:p>
    <w:p w:rsidR="000C5578" w:rsidRPr="00CB6C3F" w:rsidRDefault="000C5578" w:rsidP="00CB6C3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B6C3F">
        <w:rPr>
          <w:rFonts w:ascii="Times New Roman" w:hAnsi="Times New Roman"/>
          <w:sz w:val="28"/>
          <w:szCs w:val="28"/>
        </w:rPr>
        <w:t>Жаахан гарнууд хлоп-хлоп-хлоп</w:t>
      </w:r>
      <w:r>
        <w:rPr>
          <w:rFonts w:ascii="Times New Roman" w:hAnsi="Times New Roman"/>
          <w:sz w:val="28"/>
          <w:szCs w:val="28"/>
        </w:rPr>
        <w:t>,</w:t>
      </w:r>
    </w:p>
    <w:p w:rsidR="000C5578" w:rsidRPr="00CB6C3F" w:rsidRDefault="000C5578" w:rsidP="00CB6C3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B6C3F">
        <w:rPr>
          <w:rFonts w:ascii="Times New Roman" w:hAnsi="Times New Roman"/>
          <w:sz w:val="28"/>
          <w:szCs w:val="28"/>
        </w:rPr>
        <w:t>Хасуурияа тойроод</w:t>
      </w:r>
    </w:p>
    <w:p w:rsidR="000C5578" w:rsidRPr="00CB6C3F" w:rsidRDefault="000C5578" w:rsidP="00CB6C3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B6C3F">
        <w:rPr>
          <w:rFonts w:ascii="Times New Roman" w:hAnsi="Times New Roman"/>
          <w:sz w:val="28"/>
          <w:szCs w:val="28"/>
        </w:rPr>
        <w:t>Хатар, хатар, хатарая!</w:t>
      </w:r>
    </w:p>
    <w:p w:rsidR="000C5578" w:rsidRPr="00CB6C3F" w:rsidRDefault="000C5578" w:rsidP="00CB6C3F">
      <w:pPr>
        <w:pStyle w:val="ListParagraph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6C3F">
        <w:rPr>
          <w:rFonts w:ascii="Times New Roman" w:hAnsi="Times New Roman"/>
          <w:sz w:val="28"/>
          <w:szCs w:val="28"/>
        </w:rPr>
        <w:t>Ёлка-хасуури- хадхууртайхан ёлка,</w:t>
      </w:r>
    </w:p>
    <w:p w:rsidR="000C5578" w:rsidRPr="00CB6C3F" w:rsidRDefault="000C5578" w:rsidP="00CB6C3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B6C3F">
        <w:rPr>
          <w:rFonts w:ascii="Times New Roman" w:hAnsi="Times New Roman"/>
          <w:sz w:val="28"/>
          <w:szCs w:val="28"/>
        </w:rPr>
        <w:t>Айлшан маанадтаа ерээ.</w:t>
      </w:r>
    </w:p>
    <w:p w:rsidR="000C5578" w:rsidRPr="00CB6C3F" w:rsidRDefault="000C5578" w:rsidP="00CB6C3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B6C3F">
        <w:rPr>
          <w:rFonts w:ascii="Times New Roman" w:hAnsi="Times New Roman"/>
          <w:sz w:val="28"/>
          <w:szCs w:val="28"/>
        </w:rPr>
        <w:t>Жаргал, баяр асараа,</w:t>
      </w:r>
    </w:p>
    <w:p w:rsidR="000C5578" w:rsidRPr="00CB6C3F" w:rsidRDefault="000C5578" w:rsidP="00CB6C3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Жабар </w:t>
      </w:r>
      <w:r>
        <w:rPr>
          <w:rFonts w:ascii="Times New Roman" w:hAnsi="Times New Roman"/>
          <w:sz w:val="28"/>
          <w:szCs w:val="28"/>
          <w:lang w:val="mn-MN"/>
        </w:rPr>
        <w:t>ү</w:t>
      </w:r>
      <w:r w:rsidRPr="00CB6C3F">
        <w:rPr>
          <w:rFonts w:ascii="Times New Roman" w:hAnsi="Times New Roman"/>
          <w:sz w:val="28"/>
          <w:szCs w:val="28"/>
        </w:rPr>
        <w:t>бгэн ерээ,</w:t>
      </w:r>
    </w:p>
    <w:p w:rsidR="000C5578" w:rsidRPr="00CB6C3F" w:rsidRDefault="000C5578" w:rsidP="00CB6C3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B6C3F">
        <w:rPr>
          <w:rFonts w:ascii="Times New Roman" w:hAnsi="Times New Roman"/>
          <w:sz w:val="28"/>
          <w:szCs w:val="28"/>
        </w:rPr>
        <w:t>Шэнэ жэлнэй ерээл даа!</w:t>
      </w:r>
    </w:p>
    <w:p w:rsidR="000C5578" w:rsidRPr="00CB6C3F" w:rsidRDefault="000C5578" w:rsidP="00CB6C3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B6C3F">
        <w:rPr>
          <w:rFonts w:ascii="Times New Roman" w:hAnsi="Times New Roman"/>
          <w:sz w:val="28"/>
          <w:szCs w:val="28"/>
        </w:rPr>
        <w:t xml:space="preserve">Дабталга: </w:t>
      </w:r>
    </w:p>
    <w:p w:rsidR="000C5578" w:rsidRPr="00CB6C3F" w:rsidRDefault="000C5578" w:rsidP="00CB6C3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Жаахан х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лн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 w:rsidRPr="00CB6C3F">
        <w:rPr>
          <w:rFonts w:ascii="Times New Roman" w:hAnsi="Times New Roman"/>
          <w:sz w:val="28"/>
          <w:szCs w:val="28"/>
        </w:rPr>
        <w:t>д топ-топ-топ</w:t>
      </w:r>
      <w:r>
        <w:rPr>
          <w:rFonts w:ascii="Times New Roman" w:hAnsi="Times New Roman"/>
          <w:sz w:val="28"/>
          <w:szCs w:val="28"/>
        </w:rPr>
        <w:t>,</w:t>
      </w:r>
    </w:p>
    <w:p w:rsidR="000C5578" w:rsidRPr="00CB6C3F" w:rsidRDefault="000C5578" w:rsidP="00CB6C3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B6C3F">
        <w:rPr>
          <w:rFonts w:ascii="Times New Roman" w:hAnsi="Times New Roman"/>
          <w:sz w:val="28"/>
          <w:szCs w:val="28"/>
        </w:rPr>
        <w:t>Жаахан гарнууд хлоп-хлоп-хлоп</w:t>
      </w:r>
      <w:r>
        <w:rPr>
          <w:rFonts w:ascii="Times New Roman" w:hAnsi="Times New Roman"/>
          <w:sz w:val="28"/>
          <w:szCs w:val="28"/>
        </w:rPr>
        <w:t>,</w:t>
      </w:r>
    </w:p>
    <w:p w:rsidR="000C5578" w:rsidRPr="00CB6C3F" w:rsidRDefault="000C5578" w:rsidP="00CB6C3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B6C3F">
        <w:rPr>
          <w:rFonts w:ascii="Times New Roman" w:hAnsi="Times New Roman"/>
          <w:sz w:val="28"/>
          <w:szCs w:val="28"/>
        </w:rPr>
        <w:t>Хасуурияа тойроод</w:t>
      </w:r>
    </w:p>
    <w:p w:rsidR="000C5578" w:rsidRPr="00CB6C3F" w:rsidRDefault="000C5578" w:rsidP="00CB6C3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B6C3F">
        <w:rPr>
          <w:rFonts w:ascii="Times New Roman" w:hAnsi="Times New Roman"/>
          <w:sz w:val="28"/>
          <w:szCs w:val="28"/>
        </w:rPr>
        <w:t>Хатар, хатар, хатарая!</w:t>
      </w:r>
    </w:p>
    <w:p w:rsidR="000C5578" w:rsidRPr="00CB6C3F" w:rsidRDefault="000C5578" w:rsidP="000F051B">
      <w:pPr>
        <w:spacing w:after="120" w:line="240" w:lineRule="auto"/>
        <w:rPr>
          <w:rFonts w:ascii="Times New Roman" w:hAnsi="Times New Roman"/>
          <w:i/>
          <w:sz w:val="28"/>
          <w:szCs w:val="28"/>
          <w:lang w:eastAsia="en-US"/>
        </w:rPr>
      </w:pP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b/>
          <w:sz w:val="28"/>
        </w:rPr>
      </w:pPr>
      <w:r w:rsidRPr="002C72D6">
        <w:rPr>
          <w:rFonts w:ascii="Times New Roman" w:hAnsi="Times New Roman"/>
          <w:b/>
          <w:sz w:val="28"/>
          <w:lang w:val="mn-MN"/>
        </w:rPr>
        <w:t>«Орогты манайда»</w:t>
      </w: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sz w:val="28"/>
        </w:rPr>
      </w:pPr>
      <w:r w:rsidRPr="002C72D6">
        <w:rPr>
          <w:rFonts w:ascii="Times New Roman" w:hAnsi="Times New Roman"/>
          <w:i/>
          <w:sz w:val="28"/>
          <w:lang w:val="mn-MN"/>
        </w:rPr>
        <w:t xml:space="preserve">Үг. Ц.-Х. Хубитуевагай 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  <w:r w:rsidRPr="002C72D6">
        <w:rPr>
          <w:rFonts w:ascii="Times New Roman" w:hAnsi="Times New Roman"/>
          <w:i/>
          <w:sz w:val="28"/>
        </w:rPr>
        <w:t>Х</w:t>
      </w:r>
      <w:r w:rsidRPr="002C72D6">
        <w:rPr>
          <w:rFonts w:ascii="Times New Roman" w:hAnsi="Times New Roman"/>
          <w:i/>
          <w:sz w:val="28"/>
          <w:lang w:val="mn-MN"/>
        </w:rPr>
        <w:t xml:space="preserve">үгж. </w:t>
      </w:r>
      <w:r w:rsidRPr="002C72D6">
        <w:rPr>
          <w:rFonts w:ascii="Times New Roman" w:hAnsi="Times New Roman"/>
          <w:i/>
          <w:sz w:val="28"/>
        </w:rPr>
        <w:t>Б. Батодоржиевай</w:t>
      </w:r>
    </w:p>
    <w:p w:rsidR="000C5578" w:rsidRPr="000F051B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</w:p>
    <w:p w:rsidR="000C5578" w:rsidRDefault="000C5578" w:rsidP="0080206F">
      <w:pPr>
        <w:pStyle w:val="ListParagraph"/>
        <w:numPr>
          <w:ilvl w:val="0"/>
          <w:numId w:val="14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г-т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г-т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г.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Хэн тоншоноб?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Би, шандаган.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Хэрбээ ши Шандаган юм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аа,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Харуулыш т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ргэн шэхэеэ.</w:t>
      </w:r>
    </w:p>
    <w:p w:rsidR="000C5578" w:rsidRDefault="000C5578" w:rsidP="0080206F">
      <w:pPr>
        <w:pStyle w:val="ListParagraph"/>
        <w:numPr>
          <w:ilvl w:val="0"/>
          <w:numId w:val="14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г-т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г-т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г.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Хэн тоншоноб?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Би, Хандагай.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Хэрбээ ши Хандагай юм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аа,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Харуулыш т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ргэн эбэрээ.</w:t>
      </w:r>
    </w:p>
    <w:p w:rsidR="000C5578" w:rsidRDefault="000C5578" w:rsidP="0080206F">
      <w:pPr>
        <w:pStyle w:val="ListParagraph"/>
        <w:numPr>
          <w:ilvl w:val="0"/>
          <w:numId w:val="14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г-т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г-т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г.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Хэн тоншоноб?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Би, 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нэгэн.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Хэрбээ ши 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 xml:space="preserve">нэгэн юм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аа,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Хэлыш 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нэн сэхеэ.</w:t>
      </w:r>
    </w:p>
    <w:p w:rsidR="000C5578" w:rsidRDefault="000C5578" w:rsidP="0080206F">
      <w:pPr>
        <w:pStyle w:val="ListParagraph"/>
        <w:numPr>
          <w:ilvl w:val="0"/>
          <w:numId w:val="14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г-т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г-т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г.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Хэн тоншоноб?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Би,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алхихан.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Хэрбээ ши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алхихан юм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аа,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лхилыш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kk-KZ"/>
        </w:rPr>
        <w:t>э сэлеэд</w:t>
      </w:r>
      <w:r>
        <w:rPr>
          <w:rFonts w:ascii="Times New Roman" w:hAnsi="Times New Roman"/>
          <w:sz w:val="28"/>
          <w:szCs w:val="28"/>
        </w:rPr>
        <w:t>.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Орожо ерыш маанадтаа,</w:t>
      </w:r>
    </w:p>
    <w:p w:rsidR="000C5578" w:rsidRPr="00E46279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Дали жэг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>
        <w:rPr>
          <w:rFonts w:ascii="Times New Roman" w:hAnsi="Times New Roman"/>
          <w:sz w:val="28"/>
          <w:szCs w:val="28"/>
        </w:rPr>
        <w:t>рээ дэлеэд.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Орожо ерыш маанадтаа,</w:t>
      </w:r>
    </w:p>
    <w:p w:rsidR="000C5578" w:rsidRPr="00E46279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Дали жэг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>
        <w:rPr>
          <w:rFonts w:ascii="Times New Roman" w:hAnsi="Times New Roman"/>
          <w:sz w:val="28"/>
          <w:szCs w:val="28"/>
        </w:rPr>
        <w:t>рээ дэлеэд.</w:t>
      </w: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b/>
          <w:sz w:val="28"/>
        </w:rPr>
      </w:pPr>
      <w:r w:rsidRPr="002C72D6">
        <w:rPr>
          <w:rFonts w:ascii="Times New Roman" w:hAnsi="Times New Roman"/>
          <w:b/>
          <w:sz w:val="28"/>
        </w:rPr>
        <w:t>«Дэб-дэб дэбхэрыш»</w:t>
      </w: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sz w:val="28"/>
        </w:rPr>
      </w:pPr>
      <w:r w:rsidRPr="002C72D6">
        <w:rPr>
          <w:rFonts w:ascii="Times New Roman" w:hAnsi="Times New Roman"/>
          <w:i/>
          <w:sz w:val="28"/>
          <w:lang w:val="mn-MN"/>
        </w:rPr>
        <w:t>Ү</w:t>
      </w:r>
      <w:r w:rsidRPr="002C72D6">
        <w:rPr>
          <w:rFonts w:ascii="Times New Roman" w:hAnsi="Times New Roman"/>
          <w:i/>
          <w:sz w:val="28"/>
        </w:rPr>
        <w:t xml:space="preserve">г. Д. Могоевай 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  <w:r w:rsidRPr="002C72D6">
        <w:rPr>
          <w:rFonts w:ascii="Times New Roman" w:hAnsi="Times New Roman"/>
          <w:i/>
          <w:sz w:val="28"/>
        </w:rPr>
        <w:t>Х</w:t>
      </w:r>
      <w:r w:rsidRPr="002C72D6">
        <w:rPr>
          <w:rFonts w:ascii="Times New Roman" w:hAnsi="Times New Roman"/>
          <w:i/>
          <w:sz w:val="28"/>
          <w:lang w:val="mn-MN"/>
        </w:rPr>
        <w:t>ү</w:t>
      </w:r>
      <w:r w:rsidRPr="002C72D6">
        <w:rPr>
          <w:rFonts w:ascii="Times New Roman" w:hAnsi="Times New Roman"/>
          <w:i/>
          <w:sz w:val="28"/>
        </w:rPr>
        <w:t>гж. В. Шобосоевагай</w:t>
      </w:r>
    </w:p>
    <w:p w:rsidR="000C5578" w:rsidRPr="0007519B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</w:p>
    <w:p w:rsidR="000C5578" w:rsidRPr="00325B1F" w:rsidRDefault="000C5578" w:rsidP="00325B1F">
      <w:pPr>
        <w:pStyle w:val="NormalWeb"/>
        <w:shd w:val="clear" w:color="auto" w:fill="FFFFFF"/>
        <w:spacing w:before="0" w:beforeAutospacing="0"/>
        <w:rPr>
          <w:sz w:val="28"/>
          <w:szCs w:val="28"/>
          <w:lang w:val="mn-MN"/>
        </w:rPr>
      </w:pPr>
      <w:r w:rsidRPr="00325B1F">
        <w:rPr>
          <w:sz w:val="28"/>
          <w:szCs w:val="28"/>
          <w:lang w:val="mn-MN"/>
        </w:rPr>
        <w:t>1. Дэб-дэб дэбхэрыш</w:t>
      </w:r>
      <w:r w:rsidRPr="00325B1F">
        <w:rPr>
          <w:sz w:val="28"/>
          <w:szCs w:val="28"/>
          <w:lang w:val="mn-MN"/>
        </w:rPr>
        <w:br/>
        <w:t>Дээшээ h</w:t>
      </w:r>
      <w:r>
        <w:rPr>
          <w:sz w:val="28"/>
          <w:szCs w:val="28"/>
          <w:lang w:val="mn-MN"/>
        </w:rPr>
        <w:t>ү</w:t>
      </w:r>
      <w:r w:rsidRPr="00325B1F">
        <w:rPr>
          <w:sz w:val="28"/>
          <w:szCs w:val="28"/>
          <w:lang w:val="mn-MN"/>
        </w:rPr>
        <w:t>рэн дэбхэрыш,</w:t>
      </w:r>
      <w:r w:rsidRPr="00325B1F">
        <w:rPr>
          <w:sz w:val="28"/>
          <w:szCs w:val="28"/>
          <w:lang w:val="mn-MN"/>
        </w:rPr>
        <w:br/>
        <w:t>Дэншээ гэгшээр дэбхэрыш,</w:t>
      </w:r>
      <w:r w:rsidRPr="00325B1F">
        <w:rPr>
          <w:sz w:val="28"/>
          <w:szCs w:val="28"/>
          <w:lang w:val="mn-MN"/>
        </w:rPr>
        <w:br/>
        <w:t>Дэб-дэб-дэб!</w:t>
      </w:r>
      <w:r w:rsidRPr="00325B1F">
        <w:rPr>
          <w:sz w:val="28"/>
          <w:szCs w:val="28"/>
          <w:lang w:val="mn-MN"/>
        </w:rPr>
        <w:br/>
        <w:t>Аа-аа-аа</w:t>
      </w:r>
      <w:r w:rsidRPr="00325B1F">
        <w:rPr>
          <w:sz w:val="28"/>
          <w:szCs w:val="28"/>
          <w:lang w:val="mn-MN"/>
        </w:rPr>
        <w:br/>
        <w:t>Дэншээ гэгшээр дэбхэрыш!</w:t>
      </w:r>
    </w:p>
    <w:p w:rsidR="000C5578" w:rsidRPr="00325B1F" w:rsidRDefault="000C5578" w:rsidP="00325B1F">
      <w:pPr>
        <w:pStyle w:val="NormalWeb"/>
        <w:shd w:val="clear" w:color="auto" w:fill="FFFFFF"/>
        <w:rPr>
          <w:sz w:val="28"/>
          <w:szCs w:val="28"/>
          <w:lang w:val="mn-MN"/>
        </w:rPr>
      </w:pPr>
      <w:r w:rsidRPr="00325B1F">
        <w:rPr>
          <w:sz w:val="28"/>
          <w:szCs w:val="28"/>
          <w:lang w:val="mn-MN"/>
        </w:rPr>
        <w:t>2.    Соб-соб собхорыш,</w:t>
      </w:r>
      <w:r w:rsidRPr="00325B1F">
        <w:rPr>
          <w:sz w:val="28"/>
          <w:szCs w:val="28"/>
          <w:lang w:val="mn-MN"/>
        </w:rPr>
        <w:br/>
        <w:t>   Солбон собоо собхорыш,</w:t>
      </w:r>
      <w:r w:rsidRPr="00325B1F">
        <w:rPr>
          <w:sz w:val="28"/>
          <w:szCs w:val="28"/>
          <w:lang w:val="mn-MN"/>
        </w:rPr>
        <w:br/>
        <w:t>   Согтой х</w:t>
      </w:r>
      <w:r>
        <w:rPr>
          <w:sz w:val="28"/>
          <w:szCs w:val="28"/>
          <w:lang w:val="mn-MN"/>
        </w:rPr>
        <w:t>ү</w:t>
      </w:r>
      <w:r w:rsidRPr="00325B1F">
        <w:rPr>
          <w:sz w:val="28"/>
          <w:szCs w:val="28"/>
          <w:lang w:val="mn-MN"/>
        </w:rPr>
        <w:t>хюун собхорыш,</w:t>
      </w:r>
      <w:r w:rsidRPr="00325B1F">
        <w:rPr>
          <w:sz w:val="28"/>
          <w:szCs w:val="28"/>
          <w:lang w:val="mn-MN"/>
        </w:rPr>
        <w:br/>
        <w:t>   Соб-соб-соб!</w:t>
      </w:r>
      <w:r w:rsidRPr="00325B1F">
        <w:rPr>
          <w:sz w:val="28"/>
          <w:szCs w:val="28"/>
          <w:lang w:val="mn-MN"/>
        </w:rPr>
        <w:br/>
        <w:t>Аа-аа-аа</w:t>
      </w:r>
      <w:r w:rsidRPr="00325B1F">
        <w:rPr>
          <w:sz w:val="28"/>
          <w:szCs w:val="28"/>
          <w:lang w:val="mn-MN"/>
        </w:rPr>
        <w:br/>
        <w:t>   Согтой х</w:t>
      </w:r>
      <w:r>
        <w:rPr>
          <w:sz w:val="28"/>
          <w:szCs w:val="28"/>
          <w:lang w:val="mn-MN"/>
        </w:rPr>
        <w:t>ү</w:t>
      </w:r>
      <w:r w:rsidRPr="00325B1F">
        <w:rPr>
          <w:sz w:val="28"/>
          <w:szCs w:val="28"/>
          <w:lang w:val="mn-MN"/>
        </w:rPr>
        <w:t>хюун собхорыш!</w:t>
      </w:r>
    </w:p>
    <w:p w:rsidR="000C5578" w:rsidRPr="00E117F0" w:rsidRDefault="000C5578" w:rsidP="00325B1F">
      <w:pPr>
        <w:pStyle w:val="NormalWeb"/>
        <w:shd w:val="clear" w:color="auto" w:fill="FFFFFF"/>
        <w:rPr>
          <w:sz w:val="28"/>
          <w:szCs w:val="28"/>
          <w:lang w:val="mn-MN"/>
        </w:rPr>
      </w:pPr>
      <w:r w:rsidRPr="00325B1F">
        <w:rPr>
          <w:sz w:val="28"/>
          <w:szCs w:val="28"/>
          <w:lang w:val="mn-MN"/>
        </w:rPr>
        <w:t>3.    Б</w:t>
      </w:r>
      <w:r>
        <w:rPr>
          <w:sz w:val="28"/>
          <w:szCs w:val="28"/>
          <w:lang w:val="mn-MN"/>
        </w:rPr>
        <w:t>ү</w:t>
      </w:r>
      <w:r w:rsidRPr="00325B1F">
        <w:rPr>
          <w:sz w:val="28"/>
          <w:szCs w:val="28"/>
          <w:lang w:val="mn-MN"/>
        </w:rPr>
        <w:t>м-б</w:t>
      </w:r>
      <w:r>
        <w:rPr>
          <w:sz w:val="28"/>
          <w:szCs w:val="28"/>
          <w:lang w:val="mn-MN"/>
        </w:rPr>
        <w:t>ү</w:t>
      </w:r>
      <w:r w:rsidRPr="00325B1F">
        <w:rPr>
          <w:sz w:val="28"/>
          <w:szCs w:val="28"/>
          <w:lang w:val="mn-MN"/>
        </w:rPr>
        <w:t>м б</w:t>
      </w:r>
      <w:r>
        <w:rPr>
          <w:sz w:val="28"/>
          <w:szCs w:val="28"/>
          <w:lang w:val="mn-MN"/>
        </w:rPr>
        <w:t>ү</w:t>
      </w:r>
      <w:r w:rsidRPr="00325B1F">
        <w:rPr>
          <w:sz w:val="28"/>
          <w:szCs w:val="28"/>
          <w:lang w:val="mn-MN"/>
        </w:rPr>
        <w:t>мбэлзэ</w:t>
      </w:r>
      <w:r w:rsidRPr="00325B1F">
        <w:rPr>
          <w:sz w:val="28"/>
          <w:szCs w:val="28"/>
          <w:lang w:val="mn-MN"/>
        </w:rPr>
        <w:br/>
        <w:t>   Б</w:t>
      </w:r>
      <w:r>
        <w:rPr>
          <w:sz w:val="28"/>
          <w:szCs w:val="28"/>
          <w:lang w:val="mn-MN"/>
        </w:rPr>
        <w:t>ү</w:t>
      </w:r>
      <w:r w:rsidRPr="00325B1F">
        <w:rPr>
          <w:sz w:val="28"/>
          <w:szCs w:val="28"/>
          <w:lang w:val="mn-MN"/>
        </w:rPr>
        <w:t>мбэгэдэл б</w:t>
      </w:r>
      <w:r>
        <w:rPr>
          <w:sz w:val="28"/>
          <w:szCs w:val="28"/>
          <w:lang w:val="mn-MN"/>
        </w:rPr>
        <w:t>ү</w:t>
      </w:r>
      <w:r w:rsidRPr="00325B1F">
        <w:rPr>
          <w:sz w:val="28"/>
          <w:szCs w:val="28"/>
          <w:lang w:val="mn-MN"/>
        </w:rPr>
        <w:t>мбэлзэ,</w:t>
      </w:r>
      <w:r w:rsidRPr="00325B1F">
        <w:rPr>
          <w:sz w:val="28"/>
          <w:szCs w:val="28"/>
          <w:lang w:val="mn-MN"/>
        </w:rPr>
        <w:br/>
        <w:t>Булай бэрхээр б</w:t>
      </w:r>
      <w:r>
        <w:rPr>
          <w:sz w:val="28"/>
          <w:szCs w:val="28"/>
          <w:lang w:val="mn-MN"/>
        </w:rPr>
        <w:t>ү</w:t>
      </w:r>
      <w:r w:rsidRPr="00325B1F">
        <w:rPr>
          <w:sz w:val="28"/>
          <w:szCs w:val="28"/>
          <w:lang w:val="mn-MN"/>
        </w:rPr>
        <w:t>мбэлзэ,</w:t>
      </w:r>
      <w:r w:rsidRPr="00325B1F">
        <w:rPr>
          <w:sz w:val="28"/>
          <w:szCs w:val="28"/>
          <w:lang w:val="mn-MN"/>
        </w:rPr>
        <w:br/>
        <w:t>Б</w:t>
      </w:r>
      <w:r>
        <w:rPr>
          <w:sz w:val="28"/>
          <w:szCs w:val="28"/>
          <w:lang w:val="mn-MN"/>
        </w:rPr>
        <w:t>ү</w:t>
      </w:r>
      <w:r w:rsidRPr="00325B1F">
        <w:rPr>
          <w:sz w:val="28"/>
          <w:szCs w:val="28"/>
          <w:lang w:val="mn-MN"/>
        </w:rPr>
        <w:t>м-б</w:t>
      </w:r>
      <w:r>
        <w:rPr>
          <w:sz w:val="28"/>
          <w:szCs w:val="28"/>
          <w:lang w:val="mn-MN"/>
        </w:rPr>
        <w:t>ү</w:t>
      </w:r>
      <w:r w:rsidRPr="00325B1F">
        <w:rPr>
          <w:sz w:val="28"/>
          <w:szCs w:val="28"/>
          <w:lang w:val="mn-MN"/>
        </w:rPr>
        <w:t>м-б</w:t>
      </w:r>
      <w:r>
        <w:rPr>
          <w:sz w:val="28"/>
          <w:szCs w:val="28"/>
          <w:lang w:val="mn-MN"/>
        </w:rPr>
        <w:t>ү</w:t>
      </w:r>
      <w:r w:rsidRPr="00325B1F">
        <w:rPr>
          <w:sz w:val="28"/>
          <w:szCs w:val="28"/>
          <w:lang w:val="mn-MN"/>
        </w:rPr>
        <w:t>м!</w:t>
      </w:r>
      <w:r w:rsidRPr="00325B1F">
        <w:rPr>
          <w:sz w:val="28"/>
          <w:szCs w:val="28"/>
          <w:lang w:val="mn-MN"/>
        </w:rPr>
        <w:br/>
      </w:r>
      <w:r w:rsidRPr="00E117F0">
        <w:rPr>
          <w:sz w:val="28"/>
          <w:szCs w:val="28"/>
          <w:lang w:val="mn-MN"/>
        </w:rPr>
        <w:t>Аа-аа-аа</w:t>
      </w:r>
      <w:r w:rsidRPr="00E117F0">
        <w:rPr>
          <w:sz w:val="28"/>
          <w:szCs w:val="28"/>
          <w:lang w:val="mn-MN"/>
        </w:rPr>
        <w:br/>
        <w:t>Булай бэрхээр б</w:t>
      </w:r>
      <w:r>
        <w:rPr>
          <w:sz w:val="28"/>
          <w:szCs w:val="28"/>
          <w:lang w:val="mn-MN"/>
        </w:rPr>
        <w:t>ү</w:t>
      </w:r>
      <w:r w:rsidRPr="00E117F0">
        <w:rPr>
          <w:sz w:val="28"/>
          <w:szCs w:val="28"/>
          <w:lang w:val="mn-MN"/>
        </w:rPr>
        <w:t>мбэлзэ!</w:t>
      </w: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b/>
          <w:sz w:val="28"/>
          <w:lang w:val="mn-MN"/>
        </w:rPr>
      </w:pPr>
      <w:r w:rsidRPr="00E117F0">
        <w:rPr>
          <w:rFonts w:ascii="Times New Roman" w:hAnsi="Times New Roman"/>
          <w:b/>
          <w:sz w:val="28"/>
          <w:lang w:val="mn-MN"/>
        </w:rPr>
        <w:t>«Баабгалдай»</w:t>
      </w: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  <w:r w:rsidRPr="002C72D6">
        <w:rPr>
          <w:rFonts w:ascii="Times New Roman" w:hAnsi="Times New Roman"/>
          <w:i/>
          <w:sz w:val="28"/>
          <w:lang w:val="mn-MN"/>
        </w:rPr>
        <w:t>Ү</w:t>
      </w:r>
      <w:r w:rsidRPr="00E117F0">
        <w:rPr>
          <w:rFonts w:ascii="Times New Roman" w:hAnsi="Times New Roman"/>
          <w:i/>
          <w:sz w:val="28"/>
          <w:lang w:val="mn-MN"/>
        </w:rPr>
        <w:t xml:space="preserve">г. Ц. Бадмаевай 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  <w:r w:rsidRPr="00E117F0">
        <w:rPr>
          <w:rFonts w:ascii="Times New Roman" w:hAnsi="Times New Roman"/>
          <w:i/>
          <w:sz w:val="28"/>
          <w:lang w:val="mn-MN"/>
        </w:rPr>
        <w:t>Хүгж. Б. Цырендашиевай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</w:p>
    <w:p w:rsidR="000C5578" w:rsidRDefault="000C5578" w:rsidP="0080206F">
      <w:pPr>
        <w:pStyle w:val="ListParagraph"/>
        <w:numPr>
          <w:ilvl w:val="0"/>
          <w:numId w:val="15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Баахар, баахар баахаргаа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Бааабгай, баабгай, баабгалдай.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Баахар, баахар баахаргаа</w:t>
      </w:r>
    </w:p>
    <w:p w:rsidR="000C5578" w:rsidRPr="008D4CBE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Бааабгай, баабгай, </w:t>
      </w:r>
      <w:r w:rsidRPr="008D4CBE">
        <w:rPr>
          <w:rFonts w:ascii="Times New Roman" w:hAnsi="Times New Roman"/>
          <w:sz w:val="28"/>
          <w:szCs w:val="28"/>
        </w:rPr>
        <w:t>аймшагтай.</w:t>
      </w:r>
    </w:p>
    <w:p w:rsidR="000C5578" w:rsidRDefault="000C5578" w:rsidP="0080206F">
      <w:pPr>
        <w:pStyle w:val="ListParagraph"/>
        <w:numPr>
          <w:ilvl w:val="0"/>
          <w:numId w:val="15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Ааляар, ааляар нэрлэе,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Айдаа баабгай дуулуужан.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Дуугай, дуугай, дуулуужан,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Дуулаад гэнтэ ер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>
        <w:rPr>
          <w:rFonts w:ascii="Times New Roman" w:hAnsi="Times New Roman"/>
          <w:sz w:val="28"/>
          <w:szCs w:val="28"/>
        </w:rPr>
        <w:t xml:space="preserve">жэн. </w:t>
      </w: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b/>
          <w:sz w:val="28"/>
          <w:lang w:val="mn-MN"/>
        </w:rPr>
      </w:pPr>
      <w:r w:rsidRPr="00E117F0">
        <w:rPr>
          <w:rFonts w:ascii="Times New Roman" w:hAnsi="Times New Roman"/>
          <w:b/>
          <w:sz w:val="28"/>
          <w:lang w:val="mn-MN"/>
        </w:rPr>
        <w:t>«Улаалзай»</w:t>
      </w: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  <w:r w:rsidRPr="00E117F0">
        <w:rPr>
          <w:rFonts w:ascii="Times New Roman" w:hAnsi="Times New Roman"/>
          <w:i/>
          <w:sz w:val="28"/>
          <w:lang w:val="mn-MN"/>
        </w:rPr>
        <w:t xml:space="preserve">Yг. Ж. Зиминай 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  <w:r w:rsidRPr="00E117F0">
        <w:rPr>
          <w:rFonts w:ascii="Times New Roman" w:hAnsi="Times New Roman"/>
          <w:i/>
          <w:sz w:val="28"/>
          <w:lang w:val="mn-MN"/>
        </w:rPr>
        <w:t xml:space="preserve">Хүгж. Н. Нар-Оюугай </w:t>
      </w: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</w:p>
    <w:p w:rsidR="000C5578" w:rsidRDefault="000C5578" w:rsidP="0080206F">
      <w:pPr>
        <w:pStyle w:val="ListParagraph"/>
        <w:numPr>
          <w:ilvl w:val="0"/>
          <w:numId w:val="16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 улаахан улаалзай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Уужам талын ялаалзай,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Улаабхилан ургана,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Угаа халуун болгоно.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Дабталга: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«Нашаа» - гэжэ найгалзаа,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тэлыш» - гэжэ д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нхэлз</w:t>
      </w:r>
      <w:r>
        <w:rPr>
          <w:rFonts w:ascii="Times New Roman" w:hAnsi="Times New Roman"/>
          <w:sz w:val="28"/>
          <w:szCs w:val="28"/>
          <w:lang w:val="mn-MN"/>
        </w:rPr>
        <w:t>өө</w:t>
      </w:r>
      <w:r>
        <w:rPr>
          <w:rFonts w:ascii="Times New Roman" w:hAnsi="Times New Roman"/>
          <w:sz w:val="28"/>
          <w:szCs w:val="28"/>
        </w:rPr>
        <w:t>,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Нарин уян бэетэй,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Улаа ягаан шарайтай.</w:t>
      </w:r>
    </w:p>
    <w:p w:rsidR="000C5578" w:rsidRDefault="000C5578" w:rsidP="0080206F">
      <w:pPr>
        <w:pStyle w:val="ListParagraph"/>
        <w:numPr>
          <w:ilvl w:val="0"/>
          <w:numId w:val="16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Аадар ерэн адхарыш,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Унтараагыш дулыень,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Бороо ерэн орыштаа,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Болюулыш даа галыень.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Дабталга </w:t>
      </w: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b/>
          <w:sz w:val="28"/>
          <w:lang w:val="mn-MN"/>
        </w:rPr>
      </w:pPr>
      <w:r w:rsidRPr="00E117F0">
        <w:rPr>
          <w:rFonts w:ascii="Times New Roman" w:hAnsi="Times New Roman"/>
          <w:b/>
          <w:sz w:val="28"/>
          <w:lang w:val="mn-MN"/>
        </w:rPr>
        <w:t>«Нэрэн</w:t>
      </w:r>
      <w:r w:rsidRPr="002C72D6">
        <w:rPr>
          <w:rFonts w:ascii="Times New Roman" w:hAnsi="Times New Roman"/>
          <w:b/>
          <w:sz w:val="28"/>
          <w:lang w:val="mn-MN"/>
        </w:rPr>
        <w:t>үү</w:t>
      </w:r>
      <w:r w:rsidRPr="00E117F0">
        <w:rPr>
          <w:rFonts w:ascii="Times New Roman" w:hAnsi="Times New Roman"/>
          <w:b/>
          <w:sz w:val="28"/>
          <w:lang w:val="mn-MN"/>
        </w:rPr>
        <w:t>д»</w:t>
      </w: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  <w:r w:rsidRPr="00E117F0">
        <w:rPr>
          <w:rFonts w:ascii="Times New Roman" w:hAnsi="Times New Roman"/>
          <w:i/>
          <w:sz w:val="28"/>
          <w:lang w:val="mn-MN"/>
        </w:rPr>
        <w:t>Yг. ба х</w:t>
      </w:r>
      <w:r w:rsidRPr="002C72D6">
        <w:rPr>
          <w:rFonts w:ascii="Times New Roman" w:hAnsi="Times New Roman"/>
          <w:i/>
          <w:sz w:val="28"/>
          <w:lang w:val="mn-MN"/>
        </w:rPr>
        <w:t>ү</w:t>
      </w:r>
      <w:r w:rsidRPr="00E117F0">
        <w:rPr>
          <w:rFonts w:ascii="Times New Roman" w:hAnsi="Times New Roman"/>
          <w:i/>
          <w:sz w:val="28"/>
          <w:lang w:val="mn-MN"/>
        </w:rPr>
        <w:t>гж. Д. Дашиевнагай</w:t>
      </w:r>
    </w:p>
    <w:p w:rsidR="000C5578" w:rsidRPr="00CF06D6" w:rsidRDefault="000C5578" w:rsidP="00CF06D6">
      <w:pPr>
        <w:numPr>
          <w:ilvl w:val="0"/>
          <w:numId w:val="8"/>
        </w:numPr>
        <w:spacing w:after="12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Баатар бэрхэ хүбүүднай</w:t>
      </w:r>
    </w:p>
    <w:p w:rsidR="000C5578" w:rsidRPr="00CF06D6" w:rsidRDefault="000C5578" w:rsidP="00CF06D6">
      <w:pPr>
        <w:spacing w:after="120"/>
        <w:ind w:left="72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Буряад олон нэрэтэй,</w:t>
      </w:r>
    </w:p>
    <w:p w:rsidR="000C5578" w:rsidRPr="00CF06D6" w:rsidRDefault="000C5578" w:rsidP="00CF06D6">
      <w:pPr>
        <w:spacing w:after="120"/>
        <w:ind w:left="72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Аюр, Алдар, Амгалан</w:t>
      </w:r>
    </w:p>
    <w:p w:rsidR="000C5578" w:rsidRPr="00CF06D6" w:rsidRDefault="000C5578" w:rsidP="00CF06D6">
      <w:pPr>
        <w:spacing w:after="120"/>
        <w:ind w:left="72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Аюша, Арсалан.</w:t>
      </w:r>
    </w:p>
    <w:p w:rsidR="000C5578" w:rsidRPr="00CF06D6" w:rsidRDefault="000C5578" w:rsidP="00CF06D6">
      <w:pPr>
        <w:numPr>
          <w:ilvl w:val="0"/>
          <w:numId w:val="8"/>
        </w:numPr>
        <w:spacing w:after="12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Заахан хөөрхэн үхибүүднай</w:t>
      </w:r>
    </w:p>
    <w:p w:rsidR="000C5578" w:rsidRPr="00CF06D6" w:rsidRDefault="000C5578" w:rsidP="00CF06D6">
      <w:pPr>
        <w:spacing w:after="120"/>
        <w:ind w:left="72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Золтой олон нэрэтэй</w:t>
      </w:r>
    </w:p>
    <w:p w:rsidR="000C5578" w:rsidRPr="00CF06D6" w:rsidRDefault="000C5578" w:rsidP="00CF06D6">
      <w:pPr>
        <w:spacing w:after="120"/>
        <w:ind w:left="72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Баяр, Бата, Бэлигтэ,</w:t>
      </w:r>
    </w:p>
    <w:p w:rsidR="000C5578" w:rsidRPr="00CF06D6" w:rsidRDefault="000C5578" w:rsidP="00CF06D6">
      <w:pPr>
        <w:spacing w:after="120"/>
        <w:ind w:left="72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Баян , Булад, Зоригто</w:t>
      </w:r>
    </w:p>
    <w:p w:rsidR="000C5578" w:rsidRPr="00CF06D6" w:rsidRDefault="000C5578" w:rsidP="00CF06D6">
      <w:pPr>
        <w:numPr>
          <w:ilvl w:val="0"/>
          <w:numId w:val="8"/>
        </w:numPr>
        <w:spacing w:after="12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Сэсэн сэбэр басагаднай</w:t>
      </w:r>
    </w:p>
    <w:p w:rsidR="000C5578" w:rsidRPr="00CF06D6" w:rsidRDefault="000C5578" w:rsidP="00CF06D6">
      <w:pPr>
        <w:spacing w:after="120"/>
        <w:ind w:left="72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Шэмэг гоё нэрэтэй,</w:t>
      </w:r>
    </w:p>
    <w:p w:rsidR="000C5578" w:rsidRPr="00CF06D6" w:rsidRDefault="000C5578" w:rsidP="00CF06D6">
      <w:pPr>
        <w:spacing w:after="120"/>
        <w:ind w:left="72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Сэсэг, Сэлмэг, Соёлма</w:t>
      </w:r>
    </w:p>
    <w:p w:rsidR="000C5578" w:rsidRPr="00CF06D6" w:rsidRDefault="000C5578" w:rsidP="00CF06D6">
      <w:pPr>
        <w:spacing w:after="120"/>
        <w:ind w:left="72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Сарюна, Баярма.</w:t>
      </w:r>
    </w:p>
    <w:p w:rsidR="000C5578" w:rsidRPr="00CF06D6" w:rsidRDefault="000C5578" w:rsidP="00CF06D6">
      <w:pPr>
        <w:numPr>
          <w:ilvl w:val="0"/>
          <w:numId w:val="8"/>
        </w:numPr>
        <w:spacing w:after="12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Эжы абын үгэһэн</w:t>
      </w:r>
    </w:p>
    <w:p w:rsidR="000C5578" w:rsidRPr="00CF06D6" w:rsidRDefault="000C5578" w:rsidP="00CF06D6">
      <w:pPr>
        <w:spacing w:after="120"/>
        <w:ind w:left="72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Элдэб һайхан нэрэнүүд</w:t>
      </w:r>
    </w:p>
    <w:p w:rsidR="000C5578" w:rsidRPr="00CF06D6" w:rsidRDefault="000C5578" w:rsidP="00CF06D6">
      <w:pPr>
        <w:spacing w:after="120"/>
        <w:ind w:left="72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Энэ алтан дэлхэй дээр</w:t>
      </w:r>
    </w:p>
    <w:p w:rsidR="000C5578" w:rsidRDefault="000C5578" w:rsidP="00CF06D6">
      <w:pPr>
        <w:spacing w:after="120"/>
        <w:ind w:left="720"/>
        <w:contextualSpacing/>
        <w:rPr>
          <w:rFonts w:ascii="Times New Roman" w:hAnsi="Times New Roman"/>
          <w:sz w:val="28"/>
          <w:szCs w:val="28"/>
          <w:lang w:val="mn-MN" w:eastAsia="en-US"/>
        </w:rPr>
      </w:pPr>
      <w:r w:rsidRPr="00CF06D6">
        <w:rPr>
          <w:rFonts w:ascii="Times New Roman" w:hAnsi="Times New Roman"/>
          <w:sz w:val="28"/>
          <w:szCs w:val="28"/>
          <w:lang w:eastAsia="en-US"/>
        </w:rPr>
        <w:t>Эбтэй хамта ябыт даа.</w:t>
      </w:r>
    </w:p>
    <w:p w:rsidR="000C5578" w:rsidRPr="00A020F0" w:rsidRDefault="000C5578" w:rsidP="00CF06D6">
      <w:pPr>
        <w:spacing w:after="120"/>
        <w:ind w:left="720"/>
        <w:contextualSpacing/>
        <w:rPr>
          <w:rFonts w:ascii="Times New Roman" w:hAnsi="Times New Roman"/>
          <w:sz w:val="28"/>
          <w:szCs w:val="28"/>
          <w:lang w:val="mn-MN" w:eastAsia="en-US"/>
        </w:rPr>
      </w:pPr>
    </w:p>
    <w:p w:rsidR="000C5578" w:rsidRDefault="000C5578" w:rsidP="00A020F0">
      <w:pPr>
        <w:spacing w:after="0" w:line="240" w:lineRule="auto"/>
        <w:jc w:val="both"/>
        <w:rPr>
          <w:rFonts w:ascii="Times New Roman" w:hAnsi="Times New Roman"/>
          <w:sz w:val="28"/>
          <w:lang w:val="mn-MN"/>
        </w:rPr>
      </w:pPr>
      <w:r w:rsidRPr="00A020F0">
        <w:rPr>
          <w:rFonts w:ascii="Times New Roman" w:hAnsi="Times New Roman"/>
          <w:b/>
          <w:sz w:val="28"/>
        </w:rPr>
        <w:t>«Х</w:t>
      </w:r>
      <w:r w:rsidRPr="00A020F0">
        <w:rPr>
          <w:rFonts w:ascii="Times New Roman" w:hAnsi="Times New Roman"/>
          <w:b/>
          <w:sz w:val="28"/>
          <w:lang w:val="mn-MN"/>
        </w:rPr>
        <w:t>ү</w:t>
      </w:r>
      <w:r w:rsidRPr="00A020F0">
        <w:rPr>
          <w:rFonts w:ascii="Times New Roman" w:hAnsi="Times New Roman"/>
          <w:b/>
          <w:sz w:val="28"/>
        </w:rPr>
        <w:t xml:space="preserve">хюутэй Жабар </w:t>
      </w:r>
      <w:r w:rsidRPr="00A020F0">
        <w:rPr>
          <w:rFonts w:ascii="Times New Roman" w:hAnsi="Times New Roman"/>
          <w:b/>
          <w:sz w:val="28"/>
          <w:lang w:val="mn-MN"/>
        </w:rPr>
        <w:t>ү</w:t>
      </w:r>
      <w:r w:rsidRPr="00A020F0">
        <w:rPr>
          <w:rFonts w:ascii="Times New Roman" w:hAnsi="Times New Roman"/>
          <w:b/>
          <w:sz w:val="28"/>
        </w:rPr>
        <w:t>бгэн»</w:t>
      </w:r>
      <w:r>
        <w:rPr>
          <w:rFonts w:ascii="Times New Roman" w:hAnsi="Times New Roman"/>
          <w:sz w:val="28"/>
        </w:rPr>
        <w:t xml:space="preserve"> </w:t>
      </w:r>
    </w:p>
    <w:p w:rsidR="000C5578" w:rsidRPr="00A020F0" w:rsidRDefault="000C5578" w:rsidP="00A020F0">
      <w:pPr>
        <w:spacing w:after="0" w:line="240" w:lineRule="auto"/>
        <w:jc w:val="both"/>
        <w:rPr>
          <w:rFonts w:ascii="Times New Roman" w:hAnsi="Times New Roman"/>
          <w:i/>
          <w:sz w:val="28"/>
          <w:lang w:val="mn-MN"/>
        </w:rPr>
      </w:pPr>
      <w:r w:rsidRPr="00A020F0">
        <w:rPr>
          <w:rFonts w:ascii="Times New Roman" w:hAnsi="Times New Roman"/>
          <w:i/>
          <w:sz w:val="28"/>
          <w:lang w:val="mn-MN"/>
        </w:rPr>
        <w:t>үг. ба хүгж. Н. Вересокинай</w:t>
      </w:r>
    </w:p>
    <w:p w:rsidR="000C5578" w:rsidRDefault="000C5578" w:rsidP="00A020F0">
      <w:pPr>
        <w:spacing w:after="0" w:line="240" w:lineRule="auto"/>
        <w:jc w:val="both"/>
        <w:rPr>
          <w:rFonts w:ascii="Times New Roman" w:hAnsi="Times New Roman"/>
          <w:i/>
          <w:sz w:val="28"/>
          <w:lang w:val="mn-MN"/>
        </w:rPr>
      </w:pPr>
      <w:r w:rsidRPr="00A020F0">
        <w:rPr>
          <w:rFonts w:ascii="Times New Roman" w:hAnsi="Times New Roman"/>
          <w:i/>
          <w:sz w:val="28"/>
          <w:lang w:val="mn-MN"/>
        </w:rPr>
        <w:t xml:space="preserve">үг. оршуулга </w:t>
      </w:r>
      <w:r>
        <w:rPr>
          <w:rFonts w:ascii="Times New Roman" w:hAnsi="Times New Roman"/>
          <w:i/>
          <w:sz w:val="28"/>
          <w:lang w:val="mn-MN"/>
        </w:rPr>
        <w:t>С.Б. Бадмаевагай</w:t>
      </w:r>
    </w:p>
    <w:p w:rsidR="000C5578" w:rsidRPr="00A020F0" w:rsidRDefault="000C5578" w:rsidP="00A020F0">
      <w:pPr>
        <w:spacing w:after="0" w:line="240" w:lineRule="auto"/>
        <w:jc w:val="both"/>
        <w:rPr>
          <w:rFonts w:ascii="Times New Roman" w:hAnsi="Times New Roman"/>
          <w:i/>
          <w:sz w:val="28"/>
          <w:lang w:val="mn-MN"/>
        </w:rPr>
      </w:pPr>
    </w:p>
    <w:p w:rsidR="000C5578" w:rsidRPr="00A020F0" w:rsidRDefault="000C5578" w:rsidP="00A020F0">
      <w:pPr>
        <w:pStyle w:val="ListParagraph"/>
        <w:numPr>
          <w:ilvl w:val="0"/>
          <w:numId w:val="25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 xml:space="preserve">хюутэй жабар </w:t>
      </w:r>
      <w:r>
        <w:rPr>
          <w:rFonts w:ascii="Times New Roman" w:hAnsi="Times New Roman"/>
          <w:sz w:val="28"/>
          <w:szCs w:val="28"/>
          <w:lang w:val="mn-MN"/>
        </w:rPr>
        <w:t>ү</w:t>
      </w:r>
      <w:r w:rsidRPr="00A020F0">
        <w:rPr>
          <w:rFonts w:ascii="Times New Roman" w:hAnsi="Times New Roman"/>
          <w:sz w:val="28"/>
          <w:szCs w:val="28"/>
        </w:rPr>
        <w:t>бгэн</w:t>
      </w:r>
    </w:p>
    <w:p w:rsidR="000C5578" w:rsidRPr="00A020F0" w:rsidRDefault="000C5578" w:rsidP="00A020F0">
      <w:pPr>
        <w:pStyle w:val="ListParagraph"/>
        <w:ind w:left="0"/>
        <w:rPr>
          <w:rFonts w:ascii="Times New Roman" w:hAnsi="Times New Roman"/>
          <w:sz w:val="28"/>
          <w:szCs w:val="28"/>
          <w:lang w:val="mn-MN"/>
        </w:rPr>
      </w:pPr>
      <w:r w:rsidRPr="00A020F0">
        <w:rPr>
          <w:rFonts w:ascii="Times New Roman" w:hAnsi="Times New Roman"/>
          <w:sz w:val="28"/>
          <w:szCs w:val="28"/>
        </w:rPr>
        <w:t>Ерээл даа, ерээл даа,</w:t>
      </w:r>
    </w:p>
    <w:p w:rsidR="000C5578" w:rsidRPr="00A020F0" w:rsidRDefault="000C5578" w:rsidP="00A020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A020F0">
        <w:rPr>
          <w:rFonts w:ascii="Times New Roman" w:hAnsi="Times New Roman"/>
          <w:sz w:val="28"/>
          <w:szCs w:val="28"/>
        </w:rPr>
        <w:t>Хамарынь улаан байна,</w:t>
      </w:r>
    </w:p>
    <w:p w:rsidR="000C5578" w:rsidRPr="00A020F0" w:rsidRDefault="000C5578" w:rsidP="00A020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A020F0">
        <w:rPr>
          <w:rFonts w:ascii="Times New Roman" w:hAnsi="Times New Roman"/>
          <w:sz w:val="28"/>
          <w:szCs w:val="28"/>
        </w:rPr>
        <w:t>Улаан байнал даа.</w:t>
      </w:r>
    </w:p>
    <w:p w:rsidR="000C5578" w:rsidRPr="00A020F0" w:rsidRDefault="000C5578" w:rsidP="00A020F0">
      <w:pPr>
        <w:pStyle w:val="ListParagraph"/>
        <w:numPr>
          <w:ilvl w:val="0"/>
          <w:numId w:val="25"/>
        </w:numPr>
        <w:ind w:left="0"/>
        <w:rPr>
          <w:rFonts w:ascii="Times New Roman" w:hAnsi="Times New Roman"/>
          <w:sz w:val="28"/>
          <w:szCs w:val="28"/>
        </w:rPr>
      </w:pPr>
      <w:r w:rsidRPr="00A020F0">
        <w:rPr>
          <w:rFonts w:ascii="Times New Roman" w:hAnsi="Times New Roman"/>
          <w:sz w:val="28"/>
          <w:szCs w:val="28"/>
        </w:rPr>
        <w:t>Ой соогуур дэбхэрнэл даа,</w:t>
      </w:r>
    </w:p>
    <w:p w:rsidR="000C5578" w:rsidRPr="00A020F0" w:rsidRDefault="000C5578" w:rsidP="00A020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A020F0">
        <w:rPr>
          <w:rFonts w:ascii="Times New Roman" w:hAnsi="Times New Roman"/>
          <w:sz w:val="28"/>
          <w:szCs w:val="28"/>
        </w:rPr>
        <w:t>Дэбхэрнэ, дэбхэрнэ,</w:t>
      </w:r>
    </w:p>
    <w:p w:rsidR="000C5578" w:rsidRPr="00A020F0" w:rsidRDefault="000C5578" w:rsidP="00A020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A020F0">
        <w:rPr>
          <w:rFonts w:ascii="Times New Roman" w:hAnsi="Times New Roman"/>
          <w:sz w:val="28"/>
          <w:szCs w:val="28"/>
        </w:rPr>
        <w:t>Боро, сагаан шандаган,</w:t>
      </w:r>
    </w:p>
    <w:p w:rsidR="000C5578" w:rsidRPr="00A020F0" w:rsidRDefault="000C5578" w:rsidP="00A020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A020F0">
        <w:rPr>
          <w:rFonts w:ascii="Times New Roman" w:hAnsi="Times New Roman"/>
          <w:sz w:val="28"/>
          <w:szCs w:val="28"/>
        </w:rPr>
        <w:t>Шандаган даа.</w:t>
      </w:r>
    </w:p>
    <w:p w:rsidR="000C5578" w:rsidRPr="00A020F0" w:rsidRDefault="000C5578" w:rsidP="00A020F0">
      <w:pPr>
        <w:pStyle w:val="ListParagraph"/>
        <w:numPr>
          <w:ilvl w:val="0"/>
          <w:numId w:val="25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Томо м</w:t>
      </w:r>
      <w:r>
        <w:rPr>
          <w:rFonts w:ascii="Times New Roman" w:hAnsi="Times New Roman"/>
          <w:sz w:val="28"/>
          <w:szCs w:val="28"/>
          <w:lang w:val="mn-MN"/>
        </w:rPr>
        <w:t>ү</w:t>
      </w:r>
      <w:r w:rsidRPr="00A020F0">
        <w:rPr>
          <w:rFonts w:ascii="Times New Roman" w:hAnsi="Times New Roman"/>
          <w:sz w:val="28"/>
          <w:szCs w:val="28"/>
        </w:rPr>
        <w:t>ртэй баахалдай,</w:t>
      </w:r>
    </w:p>
    <w:p w:rsidR="000C5578" w:rsidRPr="00A020F0" w:rsidRDefault="000C5578" w:rsidP="00A020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A020F0">
        <w:rPr>
          <w:rFonts w:ascii="Times New Roman" w:hAnsi="Times New Roman"/>
          <w:sz w:val="28"/>
          <w:szCs w:val="28"/>
        </w:rPr>
        <w:t>Баахалдай, баахалдай,</w:t>
      </w:r>
    </w:p>
    <w:p w:rsidR="000C5578" w:rsidRPr="00A020F0" w:rsidRDefault="000C5578" w:rsidP="00A020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A020F0">
        <w:rPr>
          <w:rFonts w:ascii="Times New Roman" w:hAnsi="Times New Roman"/>
          <w:sz w:val="28"/>
          <w:szCs w:val="28"/>
        </w:rPr>
        <w:t>Томоор алхалан  ябаа,</w:t>
      </w:r>
    </w:p>
    <w:p w:rsidR="000C5578" w:rsidRPr="00A020F0" w:rsidRDefault="000C5578" w:rsidP="00A020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A020F0">
        <w:rPr>
          <w:rFonts w:ascii="Times New Roman" w:hAnsi="Times New Roman"/>
          <w:sz w:val="28"/>
          <w:szCs w:val="28"/>
        </w:rPr>
        <w:t>Алхалан ябаа.</w:t>
      </w:r>
    </w:p>
    <w:p w:rsidR="000C5578" w:rsidRPr="00A020F0" w:rsidRDefault="000C5578" w:rsidP="00A020F0">
      <w:pPr>
        <w:pStyle w:val="ListParagraph"/>
        <w:numPr>
          <w:ilvl w:val="0"/>
          <w:numId w:val="25"/>
        </w:numPr>
        <w:ind w:left="0"/>
        <w:rPr>
          <w:rFonts w:ascii="Times New Roman" w:hAnsi="Times New Roman"/>
          <w:sz w:val="28"/>
          <w:szCs w:val="28"/>
        </w:rPr>
      </w:pPr>
      <w:r w:rsidRPr="00A020F0">
        <w:rPr>
          <w:rFonts w:ascii="Times New Roman" w:hAnsi="Times New Roman"/>
          <w:sz w:val="28"/>
          <w:szCs w:val="28"/>
        </w:rPr>
        <w:t>Гое нарин бэетэй,</w:t>
      </w:r>
    </w:p>
    <w:p w:rsidR="000C5578" w:rsidRPr="00A020F0" w:rsidRDefault="000C5578" w:rsidP="00A020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A020F0">
        <w:rPr>
          <w:rFonts w:ascii="Times New Roman" w:hAnsi="Times New Roman"/>
          <w:sz w:val="28"/>
          <w:szCs w:val="28"/>
        </w:rPr>
        <w:t>Бэетэй, бэетэй,</w:t>
      </w:r>
    </w:p>
    <w:p w:rsidR="000C5578" w:rsidRPr="00A020F0" w:rsidRDefault="000C5578" w:rsidP="00A020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Шара </w:t>
      </w:r>
      <w:r>
        <w:rPr>
          <w:rFonts w:ascii="Times New Roman" w:hAnsi="Times New Roman"/>
          <w:sz w:val="28"/>
          <w:szCs w:val="28"/>
          <w:lang w:val="mn-MN"/>
        </w:rPr>
        <w:t>ү</w:t>
      </w:r>
      <w:r w:rsidRPr="00A020F0">
        <w:rPr>
          <w:rFonts w:ascii="Times New Roman" w:hAnsi="Times New Roman"/>
          <w:sz w:val="28"/>
          <w:szCs w:val="28"/>
        </w:rPr>
        <w:t>нэгэн ерээ,</w:t>
      </w:r>
    </w:p>
    <w:p w:rsidR="000C5578" w:rsidRPr="00A020F0" w:rsidRDefault="000C5578" w:rsidP="00A020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A020F0">
        <w:rPr>
          <w:rFonts w:ascii="Times New Roman" w:hAnsi="Times New Roman"/>
          <w:sz w:val="28"/>
          <w:szCs w:val="28"/>
        </w:rPr>
        <w:t>Ерэбэл даа.</w:t>
      </w:r>
    </w:p>
    <w:p w:rsidR="000C5578" w:rsidRPr="00A020F0" w:rsidRDefault="000C5578" w:rsidP="00A020F0">
      <w:pPr>
        <w:pStyle w:val="ListParagraph"/>
        <w:numPr>
          <w:ilvl w:val="0"/>
          <w:numId w:val="25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Жабар </w:t>
      </w:r>
      <w:r>
        <w:rPr>
          <w:rFonts w:ascii="Times New Roman" w:hAnsi="Times New Roman"/>
          <w:sz w:val="28"/>
          <w:szCs w:val="28"/>
          <w:lang w:val="mn-MN"/>
        </w:rPr>
        <w:t>ү</w:t>
      </w:r>
      <w:r w:rsidRPr="00A020F0">
        <w:rPr>
          <w:rFonts w:ascii="Times New Roman" w:hAnsi="Times New Roman"/>
          <w:sz w:val="28"/>
          <w:szCs w:val="28"/>
        </w:rPr>
        <w:t xml:space="preserve">бгэн </w:t>
      </w:r>
      <w:r w:rsidRPr="00A020F0">
        <w:rPr>
          <w:rFonts w:ascii="Times New Roman" w:hAnsi="Times New Roman"/>
          <w:sz w:val="28"/>
          <w:szCs w:val="28"/>
          <w:lang w:val="en-US"/>
        </w:rPr>
        <w:t>h</w:t>
      </w:r>
      <w:r w:rsidRPr="00A020F0">
        <w:rPr>
          <w:rFonts w:ascii="Times New Roman" w:hAnsi="Times New Roman"/>
          <w:sz w:val="28"/>
          <w:szCs w:val="28"/>
          <w:lang w:val="kk-KZ"/>
        </w:rPr>
        <w:t>угытта?</w:t>
      </w:r>
    </w:p>
    <w:p w:rsidR="000C5578" w:rsidRPr="00A020F0" w:rsidRDefault="000C5578" w:rsidP="00A020F0">
      <w:pPr>
        <w:pStyle w:val="ListParagraph"/>
        <w:ind w:left="0"/>
        <w:rPr>
          <w:rFonts w:ascii="Times New Roman" w:hAnsi="Times New Roman"/>
          <w:sz w:val="28"/>
          <w:szCs w:val="28"/>
          <w:lang w:val="en-US"/>
        </w:rPr>
      </w:pPr>
      <w:r w:rsidRPr="00A020F0">
        <w:rPr>
          <w:rFonts w:ascii="Times New Roman" w:hAnsi="Times New Roman"/>
          <w:sz w:val="28"/>
          <w:szCs w:val="28"/>
          <w:lang w:val="en-US"/>
        </w:rPr>
        <w:t>h</w:t>
      </w:r>
      <w:r w:rsidRPr="00A020F0">
        <w:rPr>
          <w:rFonts w:ascii="Times New Roman" w:hAnsi="Times New Roman"/>
          <w:sz w:val="28"/>
          <w:szCs w:val="28"/>
          <w:lang w:val="kk-KZ"/>
        </w:rPr>
        <w:t>угытта</w:t>
      </w:r>
      <w:r w:rsidRPr="00A020F0">
        <w:rPr>
          <w:rFonts w:ascii="Times New Roman" w:hAnsi="Times New Roman"/>
          <w:sz w:val="28"/>
          <w:szCs w:val="28"/>
        </w:rPr>
        <w:t>,</w:t>
      </w:r>
      <w:r w:rsidRPr="00A020F0">
        <w:rPr>
          <w:rFonts w:ascii="Times New Roman" w:hAnsi="Times New Roman"/>
          <w:sz w:val="28"/>
          <w:szCs w:val="28"/>
          <w:lang w:val="en-US"/>
        </w:rPr>
        <w:t xml:space="preserve"> h</w:t>
      </w:r>
      <w:r w:rsidRPr="00A020F0">
        <w:rPr>
          <w:rFonts w:ascii="Times New Roman" w:hAnsi="Times New Roman"/>
          <w:sz w:val="28"/>
          <w:szCs w:val="28"/>
        </w:rPr>
        <w:t>угытта,</w:t>
      </w:r>
    </w:p>
    <w:p w:rsidR="000C5578" w:rsidRPr="00A020F0" w:rsidRDefault="000C5578" w:rsidP="00A020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A020F0">
        <w:rPr>
          <w:rFonts w:ascii="Times New Roman" w:hAnsi="Times New Roman"/>
          <w:sz w:val="28"/>
          <w:szCs w:val="28"/>
          <w:lang w:val="kk-KZ"/>
        </w:rPr>
        <w:t>Шэнэ жэлнэй эхилхэн</w:t>
      </w:r>
      <w:r w:rsidRPr="00A020F0">
        <w:rPr>
          <w:rFonts w:ascii="Times New Roman" w:hAnsi="Times New Roman"/>
          <w:sz w:val="28"/>
          <w:szCs w:val="28"/>
        </w:rPr>
        <w:t>,</w:t>
      </w:r>
    </w:p>
    <w:p w:rsidR="000C5578" w:rsidRPr="00A020F0" w:rsidRDefault="000C5578" w:rsidP="00A020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A020F0">
        <w:rPr>
          <w:rFonts w:ascii="Times New Roman" w:hAnsi="Times New Roman"/>
          <w:sz w:val="28"/>
          <w:szCs w:val="28"/>
        </w:rPr>
        <w:t>Эхилхэн даа.</w:t>
      </w:r>
    </w:p>
    <w:p w:rsidR="000C5578" w:rsidRPr="00A020F0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</w:p>
    <w:p w:rsidR="000C5578" w:rsidRDefault="000C5578" w:rsidP="002C72D6">
      <w:pPr>
        <w:spacing w:after="0" w:line="240" w:lineRule="auto"/>
        <w:rPr>
          <w:rFonts w:ascii="Times New Roman" w:hAnsi="Times New Roman"/>
          <w:b/>
          <w:sz w:val="28"/>
          <w:lang w:val="mn-MN"/>
        </w:rPr>
      </w:pP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b/>
          <w:sz w:val="28"/>
          <w:lang w:val="mn-MN"/>
        </w:rPr>
      </w:pPr>
      <w:r w:rsidRPr="00A020F0">
        <w:rPr>
          <w:rFonts w:ascii="Times New Roman" w:hAnsi="Times New Roman"/>
          <w:b/>
          <w:sz w:val="28"/>
          <w:lang w:val="mn-MN"/>
        </w:rPr>
        <w:t>«Сагаан hараар»</w:t>
      </w: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  <w:r w:rsidRPr="007D31C5">
        <w:rPr>
          <w:rFonts w:ascii="Times New Roman" w:hAnsi="Times New Roman"/>
          <w:sz w:val="28"/>
          <w:lang w:val="mn-MN"/>
        </w:rPr>
        <w:t xml:space="preserve"> </w:t>
      </w:r>
      <w:r w:rsidRPr="002C72D6">
        <w:rPr>
          <w:rFonts w:ascii="Times New Roman" w:hAnsi="Times New Roman"/>
          <w:i/>
          <w:sz w:val="28"/>
          <w:lang w:val="mn-MN"/>
        </w:rPr>
        <w:t>Үг. Ц-Х. Дарибазаровагай</w:t>
      </w:r>
    </w:p>
    <w:p w:rsidR="000C5578" w:rsidRPr="00A020F0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  <w:r w:rsidRPr="002C72D6">
        <w:rPr>
          <w:rFonts w:ascii="Times New Roman" w:hAnsi="Times New Roman"/>
          <w:i/>
          <w:sz w:val="28"/>
          <w:lang w:val="mn-MN"/>
        </w:rPr>
        <w:t xml:space="preserve"> Хүгж. С. Жалцановагай</w:t>
      </w:r>
    </w:p>
    <w:p w:rsidR="000C5578" w:rsidRPr="00A020F0" w:rsidRDefault="000C5578" w:rsidP="0080206F">
      <w:pPr>
        <w:pStyle w:val="ListParagraph"/>
        <w:numPr>
          <w:ilvl w:val="0"/>
          <w:numId w:val="17"/>
        </w:numPr>
        <w:ind w:left="0"/>
        <w:rPr>
          <w:rFonts w:ascii="Times New Roman" w:hAnsi="Times New Roman"/>
          <w:sz w:val="28"/>
          <w:szCs w:val="28"/>
          <w:lang w:val="mn-MN"/>
        </w:rPr>
      </w:pPr>
      <w:r w:rsidRPr="00A020F0">
        <w:rPr>
          <w:rFonts w:ascii="Times New Roman" w:hAnsi="Times New Roman"/>
          <w:sz w:val="28"/>
          <w:szCs w:val="28"/>
          <w:lang w:val="mn-MN"/>
        </w:rPr>
        <w:t>Сагаан h</w:t>
      </w:r>
      <w:r>
        <w:rPr>
          <w:rFonts w:ascii="Times New Roman" w:hAnsi="Times New Roman"/>
          <w:sz w:val="28"/>
          <w:szCs w:val="28"/>
          <w:lang w:val="kk-KZ"/>
        </w:rPr>
        <w:t>араар</w:t>
      </w:r>
      <w:r w:rsidRPr="00A020F0">
        <w:rPr>
          <w:rFonts w:ascii="Times New Roman" w:hAnsi="Times New Roman"/>
          <w:sz w:val="28"/>
          <w:szCs w:val="28"/>
          <w:lang w:val="mn-MN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Сагаалганаар</w:t>
      </w:r>
    </w:p>
    <w:p w:rsidR="000C5578" w:rsidRPr="00A020F0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  <w:lang w:val="mn-MN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Сагаан 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  <w:lang w:val="kk-KZ"/>
        </w:rPr>
        <w:t>бгэн морилбо.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A020F0">
        <w:rPr>
          <w:rFonts w:ascii="Times New Roman" w:hAnsi="Times New Roman"/>
          <w:sz w:val="28"/>
          <w:szCs w:val="28"/>
          <w:lang w:val="mn-MN"/>
        </w:rPr>
        <w:t>Сагаан х</w:t>
      </w:r>
      <w:r>
        <w:rPr>
          <w:rFonts w:ascii="Times New Roman" w:hAnsi="Times New Roman"/>
          <w:sz w:val="28"/>
          <w:szCs w:val="28"/>
        </w:rPr>
        <w:t>эшэг хурылба,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Аахрай, аахрай, аахрай.</w:t>
      </w:r>
    </w:p>
    <w:p w:rsidR="000C5578" w:rsidRDefault="000C5578" w:rsidP="0080206F">
      <w:pPr>
        <w:pStyle w:val="ListParagraph"/>
        <w:numPr>
          <w:ilvl w:val="0"/>
          <w:numId w:val="17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Шэнын нэгээр, шэнэ жэлээр,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>а нэмээн найрлаяал</w:t>
      </w:r>
      <w:r>
        <w:rPr>
          <w:rFonts w:ascii="Times New Roman" w:hAnsi="Times New Roman"/>
          <w:sz w:val="28"/>
          <w:szCs w:val="28"/>
        </w:rPr>
        <w:t>,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Нахис хотос наадаяа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Ёохор, ёохор, ёохор!</w:t>
      </w:r>
    </w:p>
    <w:p w:rsidR="000C5578" w:rsidRDefault="000C5578" w:rsidP="0080206F">
      <w:pPr>
        <w:pStyle w:val="ListParagraph"/>
        <w:numPr>
          <w:ilvl w:val="0"/>
          <w:numId w:val="17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 xml:space="preserve">реэл 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mn-MN"/>
        </w:rPr>
        <w:t>өө</w:t>
      </w:r>
      <w:r>
        <w:rPr>
          <w:rFonts w:ascii="Times New Roman" w:hAnsi="Times New Roman"/>
          <w:sz w:val="28"/>
          <w:szCs w:val="28"/>
        </w:rPr>
        <w:t xml:space="preserve">р, 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нэн з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рх</w:t>
      </w:r>
      <w:r>
        <w:rPr>
          <w:rFonts w:ascii="Times New Roman" w:hAnsi="Times New Roman"/>
          <w:sz w:val="28"/>
          <w:szCs w:val="28"/>
          <w:lang w:val="mn-MN"/>
        </w:rPr>
        <w:t>өө</w:t>
      </w:r>
      <w:r>
        <w:rPr>
          <w:rFonts w:ascii="Times New Roman" w:hAnsi="Times New Roman"/>
          <w:sz w:val="28"/>
          <w:szCs w:val="28"/>
        </w:rPr>
        <w:t>р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Бэе бэедээ хандаяа,</w:t>
      </w:r>
    </w:p>
    <w:p w:rsidR="000C5578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Булта эбтэй золгоёо – </w:t>
      </w:r>
    </w:p>
    <w:p w:rsidR="000C5578" w:rsidRPr="003B7B2F" w:rsidRDefault="000C5578" w:rsidP="0080206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Мэндээ! Мэндээ! Мэндээ!</w:t>
      </w: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b/>
          <w:sz w:val="28"/>
          <w:lang w:val="mn-MN"/>
        </w:rPr>
      </w:pPr>
      <w:r w:rsidRPr="002C72D6">
        <w:rPr>
          <w:rFonts w:ascii="Times New Roman" w:hAnsi="Times New Roman"/>
          <w:b/>
          <w:sz w:val="28"/>
          <w:lang w:val="mn-MN"/>
        </w:rPr>
        <w:t>«Хүгжэмтэ мэндэшэлгэ»</w:t>
      </w: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  <w:r w:rsidRPr="002C72D6">
        <w:rPr>
          <w:rFonts w:ascii="Times New Roman" w:hAnsi="Times New Roman"/>
          <w:i/>
          <w:sz w:val="28"/>
          <w:lang w:val="mn-MN"/>
        </w:rPr>
        <w:t xml:space="preserve"> </w:t>
      </w:r>
      <w:r w:rsidRPr="002C72D6">
        <w:rPr>
          <w:rFonts w:ascii="Times New Roman" w:hAnsi="Times New Roman"/>
          <w:i/>
          <w:sz w:val="28"/>
          <w:lang w:val="en-US"/>
        </w:rPr>
        <w:t>Y</w:t>
      </w:r>
      <w:r w:rsidRPr="002C72D6">
        <w:rPr>
          <w:rFonts w:ascii="Times New Roman" w:hAnsi="Times New Roman"/>
          <w:i/>
          <w:sz w:val="28"/>
          <w:lang w:val="mn-MN"/>
        </w:rPr>
        <w:t>г. ба хүгж. Д. Дашиевнагай</w:t>
      </w:r>
    </w:p>
    <w:p w:rsidR="000C5578" w:rsidRDefault="000C5578" w:rsidP="0080206F">
      <w:pPr>
        <w:spacing w:after="120"/>
        <w:rPr>
          <w:rFonts w:ascii="Times New Roman" w:hAnsi="Times New Roman"/>
          <w:sz w:val="28"/>
          <w:szCs w:val="28"/>
          <w:lang w:val="mn-MN" w:eastAsia="en-US"/>
        </w:rPr>
      </w:pPr>
    </w:p>
    <w:p w:rsidR="000C5578" w:rsidRPr="0080206F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val="mn-MN" w:eastAsia="en-US"/>
        </w:rPr>
      </w:pPr>
      <w:r w:rsidRPr="0080206F">
        <w:rPr>
          <w:rFonts w:ascii="Times New Roman" w:hAnsi="Times New Roman"/>
          <w:sz w:val="28"/>
          <w:szCs w:val="28"/>
          <w:lang w:val="mn-MN" w:eastAsia="en-US"/>
        </w:rPr>
        <w:t>Сэсэрлигтээ ерээбди,</w:t>
      </w:r>
    </w:p>
    <w:p w:rsidR="000C5578" w:rsidRPr="0080206F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val="mn-MN" w:eastAsia="en-US"/>
        </w:rPr>
      </w:pPr>
      <w:r w:rsidRPr="0080206F">
        <w:rPr>
          <w:rFonts w:ascii="Times New Roman" w:hAnsi="Times New Roman"/>
          <w:sz w:val="28"/>
          <w:szCs w:val="28"/>
          <w:lang w:val="mn-MN" w:eastAsia="en-US"/>
        </w:rPr>
        <w:t>Мэндэшэлжэ байнабди.</w:t>
      </w:r>
    </w:p>
    <w:p w:rsidR="000C5578" w:rsidRPr="0080206F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val="mn-MN" w:eastAsia="en-US"/>
        </w:rPr>
      </w:pPr>
      <w:r w:rsidRPr="0080206F">
        <w:rPr>
          <w:rFonts w:ascii="Times New Roman" w:hAnsi="Times New Roman"/>
          <w:sz w:val="28"/>
          <w:szCs w:val="28"/>
          <w:lang w:val="mn-MN" w:eastAsia="en-US"/>
        </w:rPr>
        <w:t>Сайн байна- 3 раза</w:t>
      </w:r>
    </w:p>
    <w:p w:rsidR="000C5578" w:rsidRPr="0080206F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val="mn-MN" w:eastAsia="en-US"/>
        </w:rPr>
      </w:pPr>
      <w:r w:rsidRPr="0080206F">
        <w:rPr>
          <w:rFonts w:ascii="Times New Roman" w:hAnsi="Times New Roman"/>
          <w:sz w:val="28"/>
          <w:szCs w:val="28"/>
          <w:lang w:val="mn-MN" w:eastAsia="en-US"/>
        </w:rPr>
        <w:t>Наадахаяа ерээбди</w:t>
      </w:r>
    </w:p>
    <w:p w:rsidR="000C5578" w:rsidRPr="0080206F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val="mn-MN" w:eastAsia="en-US"/>
        </w:rPr>
      </w:pPr>
      <w:r w:rsidRPr="0080206F">
        <w:rPr>
          <w:rFonts w:ascii="Times New Roman" w:hAnsi="Times New Roman"/>
          <w:sz w:val="28"/>
          <w:szCs w:val="28"/>
          <w:lang w:val="mn-MN" w:eastAsia="en-US"/>
        </w:rPr>
        <w:t>Дуулахаяа ерээбди,</w:t>
      </w:r>
    </w:p>
    <w:p w:rsidR="000C5578" w:rsidRPr="0080206F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val="mn-MN" w:eastAsia="en-US"/>
        </w:rPr>
      </w:pPr>
      <w:r w:rsidRPr="0080206F">
        <w:rPr>
          <w:rFonts w:ascii="Times New Roman" w:hAnsi="Times New Roman"/>
          <w:sz w:val="28"/>
          <w:szCs w:val="28"/>
          <w:lang w:val="mn-MN" w:eastAsia="en-US"/>
        </w:rPr>
        <w:t>Сайн байна – 3 р</w:t>
      </w:r>
    </w:p>
    <w:p w:rsidR="000C5578" w:rsidRPr="0080206F" w:rsidRDefault="000C5578" w:rsidP="002C72D6">
      <w:pPr>
        <w:spacing w:after="0" w:line="240" w:lineRule="auto"/>
        <w:rPr>
          <w:rFonts w:ascii="Times New Roman" w:hAnsi="Times New Roman"/>
          <w:sz w:val="28"/>
          <w:lang w:val="mn-MN"/>
        </w:rPr>
      </w:pP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b/>
          <w:sz w:val="28"/>
          <w:lang w:val="mn-MN"/>
        </w:rPr>
      </w:pPr>
      <w:r w:rsidRPr="002C72D6">
        <w:rPr>
          <w:rFonts w:ascii="Times New Roman" w:hAnsi="Times New Roman"/>
          <w:b/>
          <w:sz w:val="28"/>
          <w:lang w:val="mn-MN"/>
        </w:rPr>
        <w:t>«Аша зээнэрэй дуун»</w:t>
      </w: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lang w:val="mn-MN"/>
        </w:rPr>
        <w:t xml:space="preserve"> </w:t>
      </w:r>
      <w:r w:rsidRPr="002C72D6">
        <w:rPr>
          <w:rFonts w:ascii="Times New Roman" w:hAnsi="Times New Roman"/>
          <w:i/>
          <w:sz w:val="28"/>
          <w:lang w:val="mn-MN"/>
        </w:rPr>
        <w:t xml:space="preserve">Үг. ба хүгж. </w:t>
      </w:r>
      <w:r w:rsidRPr="002C72D6">
        <w:rPr>
          <w:rFonts w:ascii="Times New Roman" w:hAnsi="Times New Roman"/>
          <w:i/>
          <w:sz w:val="28"/>
        </w:rPr>
        <w:t>Д. Ринчиновэй</w:t>
      </w:r>
    </w:p>
    <w:p w:rsidR="000C5578" w:rsidRDefault="000C5578" w:rsidP="0080206F">
      <w:pPr>
        <w:pStyle w:val="ListParagraph"/>
        <w:numPr>
          <w:ilvl w:val="0"/>
          <w:numId w:val="18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Альган дээрээ б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>
        <w:rPr>
          <w:rFonts w:ascii="Times New Roman" w:hAnsi="Times New Roman"/>
          <w:sz w:val="28"/>
          <w:szCs w:val="28"/>
        </w:rPr>
        <w:t>бэйлэн,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Аша зээгээ 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ргэлс</w:t>
      </w:r>
      <w:r>
        <w:rPr>
          <w:rFonts w:ascii="Times New Roman" w:hAnsi="Times New Roman"/>
          <w:sz w:val="28"/>
          <w:szCs w:val="28"/>
          <w:lang w:val="mn-MN"/>
        </w:rPr>
        <w:t>өө</w:t>
      </w:r>
      <w:r>
        <w:rPr>
          <w:rFonts w:ascii="Times New Roman" w:hAnsi="Times New Roman"/>
          <w:sz w:val="28"/>
          <w:szCs w:val="28"/>
        </w:rPr>
        <w:t>т.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Эльгэн дээрээ энхэрэн,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Эды томо болголсоот.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Дабталга: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гшэн эжы, х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гшэн аба,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Нагаса эжы, нагаса аба.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гшэн эжы, х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гшэн аба,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Нагаса эжы, нагаса аба.</w:t>
      </w:r>
    </w:p>
    <w:p w:rsidR="000C5578" w:rsidRDefault="000C5578" w:rsidP="0080206F">
      <w:pPr>
        <w:pStyle w:val="ListParagraph"/>
        <w:numPr>
          <w:ilvl w:val="0"/>
          <w:numId w:val="18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Эгээл ехэ х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ндэтэй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Энхэ аша буянтай,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 xml:space="preserve">лзы сагаан 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реэлтэй,</w:t>
      </w:r>
    </w:p>
    <w:p w:rsidR="000C5578" w:rsidRPr="005E05CE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  <w:lang w:val="mn-MN"/>
        </w:rPr>
      </w:pPr>
      <w:r>
        <w:rPr>
          <w:rFonts w:ascii="Times New Roman" w:hAnsi="Times New Roman"/>
          <w:sz w:val="28"/>
          <w:szCs w:val="28"/>
        </w:rPr>
        <w:t xml:space="preserve">Удхаар сэсэн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>ургаалтай</w:t>
      </w:r>
      <w:r>
        <w:rPr>
          <w:rFonts w:ascii="Times New Roman" w:hAnsi="Times New Roman"/>
          <w:sz w:val="28"/>
          <w:szCs w:val="28"/>
        </w:rPr>
        <w:t>.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Дабаталга</w:t>
      </w:r>
    </w:p>
    <w:p w:rsidR="000C5578" w:rsidRPr="00546018" w:rsidRDefault="000C5578" w:rsidP="0080206F">
      <w:pPr>
        <w:pStyle w:val="ListParagraph"/>
        <w:numPr>
          <w:ilvl w:val="0"/>
          <w:numId w:val="18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Сарюун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>онор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х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  <w:lang w:val="kk-KZ"/>
        </w:rPr>
        <w:t>хюун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>
        <w:rPr>
          <w:rFonts w:ascii="Times New Roman" w:hAnsi="Times New Roman"/>
          <w:sz w:val="28"/>
          <w:szCs w:val="28"/>
          <w:lang w:val="kk-KZ"/>
        </w:rPr>
        <w:t>д,</w:t>
      </w:r>
    </w:p>
    <w:p w:rsidR="000C5578" w:rsidRPr="0054601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Дорюун эл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>
        <w:rPr>
          <w:rFonts w:ascii="Times New Roman" w:hAnsi="Times New Roman"/>
          <w:sz w:val="28"/>
          <w:szCs w:val="28"/>
          <w:lang w:val="kk-KZ"/>
        </w:rPr>
        <w:t>р, х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  <w:lang w:val="kk-KZ"/>
        </w:rPr>
        <w:t>нгэн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>
        <w:rPr>
          <w:rFonts w:ascii="Times New Roman" w:hAnsi="Times New Roman"/>
          <w:sz w:val="28"/>
          <w:szCs w:val="28"/>
          <w:lang w:val="kk-KZ"/>
        </w:rPr>
        <w:t>д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Ута на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</w:rPr>
        <w:t xml:space="preserve"> эдлыта,</w:t>
      </w:r>
    </w:p>
    <w:p w:rsidR="000C5578" w:rsidRDefault="000C5578" w:rsidP="0080206F">
      <w:pPr>
        <w:pStyle w:val="ListParagraph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Удаан мантай жаргыта.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C5578" w:rsidRPr="00F01ADB" w:rsidRDefault="000C5578" w:rsidP="002C72D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b/>
          <w:sz w:val="28"/>
          <w:lang w:val="mn-MN"/>
        </w:rPr>
      </w:pPr>
      <w:r w:rsidRPr="002C72D6">
        <w:rPr>
          <w:rFonts w:ascii="Times New Roman" w:hAnsi="Times New Roman"/>
          <w:b/>
          <w:sz w:val="28"/>
        </w:rPr>
        <w:t>«Хандир – яндир хатарая!»</w:t>
      </w: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  <w:r w:rsidRPr="002C72D6">
        <w:rPr>
          <w:rFonts w:ascii="Times New Roman" w:hAnsi="Times New Roman"/>
          <w:i/>
          <w:sz w:val="28"/>
          <w:lang w:val="mn-MN"/>
        </w:rPr>
        <w:t>Ү</w:t>
      </w:r>
      <w:r w:rsidRPr="002C72D6">
        <w:rPr>
          <w:rFonts w:ascii="Times New Roman" w:hAnsi="Times New Roman"/>
          <w:i/>
          <w:sz w:val="28"/>
        </w:rPr>
        <w:t xml:space="preserve">г. Д. Могоевай </w:t>
      </w: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  <w:r w:rsidRPr="002C72D6">
        <w:rPr>
          <w:rFonts w:ascii="Times New Roman" w:hAnsi="Times New Roman"/>
          <w:i/>
          <w:sz w:val="28"/>
        </w:rPr>
        <w:t>Х</w:t>
      </w:r>
      <w:r w:rsidRPr="002C72D6">
        <w:rPr>
          <w:rFonts w:ascii="Times New Roman" w:hAnsi="Times New Roman"/>
          <w:i/>
          <w:sz w:val="28"/>
          <w:lang w:val="mn-MN"/>
        </w:rPr>
        <w:t>ү</w:t>
      </w:r>
      <w:r w:rsidRPr="002C72D6">
        <w:rPr>
          <w:rFonts w:ascii="Times New Roman" w:hAnsi="Times New Roman"/>
          <w:i/>
          <w:sz w:val="28"/>
        </w:rPr>
        <w:t>гж. В. Шобосоевагай</w:t>
      </w: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</w:p>
    <w:p w:rsidR="000C5578" w:rsidRPr="00E117F0" w:rsidRDefault="000C5578" w:rsidP="002C72D6">
      <w:pPr>
        <w:pStyle w:val="NormalWeb"/>
        <w:shd w:val="clear" w:color="auto" w:fill="FFFFFF"/>
        <w:spacing w:before="0" w:beforeAutospacing="0"/>
        <w:rPr>
          <w:sz w:val="28"/>
          <w:szCs w:val="28"/>
          <w:lang w:val="mn-MN"/>
        </w:rPr>
      </w:pPr>
      <w:r w:rsidRPr="00E117F0">
        <w:rPr>
          <w:sz w:val="28"/>
          <w:szCs w:val="28"/>
          <w:lang w:val="mn-MN"/>
        </w:rPr>
        <w:t>1. Хатар хатар хатарая,</w:t>
      </w:r>
      <w:r w:rsidRPr="00E117F0">
        <w:rPr>
          <w:sz w:val="28"/>
          <w:szCs w:val="28"/>
          <w:lang w:val="mn-MN"/>
        </w:rPr>
        <w:br/>
        <w:t>Хандир-яндир хатарая,</w:t>
      </w:r>
      <w:r w:rsidRPr="00E117F0">
        <w:rPr>
          <w:sz w:val="28"/>
          <w:szCs w:val="28"/>
          <w:lang w:val="mn-MN"/>
        </w:rPr>
        <w:br/>
        <w:t>Хамаг зонтой хатарая,</w:t>
      </w:r>
      <w:r w:rsidRPr="00E117F0">
        <w:rPr>
          <w:sz w:val="28"/>
          <w:szCs w:val="28"/>
          <w:lang w:val="mn-MN"/>
        </w:rPr>
        <w:br/>
        <w:t>Һэ-һэ-һэ-һэ! Һэ-һэ-һэ-һэ!</w:t>
      </w:r>
    </w:p>
    <w:p w:rsidR="000C5578" w:rsidRPr="00E117F0" w:rsidRDefault="000C5578" w:rsidP="002C72D6">
      <w:pPr>
        <w:pStyle w:val="NormalWeb"/>
        <w:shd w:val="clear" w:color="auto" w:fill="FFFFFF"/>
        <w:rPr>
          <w:sz w:val="28"/>
          <w:szCs w:val="28"/>
          <w:lang w:val="mn-MN"/>
        </w:rPr>
      </w:pPr>
      <w:r w:rsidRPr="00E117F0">
        <w:rPr>
          <w:sz w:val="28"/>
          <w:szCs w:val="28"/>
          <w:lang w:val="mn-MN"/>
        </w:rPr>
        <w:t>Дабталга:</w:t>
      </w:r>
      <w:r w:rsidRPr="00E117F0">
        <w:rPr>
          <w:sz w:val="28"/>
          <w:szCs w:val="28"/>
          <w:lang w:val="mn-MN"/>
        </w:rPr>
        <w:br/>
        <w:t>Ерыт орыт наадандаа,</w:t>
      </w:r>
      <w:r w:rsidRPr="00E117F0">
        <w:rPr>
          <w:sz w:val="28"/>
          <w:szCs w:val="28"/>
          <w:lang w:val="mn-MN"/>
        </w:rPr>
        <w:br/>
        <w:t>Гар гараараа барилсан,</w:t>
      </w:r>
      <w:r w:rsidRPr="00E117F0">
        <w:rPr>
          <w:sz w:val="28"/>
          <w:szCs w:val="28"/>
          <w:lang w:val="mn-MN"/>
        </w:rPr>
        <w:br/>
        <w:t>Сугтаа булта хатарая,</w:t>
      </w:r>
      <w:r w:rsidRPr="00E117F0">
        <w:rPr>
          <w:sz w:val="28"/>
          <w:szCs w:val="28"/>
          <w:lang w:val="mn-MN"/>
        </w:rPr>
        <w:br/>
        <w:t>Һэ-һэ-һэ-һэ! Һэ-һэ-һэ-һэ!</w:t>
      </w:r>
    </w:p>
    <w:p w:rsidR="000C5578" w:rsidRPr="00E117F0" w:rsidRDefault="000C5578" w:rsidP="002C72D6">
      <w:pPr>
        <w:pStyle w:val="NormalWeb"/>
        <w:shd w:val="clear" w:color="auto" w:fill="FFFFFF"/>
        <w:rPr>
          <w:sz w:val="28"/>
          <w:szCs w:val="28"/>
          <w:lang w:val="mn-MN"/>
        </w:rPr>
      </w:pPr>
      <w:r w:rsidRPr="00E117F0">
        <w:rPr>
          <w:sz w:val="28"/>
          <w:szCs w:val="28"/>
          <w:lang w:val="mn-MN"/>
        </w:rPr>
        <w:t>2. Дэбхэр, дэбхэр, дэбхэрэе,</w:t>
      </w:r>
      <w:r w:rsidRPr="00E117F0">
        <w:rPr>
          <w:sz w:val="28"/>
          <w:szCs w:val="28"/>
          <w:lang w:val="mn-MN"/>
        </w:rPr>
        <w:br/>
        <w:t>Дэнтир-ентир дэбхэрэе,</w:t>
      </w:r>
      <w:r w:rsidRPr="00E117F0">
        <w:rPr>
          <w:sz w:val="28"/>
          <w:szCs w:val="28"/>
          <w:lang w:val="mn-MN"/>
        </w:rPr>
        <w:br/>
        <w:t>    Дэгдэн алдан дэбхэрэе,</w:t>
      </w:r>
      <w:r w:rsidRPr="00E117F0">
        <w:rPr>
          <w:sz w:val="28"/>
          <w:szCs w:val="28"/>
          <w:lang w:val="mn-MN"/>
        </w:rPr>
        <w:br/>
        <w:t>Һэ-һэ-һэ-һэ! Һэ-һэ-һэ-һэ!</w:t>
      </w: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sz w:val="28"/>
          <w:lang w:val="mn-MN"/>
        </w:rPr>
      </w:pP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b/>
          <w:sz w:val="28"/>
          <w:lang w:val="mn-MN"/>
        </w:rPr>
      </w:pPr>
      <w:r w:rsidRPr="00E117F0">
        <w:rPr>
          <w:rFonts w:ascii="Times New Roman" w:hAnsi="Times New Roman"/>
          <w:b/>
          <w:sz w:val="28"/>
          <w:lang w:val="mn-MN"/>
        </w:rPr>
        <w:t>«Чебурашка болон тэдэнэй нүхэд»</w:t>
      </w: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  <w:r w:rsidRPr="002C72D6">
        <w:rPr>
          <w:rFonts w:ascii="Times New Roman" w:hAnsi="Times New Roman"/>
          <w:i/>
          <w:sz w:val="28"/>
          <w:lang w:val="mn-MN"/>
        </w:rPr>
        <w:t>Ү</w:t>
      </w:r>
      <w:r w:rsidRPr="00E117F0">
        <w:rPr>
          <w:rFonts w:ascii="Times New Roman" w:hAnsi="Times New Roman"/>
          <w:i/>
          <w:sz w:val="28"/>
          <w:lang w:val="mn-MN"/>
        </w:rPr>
        <w:t>г. ба хүгж. Б. Баяртуевай</w:t>
      </w:r>
    </w:p>
    <w:p w:rsidR="000C5578" w:rsidRPr="008D4CBE" w:rsidRDefault="000C5578" w:rsidP="005E05CE">
      <w:pPr>
        <w:pStyle w:val="ListParagraph"/>
        <w:numPr>
          <w:ilvl w:val="0"/>
          <w:numId w:val="19"/>
        </w:numPr>
        <w:ind w:left="142" w:hanging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Эдирхэн на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анайм </w:t>
      </w:r>
    </w:p>
    <w:p w:rsidR="000C5578" w:rsidRDefault="000C5578" w:rsidP="005E05CE">
      <w:pPr>
        <w:pStyle w:val="ListParagraph"/>
        <w:ind w:left="14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Эжэлхэн н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хэд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>
        <w:rPr>
          <w:rFonts w:ascii="Times New Roman" w:hAnsi="Times New Roman"/>
          <w:sz w:val="28"/>
          <w:szCs w:val="28"/>
        </w:rPr>
        <w:t>д</w:t>
      </w:r>
    </w:p>
    <w:p w:rsidR="000C5578" w:rsidRDefault="000C5578" w:rsidP="005E05CE">
      <w:pPr>
        <w:pStyle w:val="ListParagraph"/>
        <w:ind w:left="14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Эрьелдэн сугларыт</w:t>
      </w:r>
    </w:p>
    <w:p w:rsidR="000C5578" w:rsidRDefault="000C5578" w:rsidP="005E05CE">
      <w:pPr>
        <w:pStyle w:val="ListParagraph"/>
        <w:ind w:left="14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Ёхортоо.</w:t>
      </w:r>
    </w:p>
    <w:p w:rsidR="000C5578" w:rsidRDefault="000C5578" w:rsidP="005E05CE">
      <w:pPr>
        <w:pStyle w:val="ListParagraph"/>
        <w:ind w:left="14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Дабталга:</w:t>
      </w:r>
    </w:p>
    <w:p w:rsidR="000C5578" w:rsidRDefault="000C5578" w:rsidP="005E05CE">
      <w:pPr>
        <w:pStyle w:val="ListParagraph"/>
        <w:ind w:left="14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Чебу, Чебу-Чебурашка</w:t>
      </w:r>
    </w:p>
    <w:p w:rsidR="000C5578" w:rsidRDefault="000C5578" w:rsidP="005E05CE">
      <w:pPr>
        <w:pStyle w:val="ListParagraph"/>
        <w:ind w:left="14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Тоомг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йхэн Шандаган,</w:t>
      </w:r>
    </w:p>
    <w:p w:rsidR="000C5578" w:rsidRDefault="000C5578" w:rsidP="005E05CE">
      <w:pPr>
        <w:pStyle w:val="ListParagraph"/>
        <w:ind w:left="14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Томо б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>
        <w:rPr>
          <w:rFonts w:ascii="Times New Roman" w:hAnsi="Times New Roman"/>
          <w:sz w:val="28"/>
          <w:szCs w:val="28"/>
        </w:rPr>
        <w:t>н Баахалдай,</w:t>
      </w:r>
    </w:p>
    <w:p w:rsidR="000C5578" w:rsidRDefault="000C5578" w:rsidP="005E05CE">
      <w:pPr>
        <w:pStyle w:val="ListParagraph"/>
        <w:ind w:left="14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Томоотойхон Винни-пух.</w:t>
      </w:r>
    </w:p>
    <w:p w:rsidR="000C5578" w:rsidRPr="00E46279" w:rsidRDefault="000C5578" w:rsidP="005E05CE">
      <w:pPr>
        <w:pStyle w:val="ListParagraph"/>
        <w:numPr>
          <w:ilvl w:val="0"/>
          <w:numId w:val="19"/>
        </w:numPr>
        <w:ind w:left="142" w:hanging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льгэрээм н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хэд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>
        <w:rPr>
          <w:rFonts w:ascii="Times New Roman" w:hAnsi="Times New Roman"/>
          <w:sz w:val="28"/>
          <w:szCs w:val="28"/>
        </w:rPr>
        <w:t>д:</w:t>
      </w:r>
    </w:p>
    <w:p w:rsidR="000C5578" w:rsidRDefault="000C5578" w:rsidP="005E05CE">
      <w:pPr>
        <w:pStyle w:val="ListParagraph"/>
        <w:ind w:left="14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нэгэн, заряа, шононууд,</w:t>
      </w:r>
    </w:p>
    <w:p w:rsidR="000C5578" w:rsidRDefault="000C5578" w:rsidP="005E05CE">
      <w:pPr>
        <w:pStyle w:val="ListParagraph"/>
        <w:ind w:left="14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рзэгэр Бармалей,</w:t>
      </w:r>
    </w:p>
    <w:p w:rsidR="000C5578" w:rsidRDefault="000C5578" w:rsidP="005E05CE">
      <w:pPr>
        <w:pStyle w:val="ListParagraph"/>
        <w:ind w:left="14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Айболит.</w:t>
      </w:r>
    </w:p>
    <w:p w:rsidR="000C5578" w:rsidRDefault="000C5578" w:rsidP="005E05CE">
      <w:pPr>
        <w:pStyle w:val="ListParagraph"/>
        <w:ind w:left="14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Дабталга</w:t>
      </w:r>
    </w:p>
    <w:p w:rsidR="000C5578" w:rsidRPr="00E46279" w:rsidRDefault="000C5578" w:rsidP="005E05CE">
      <w:pPr>
        <w:pStyle w:val="ListParagraph"/>
        <w:numPr>
          <w:ilvl w:val="0"/>
          <w:numId w:val="19"/>
        </w:numPr>
        <w:ind w:left="142" w:hanging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Таанадг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й, н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хэдни,</w:t>
      </w:r>
    </w:p>
    <w:p w:rsidR="000C5578" w:rsidRPr="00E46279" w:rsidRDefault="000C5578" w:rsidP="005E05CE">
      <w:pPr>
        <w:pStyle w:val="ListParagraph"/>
        <w:ind w:left="142" w:hanging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Тааг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йхэн зурхэмни,</w:t>
      </w:r>
    </w:p>
    <w:p w:rsidR="000C5578" w:rsidRPr="00E46279" w:rsidRDefault="000C5578" w:rsidP="005E05CE">
      <w:pPr>
        <w:pStyle w:val="ListParagraph"/>
        <w:ind w:left="142" w:hanging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 xml:space="preserve">ргэлэн сугларыт </w:t>
      </w:r>
    </w:p>
    <w:p w:rsidR="000C5578" w:rsidRDefault="000C5578" w:rsidP="005E05CE">
      <w:pPr>
        <w:pStyle w:val="ListParagraph"/>
        <w:ind w:left="14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Ёохортоо.</w:t>
      </w:r>
    </w:p>
    <w:p w:rsidR="000C5578" w:rsidRDefault="000C5578" w:rsidP="005E05CE">
      <w:pPr>
        <w:pStyle w:val="ListParagraph"/>
        <w:ind w:left="14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Дабталга</w:t>
      </w:r>
    </w:p>
    <w:p w:rsidR="000C5578" w:rsidRPr="00E46279" w:rsidRDefault="000C5578" w:rsidP="005E05CE">
      <w:pPr>
        <w:pStyle w:val="ListParagraph"/>
        <w:numPr>
          <w:ilvl w:val="0"/>
          <w:numId w:val="19"/>
        </w:numPr>
        <w:ind w:left="142" w:hanging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Вот мои все друзья,</w:t>
      </w:r>
    </w:p>
    <w:p w:rsidR="000C5578" w:rsidRDefault="000C5578" w:rsidP="005E05CE">
      <w:pPr>
        <w:pStyle w:val="ListParagraph"/>
        <w:ind w:left="14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Волк, лиса и ёжик</w:t>
      </w:r>
    </w:p>
    <w:p w:rsidR="000C5578" w:rsidRDefault="000C5578" w:rsidP="005E05CE">
      <w:pPr>
        <w:pStyle w:val="ListParagraph"/>
        <w:ind w:left="14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бесстрашный Бармолей,</w:t>
      </w:r>
    </w:p>
    <w:p w:rsidR="000C5578" w:rsidRDefault="000C5578" w:rsidP="005E05CE">
      <w:pPr>
        <w:pStyle w:val="ListParagraph"/>
        <w:ind w:left="14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Айболит.</w:t>
      </w:r>
    </w:p>
    <w:p w:rsidR="000C5578" w:rsidRDefault="000C5578" w:rsidP="005E05CE">
      <w:pPr>
        <w:pStyle w:val="ListParagraph"/>
        <w:ind w:left="14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Дабталга</w:t>
      </w:r>
    </w:p>
    <w:p w:rsidR="000C5578" w:rsidRDefault="000C5578" w:rsidP="005E05CE">
      <w:pPr>
        <w:pStyle w:val="ListParagraph"/>
        <w:ind w:left="142" w:hanging="284"/>
        <w:rPr>
          <w:rFonts w:ascii="Times New Roman" w:hAnsi="Times New Roman"/>
          <w:sz w:val="28"/>
          <w:szCs w:val="28"/>
        </w:rPr>
      </w:pP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b/>
          <w:sz w:val="28"/>
          <w:lang w:val="mn-MN"/>
        </w:rPr>
      </w:pPr>
      <w:r w:rsidRPr="00E117F0">
        <w:rPr>
          <w:rFonts w:ascii="Times New Roman" w:hAnsi="Times New Roman"/>
          <w:b/>
          <w:sz w:val="28"/>
          <w:lang w:val="mn-MN"/>
        </w:rPr>
        <w:t>«Альгаадай»</w:t>
      </w: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  <w:r w:rsidRPr="002C72D6">
        <w:rPr>
          <w:rFonts w:ascii="Times New Roman" w:hAnsi="Times New Roman"/>
          <w:i/>
          <w:sz w:val="28"/>
          <w:lang w:val="mn-MN"/>
        </w:rPr>
        <w:t>Ү</w:t>
      </w:r>
      <w:r w:rsidRPr="00E117F0">
        <w:rPr>
          <w:rFonts w:ascii="Times New Roman" w:hAnsi="Times New Roman"/>
          <w:i/>
          <w:sz w:val="28"/>
          <w:lang w:val="mn-MN"/>
        </w:rPr>
        <w:t xml:space="preserve">г. Д. Могоевай </w:t>
      </w: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  <w:r w:rsidRPr="00E117F0">
        <w:rPr>
          <w:rFonts w:ascii="Times New Roman" w:hAnsi="Times New Roman"/>
          <w:i/>
          <w:sz w:val="28"/>
          <w:lang w:val="mn-MN"/>
        </w:rPr>
        <w:t>Х</w:t>
      </w:r>
      <w:r w:rsidRPr="002C72D6">
        <w:rPr>
          <w:rFonts w:ascii="Times New Roman" w:hAnsi="Times New Roman"/>
          <w:i/>
          <w:sz w:val="28"/>
          <w:lang w:val="mn-MN"/>
        </w:rPr>
        <w:t>ү</w:t>
      </w:r>
      <w:r w:rsidRPr="00E117F0">
        <w:rPr>
          <w:rFonts w:ascii="Times New Roman" w:hAnsi="Times New Roman"/>
          <w:i/>
          <w:sz w:val="28"/>
          <w:lang w:val="mn-MN"/>
        </w:rPr>
        <w:t>гж. В. Шобосоевагай</w:t>
      </w:r>
    </w:p>
    <w:p w:rsidR="000C5578" w:rsidRPr="00E117F0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</w:p>
    <w:p w:rsidR="000C5578" w:rsidRPr="002C72D6" w:rsidRDefault="000C5578" w:rsidP="002C72D6">
      <w:pPr>
        <w:pStyle w:val="NormalWeb"/>
        <w:shd w:val="clear" w:color="auto" w:fill="FFFFFF"/>
        <w:spacing w:before="0" w:beforeAutospacing="0"/>
        <w:rPr>
          <w:sz w:val="28"/>
          <w:szCs w:val="28"/>
        </w:rPr>
      </w:pPr>
      <w:r w:rsidRPr="002C72D6">
        <w:rPr>
          <w:sz w:val="28"/>
          <w:szCs w:val="28"/>
        </w:rPr>
        <w:t>1. Альган, альган-Альгаадай,</w:t>
      </w:r>
      <w:r w:rsidRPr="002C72D6">
        <w:rPr>
          <w:sz w:val="28"/>
          <w:szCs w:val="28"/>
        </w:rPr>
        <w:br/>
        <w:t>Арбан хурган арбаадай.</w:t>
      </w:r>
      <w:r w:rsidRPr="002C72D6">
        <w:rPr>
          <w:sz w:val="28"/>
          <w:szCs w:val="28"/>
        </w:rPr>
        <w:br/>
        <w:t>Альгаа таша Альгаадай,</w:t>
      </w:r>
      <w:r w:rsidRPr="002C72D6">
        <w:rPr>
          <w:sz w:val="28"/>
          <w:szCs w:val="28"/>
        </w:rPr>
        <w:br/>
        <w:t>Алим шинии барбаадай!</w:t>
      </w:r>
    </w:p>
    <w:p w:rsidR="000C5578" w:rsidRPr="002C72D6" w:rsidRDefault="000C5578" w:rsidP="002C72D6">
      <w:pPr>
        <w:pStyle w:val="NormalWeb"/>
        <w:shd w:val="clear" w:color="auto" w:fill="FFFFFF"/>
        <w:rPr>
          <w:sz w:val="28"/>
          <w:szCs w:val="28"/>
        </w:rPr>
      </w:pPr>
      <w:r w:rsidRPr="002C72D6">
        <w:rPr>
          <w:sz w:val="28"/>
          <w:szCs w:val="28"/>
        </w:rPr>
        <w:t>Дабталга:</w:t>
      </w:r>
      <w:r w:rsidRPr="002C72D6">
        <w:rPr>
          <w:sz w:val="28"/>
          <w:szCs w:val="28"/>
        </w:rPr>
        <w:br/>
        <w:t>Тас-тас альгаара</w:t>
      </w:r>
      <w:r>
        <w:rPr>
          <w:sz w:val="28"/>
          <w:szCs w:val="28"/>
        </w:rPr>
        <w:t>а</w:t>
      </w:r>
      <w:r>
        <w:rPr>
          <w:sz w:val="28"/>
          <w:szCs w:val="28"/>
        </w:rPr>
        <w:br/>
        <w:t>Тас-тас ташаял даа!</w:t>
      </w:r>
      <w:r>
        <w:rPr>
          <w:sz w:val="28"/>
          <w:szCs w:val="28"/>
        </w:rPr>
        <w:br/>
        <w:t>Дэб-дэб х</w:t>
      </w:r>
      <w:r>
        <w:rPr>
          <w:sz w:val="28"/>
          <w:szCs w:val="28"/>
          <w:lang w:val="mn-MN"/>
        </w:rPr>
        <w:t>ү</w:t>
      </w:r>
      <w:r w:rsidRPr="002C72D6">
        <w:rPr>
          <w:sz w:val="28"/>
          <w:szCs w:val="28"/>
        </w:rPr>
        <w:t>лөөрөө</w:t>
      </w:r>
      <w:r w:rsidRPr="002C72D6">
        <w:rPr>
          <w:sz w:val="28"/>
          <w:szCs w:val="28"/>
        </w:rPr>
        <w:br/>
        <w:t>Дэб-дэб дэбhэел даа!</w:t>
      </w:r>
    </w:p>
    <w:p w:rsidR="000C5578" w:rsidRPr="002C72D6" w:rsidRDefault="000C5578" w:rsidP="002C72D6">
      <w:pPr>
        <w:pStyle w:val="NormalWeb"/>
        <w:shd w:val="clear" w:color="auto" w:fill="FFFFFF"/>
        <w:rPr>
          <w:sz w:val="28"/>
          <w:szCs w:val="28"/>
        </w:rPr>
      </w:pPr>
      <w:r w:rsidRPr="002C72D6">
        <w:rPr>
          <w:sz w:val="28"/>
          <w:szCs w:val="28"/>
        </w:rPr>
        <w:t>2.</w:t>
      </w:r>
      <w:r>
        <w:rPr>
          <w:sz w:val="28"/>
          <w:szCs w:val="28"/>
        </w:rPr>
        <w:t xml:space="preserve"> Альгаа таша Альгаадай,</w:t>
      </w:r>
      <w:r>
        <w:rPr>
          <w:sz w:val="28"/>
          <w:szCs w:val="28"/>
        </w:rPr>
        <w:br/>
        <w:t>Аляа, х</w:t>
      </w:r>
      <w:r>
        <w:rPr>
          <w:sz w:val="28"/>
          <w:szCs w:val="28"/>
          <w:lang w:val="mn-MN"/>
        </w:rPr>
        <w:t>ү</w:t>
      </w:r>
      <w:r w:rsidRPr="002C72D6">
        <w:rPr>
          <w:sz w:val="28"/>
          <w:szCs w:val="28"/>
        </w:rPr>
        <w:t>хюу Альгаадай,</w:t>
      </w:r>
      <w:r w:rsidRPr="002C72D6">
        <w:rPr>
          <w:sz w:val="28"/>
          <w:szCs w:val="28"/>
        </w:rPr>
        <w:br/>
        <w:t>Арбан хургаа арбайлга,</w:t>
      </w:r>
      <w:r w:rsidRPr="002C72D6">
        <w:rPr>
          <w:sz w:val="28"/>
          <w:szCs w:val="28"/>
        </w:rPr>
        <w:br/>
        <w:t>Аhан ехээр барбайлга!</w:t>
      </w:r>
    </w:p>
    <w:p w:rsidR="000C5578" w:rsidRPr="00754CF4" w:rsidRDefault="000C5578" w:rsidP="002C72D6">
      <w:pPr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754CF4">
        <w:rPr>
          <w:rFonts w:ascii="Times New Roman" w:hAnsi="Times New Roman"/>
          <w:b/>
          <w:sz w:val="28"/>
          <w:szCs w:val="28"/>
          <w:shd w:val="clear" w:color="auto" w:fill="FFFFFF"/>
        </w:rPr>
        <w:t>«Ёлкын дуун»</w:t>
      </w:r>
      <w:r w:rsidRPr="00754CF4">
        <w:rPr>
          <w:rFonts w:ascii="Times New Roman" w:hAnsi="Times New Roman"/>
          <w:b/>
          <w:sz w:val="28"/>
          <w:szCs w:val="28"/>
        </w:rPr>
        <w:br/>
      </w:r>
      <w:r w:rsidRPr="00754CF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үг. Ц. Жимбиевэй хүгж. Бау Ямпиловай 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  <w:lang w:val="mn-MN"/>
        </w:rPr>
      </w:pPr>
      <w:r w:rsidRPr="00754CF4">
        <w:rPr>
          <w:rFonts w:ascii="Times New Roman" w:hAnsi="Times New Roman"/>
          <w:i/>
          <w:sz w:val="28"/>
          <w:szCs w:val="28"/>
          <w:shd w:val="clear" w:color="auto" w:fill="FFFFFF"/>
          <w:lang w:val="mn-MN"/>
        </w:rPr>
        <w:t>ү</w:t>
      </w:r>
      <w:r w:rsidRPr="00754CF4">
        <w:rPr>
          <w:rFonts w:ascii="Times New Roman" w:hAnsi="Times New Roman"/>
          <w:i/>
          <w:sz w:val="28"/>
          <w:szCs w:val="28"/>
          <w:shd w:val="clear" w:color="auto" w:fill="FFFFFF"/>
        </w:rPr>
        <w:t>г.оршуулга С.Б. Бадмаевагай</w:t>
      </w:r>
    </w:p>
    <w:p w:rsidR="000C5578" w:rsidRDefault="000C5578" w:rsidP="00754CF4">
      <w:pPr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</w:pPr>
    </w:p>
    <w:p w:rsidR="000C5578" w:rsidRPr="00552A19" w:rsidRDefault="000C5578" w:rsidP="00754CF4">
      <w:pPr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</w:pPr>
      <w:r w:rsidRPr="00826559"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  <w:t>1.А</w:t>
      </w:r>
      <w:r w:rsidRPr="00826559">
        <w:rPr>
          <w:rFonts w:ascii="Times New Roman" w:hAnsi="Times New Roman"/>
          <w:sz w:val="28"/>
          <w:szCs w:val="28"/>
          <w:shd w:val="clear" w:color="auto" w:fill="FFFFFF"/>
          <w:lang w:val="mn-MN" w:eastAsia="en-US"/>
        </w:rPr>
        <w:t>яарх</w:t>
      </w:r>
      <w:r w:rsidRPr="00826559"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  <w:t>ан холоhоо</w:t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826559"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  <w:t>Айлшалжа ерэбэш.</w:t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826559"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  <w:t>Аялга зугаае</w:t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826559"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  <w:t>Асаржа үгэбэш.</w:t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826559"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  <w:t>Дабталга:</w:t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826559"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  <w:t>Олонхон хадхууртай,</w:t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826559"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  <w:t>Ондоохон наадхууртай,</w:t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826559"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  <w:t>Одонхон галнуудтай</w:t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826559"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  <w:t>Ёлко-хасуури. – 2 дахин</w:t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826559"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  <w:t>2.Ханынгаа хажуугаар</w:t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826559"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  <w:t>Хашалдан бү байгыт.</w:t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826559"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  <w:t>Гар гараа барилсан</w:t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826559"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  <w:t>Хамтадаа хатарыт.</w:t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826559"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  <w:t>Дабталга.</w:t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826559"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  <w:t>Үхибүүд, шэнэ жэлээр!</w:t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826559"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  <w:t>3.Оюунхан бэлигээ</w:t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826559"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  <w:t>Үхибүүд харуулхал.</w:t>
      </w:r>
      <w:r w:rsidRPr="0082655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552A19"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  <w:t>Үнэтэ бэлэгээ</w:t>
      </w:r>
      <w:r w:rsidRPr="00552A1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552A19"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  <w:t>Үбгэжөөл барюулхал.</w:t>
      </w:r>
      <w:r w:rsidRPr="00552A1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552A19">
        <w:rPr>
          <w:rFonts w:ascii="Times New Roman" w:hAnsi="Times New Roman"/>
          <w:color w:val="222222"/>
          <w:sz w:val="28"/>
          <w:szCs w:val="28"/>
          <w:lang w:val="mn-MN" w:eastAsia="en-US"/>
        </w:rPr>
        <w:br/>
      </w:r>
      <w:r w:rsidRPr="00552A19">
        <w:rPr>
          <w:rFonts w:ascii="Times New Roman" w:hAnsi="Times New Roman"/>
          <w:color w:val="222222"/>
          <w:sz w:val="28"/>
          <w:szCs w:val="28"/>
          <w:shd w:val="clear" w:color="auto" w:fill="FFFFFF"/>
          <w:lang w:val="mn-MN" w:eastAsia="en-US"/>
        </w:rPr>
        <w:t>Дабталга.</w:t>
      </w:r>
    </w:p>
    <w:p w:rsidR="000C5578" w:rsidRPr="00754CF4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</w:p>
    <w:p w:rsidR="000C5578" w:rsidRPr="00826559" w:rsidRDefault="000C5578" w:rsidP="002C72D6">
      <w:pPr>
        <w:spacing w:after="0" w:line="240" w:lineRule="auto"/>
        <w:rPr>
          <w:rFonts w:ascii="Times New Roman" w:hAnsi="Times New Roman"/>
          <w:b/>
          <w:sz w:val="28"/>
          <w:lang w:val="mn-MN"/>
        </w:rPr>
      </w:pPr>
      <w:r w:rsidRPr="00826559">
        <w:rPr>
          <w:rFonts w:ascii="Times New Roman" w:hAnsi="Times New Roman"/>
          <w:b/>
          <w:sz w:val="28"/>
          <w:lang w:val="mn-MN"/>
        </w:rPr>
        <w:t>«Сагаан hараар»</w:t>
      </w: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sz w:val="28"/>
        </w:rPr>
      </w:pPr>
      <w:r w:rsidRPr="00826559">
        <w:rPr>
          <w:rFonts w:ascii="Times New Roman" w:hAnsi="Times New Roman"/>
          <w:i/>
          <w:sz w:val="28"/>
          <w:lang w:val="mn-MN"/>
        </w:rPr>
        <w:t xml:space="preserve">Yг. Ц-Х. </w:t>
      </w:r>
      <w:r w:rsidRPr="002C72D6">
        <w:rPr>
          <w:rFonts w:ascii="Times New Roman" w:hAnsi="Times New Roman"/>
          <w:i/>
          <w:sz w:val="28"/>
        </w:rPr>
        <w:t xml:space="preserve">Дарибазаровагай 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sz w:val="28"/>
        </w:rPr>
      </w:pPr>
      <w:r w:rsidRPr="002C72D6">
        <w:rPr>
          <w:rFonts w:ascii="Times New Roman" w:hAnsi="Times New Roman"/>
          <w:i/>
          <w:sz w:val="28"/>
        </w:rPr>
        <w:t>Хүгж. С. Жалцановагай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0C5578" w:rsidRPr="003B7B2F" w:rsidRDefault="000C5578" w:rsidP="005E05CE">
      <w:pPr>
        <w:pStyle w:val="ListParagraph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Сагаан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>араар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Сагаалганаар</w:t>
      </w:r>
    </w:p>
    <w:p w:rsidR="000C5578" w:rsidRPr="003B7B2F" w:rsidRDefault="000C5578" w:rsidP="005E05C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Сагаан 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  <w:lang w:val="kk-KZ"/>
        </w:rPr>
        <w:t>бгэн морилбо.</w:t>
      </w:r>
    </w:p>
    <w:p w:rsidR="000C5578" w:rsidRDefault="000C5578" w:rsidP="005E05C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Сагаан хэшэг хурылба,</w:t>
      </w:r>
    </w:p>
    <w:p w:rsidR="000C5578" w:rsidRDefault="000C5578" w:rsidP="005E05C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Аахрай, аахрай, аахрай.</w:t>
      </w:r>
    </w:p>
    <w:p w:rsidR="000C5578" w:rsidRDefault="000C5578" w:rsidP="005E05CE">
      <w:pPr>
        <w:pStyle w:val="ListParagraph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Шэнын нэгээр, шэнэ жэлээр,</w:t>
      </w:r>
    </w:p>
    <w:p w:rsidR="000C5578" w:rsidRDefault="000C5578" w:rsidP="005E05C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>а нэмээн найрлаяал</w:t>
      </w:r>
      <w:r>
        <w:rPr>
          <w:rFonts w:ascii="Times New Roman" w:hAnsi="Times New Roman"/>
          <w:sz w:val="28"/>
          <w:szCs w:val="28"/>
        </w:rPr>
        <w:t>,</w:t>
      </w:r>
    </w:p>
    <w:p w:rsidR="000C5578" w:rsidRDefault="000C5578" w:rsidP="005E05C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Нахис хотос наадаяа</w:t>
      </w:r>
    </w:p>
    <w:p w:rsidR="000C5578" w:rsidRDefault="000C5578" w:rsidP="005E05C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Ёохор, ёохор, ёохор!</w:t>
      </w:r>
    </w:p>
    <w:p w:rsidR="000C5578" w:rsidRDefault="000C5578" w:rsidP="005E05CE">
      <w:pPr>
        <w:pStyle w:val="ListParagraph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 xml:space="preserve">реэл 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mn-MN"/>
        </w:rPr>
        <w:t>өө</w:t>
      </w:r>
      <w:r>
        <w:rPr>
          <w:rFonts w:ascii="Times New Roman" w:hAnsi="Times New Roman"/>
          <w:sz w:val="28"/>
          <w:szCs w:val="28"/>
        </w:rPr>
        <w:t xml:space="preserve">р, 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нэн з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рх</w:t>
      </w:r>
      <w:r>
        <w:rPr>
          <w:rFonts w:ascii="Times New Roman" w:hAnsi="Times New Roman"/>
          <w:sz w:val="28"/>
          <w:szCs w:val="28"/>
          <w:lang w:val="mn-MN"/>
        </w:rPr>
        <w:t>өө</w:t>
      </w:r>
      <w:r>
        <w:rPr>
          <w:rFonts w:ascii="Times New Roman" w:hAnsi="Times New Roman"/>
          <w:sz w:val="28"/>
          <w:szCs w:val="28"/>
        </w:rPr>
        <w:t>р</w:t>
      </w:r>
    </w:p>
    <w:p w:rsidR="000C5578" w:rsidRDefault="000C5578" w:rsidP="005E05C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Бэе бэедээ хандаяа,</w:t>
      </w:r>
    </w:p>
    <w:p w:rsidR="000C5578" w:rsidRDefault="000C5578" w:rsidP="005E05C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Булта эбтэй золгоёо – </w:t>
      </w:r>
    </w:p>
    <w:p w:rsidR="000C5578" w:rsidRPr="003B7B2F" w:rsidRDefault="000C5578" w:rsidP="005E05C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Мэндээ! Мэндээ! Мэндээ!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b/>
          <w:sz w:val="28"/>
        </w:rPr>
      </w:pPr>
      <w:r w:rsidRPr="002C72D6">
        <w:rPr>
          <w:rFonts w:ascii="Times New Roman" w:hAnsi="Times New Roman"/>
          <w:b/>
          <w:sz w:val="28"/>
        </w:rPr>
        <w:t>«Би томо болооб»</w:t>
      </w: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sz w:val="28"/>
        </w:rPr>
      </w:pPr>
      <w:r w:rsidRPr="002C72D6">
        <w:rPr>
          <w:rFonts w:ascii="Times New Roman" w:hAnsi="Times New Roman"/>
          <w:i/>
          <w:sz w:val="28"/>
          <w:lang w:val="en-US"/>
        </w:rPr>
        <w:t>Y</w:t>
      </w:r>
      <w:r w:rsidRPr="002C72D6">
        <w:rPr>
          <w:rFonts w:ascii="Times New Roman" w:hAnsi="Times New Roman"/>
          <w:i/>
          <w:sz w:val="28"/>
        </w:rPr>
        <w:t xml:space="preserve">г. Ц-Х. Дарибазаровагай 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sz w:val="28"/>
        </w:rPr>
      </w:pPr>
      <w:r w:rsidRPr="002C72D6">
        <w:rPr>
          <w:rFonts w:ascii="Times New Roman" w:hAnsi="Times New Roman"/>
          <w:i/>
          <w:sz w:val="28"/>
        </w:rPr>
        <w:t>Хүгж. Г. Баттулгын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5E05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 томо болооб,</w:t>
      </w:r>
      <w:r w:rsidRPr="005E05CE">
        <w:rPr>
          <w:rFonts w:ascii="Times New Roman" w:hAnsi="Times New Roman"/>
          <w:color w:val="000000"/>
          <w:sz w:val="28"/>
          <w:szCs w:val="28"/>
        </w:rPr>
        <w:br/>
      </w:r>
      <w:r w:rsidRPr="005E05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Һургуулида орооб.</w:t>
      </w:r>
      <w:r w:rsidRPr="005E05CE">
        <w:rPr>
          <w:rFonts w:ascii="Times New Roman" w:hAnsi="Times New Roman"/>
          <w:color w:val="000000"/>
          <w:sz w:val="28"/>
          <w:szCs w:val="28"/>
        </w:rPr>
        <w:br/>
      </w:r>
      <w:r w:rsidRPr="005E05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Үглөө бүри нарантай</w:t>
      </w:r>
      <w:r w:rsidRPr="005E05CE">
        <w:rPr>
          <w:rFonts w:ascii="Times New Roman" w:hAnsi="Times New Roman"/>
          <w:color w:val="000000"/>
          <w:sz w:val="28"/>
          <w:szCs w:val="28"/>
        </w:rPr>
        <w:br/>
      </w:r>
      <w:r w:rsidRPr="005E05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Үрдилдэн ошоноб</w:t>
      </w:r>
      <w:r w:rsidRPr="005E05CE">
        <w:rPr>
          <w:rFonts w:ascii="Times New Roman" w:hAnsi="Times New Roman"/>
          <w:color w:val="000000"/>
          <w:sz w:val="28"/>
          <w:szCs w:val="28"/>
        </w:rPr>
        <w:br/>
      </w:r>
      <w:r w:rsidRPr="005E05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Һургуулидаа.</w:t>
      </w:r>
      <w:r w:rsidRPr="005E05CE">
        <w:rPr>
          <w:rFonts w:ascii="Times New Roman" w:hAnsi="Times New Roman"/>
          <w:color w:val="000000"/>
          <w:sz w:val="28"/>
          <w:szCs w:val="28"/>
        </w:rPr>
        <w:br/>
      </w:r>
      <w:r w:rsidRPr="005E05C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5E05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 томо болооб,</w:t>
      </w:r>
      <w:r w:rsidRPr="005E05CE">
        <w:rPr>
          <w:rFonts w:ascii="Times New Roman" w:hAnsi="Times New Roman"/>
          <w:color w:val="000000"/>
          <w:sz w:val="28"/>
          <w:szCs w:val="28"/>
        </w:rPr>
        <w:br/>
      </w:r>
      <w:r w:rsidRPr="005E05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Һургуулида орооб.</w:t>
      </w:r>
      <w:r w:rsidRPr="005E05CE">
        <w:rPr>
          <w:rFonts w:ascii="Times New Roman" w:hAnsi="Times New Roman"/>
          <w:color w:val="000000"/>
          <w:sz w:val="28"/>
          <w:szCs w:val="28"/>
        </w:rPr>
        <w:br/>
      </w:r>
      <w:r w:rsidRPr="005E05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Үеын олон нүхэдтэй</w:t>
      </w:r>
      <w:r w:rsidRPr="005E05CE">
        <w:rPr>
          <w:rFonts w:ascii="Times New Roman" w:hAnsi="Times New Roman"/>
          <w:color w:val="000000"/>
          <w:sz w:val="28"/>
          <w:szCs w:val="28"/>
        </w:rPr>
        <w:br/>
      </w:r>
      <w:r w:rsidRPr="005E05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Үндыжэ ябанаб</w:t>
      </w:r>
      <w:r w:rsidRPr="005E05CE">
        <w:rPr>
          <w:rFonts w:ascii="Times New Roman" w:hAnsi="Times New Roman"/>
          <w:color w:val="000000"/>
          <w:sz w:val="28"/>
          <w:szCs w:val="28"/>
        </w:rPr>
        <w:br/>
      </w:r>
      <w:r w:rsidRPr="005E05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Һургуулидаа.</w:t>
      </w:r>
      <w:r w:rsidRPr="005E05CE">
        <w:rPr>
          <w:rFonts w:ascii="Times New Roman" w:hAnsi="Times New Roman"/>
          <w:color w:val="000000"/>
          <w:sz w:val="28"/>
          <w:szCs w:val="28"/>
        </w:rPr>
        <w:br/>
      </w:r>
      <w:r w:rsidRPr="005E05C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5E05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 томо болооб,</w:t>
      </w:r>
      <w:r w:rsidRPr="005E05CE">
        <w:rPr>
          <w:rFonts w:ascii="Times New Roman" w:hAnsi="Times New Roman"/>
          <w:color w:val="000000"/>
          <w:sz w:val="28"/>
          <w:szCs w:val="28"/>
        </w:rPr>
        <w:br/>
      </w:r>
      <w:r w:rsidRPr="005E05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Һургуулида орооб.</w:t>
      </w:r>
      <w:r w:rsidRPr="005E05CE">
        <w:rPr>
          <w:rFonts w:ascii="Times New Roman" w:hAnsi="Times New Roman"/>
          <w:color w:val="000000"/>
          <w:sz w:val="28"/>
          <w:szCs w:val="28"/>
        </w:rPr>
        <w:br/>
      </w:r>
      <w:r w:rsidRPr="005E05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Эрхим зулгы багшатайб,</w:t>
      </w:r>
      <w:r w:rsidRPr="005E05C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Эгээл </w:t>
      </w:r>
      <w:bookmarkStart w:id="0" w:name="_GoBack"/>
      <w:bookmarkEnd w:id="0"/>
      <w:r w:rsidRPr="005E05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дуратайб</w:t>
      </w:r>
      <w:r w:rsidRPr="005E05CE">
        <w:rPr>
          <w:rFonts w:ascii="Times New Roman" w:hAnsi="Times New Roman"/>
          <w:color w:val="000000"/>
          <w:sz w:val="28"/>
          <w:szCs w:val="28"/>
        </w:rPr>
        <w:br/>
      </w:r>
      <w:r w:rsidRPr="005E05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Һургуулидаа.</w:t>
      </w:r>
    </w:p>
    <w:p w:rsidR="000C5578" w:rsidRPr="005E05CE" w:rsidRDefault="000C5578" w:rsidP="002C72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b/>
          <w:sz w:val="28"/>
        </w:rPr>
      </w:pPr>
      <w:r w:rsidRPr="002C72D6">
        <w:rPr>
          <w:rFonts w:ascii="Times New Roman" w:hAnsi="Times New Roman"/>
          <w:b/>
          <w:sz w:val="28"/>
        </w:rPr>
        <w:t>«Үгл</w:t>
      </w:r>
      <w:r w:rsidRPr="002C72D6">
        <w:rPr>
          <w:rFonts w:ascii="Times New Roman" w:hAnsi="Times New Roman"/>
          <w:b/>
          <w:sz w:val="28"/>
          <w:lang w:val="mn-MN"/>
        </w:rPr>
        <w:t>өө</w:t>
      </w:r>
      <w:r w:rsidRPr="002C72D6">
        <w:rPr>
          <w:rFonts w:ascii="Times New Roman" w:hAnsi="Times New Roman"/>
          <w:b/>
          <w:sz w:val="28"/>
        </w:rPr>
        <w:t>гүүр»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sz w:val="28"/>
        </w:rPr>
      </w:pPr>
      <w:r w:rsidRPr="002C72D6">
        <w:rPr>
          <w:rFonts w:ascii="Times New Roman" w:hAnsi="Times New Roman"/>
          <w:i/>
          <w:sz w:val="28"/>
          <w:lang w:val="en-US"/>
        </w:rPr>
        <w:t>Y</w:t>
      </w:r>
      <w:r w:rsidRPr="002C72D6">
        <w:rPr>
          <w:rFonts w:ascii="Times New Roman" w:hAnsi="Times New Roman"/>
          <w:i/>
          <w:sz w:val="28"/>
        </w:rPr>
        <w:t xml:space="preserve">г. ба хүгж. А. Малатхаевагай </w:t>
      </w:r>
    </w:p>
    <w:p w:rsidR="000C5578" w:rsidRDefault="000C5578" w:rsidP="005E05CE">
      <w:pPr>
        <w:pStyle w:val="ListParagraph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Алтан наран гаража,</w:t>
      </w:r>
    </w:p>
    <w:p w:rsidR="000C5578" w:rsidRDefault="000C5578" w:rsidP="005E05C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Арюун тала ургалаа</w:t>
      </w:r>
    </w:p>
    <w:p w:rsidR="000C5578" w:rsidRDefault="000C5578" w:rsidP="005E05C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Алтан зула бадаржа,</w:t>
      </w:r>
    </w:p>
    <w:p w:rsidR="000C5578" w:rsidRDefault="000C5578" w:rsidP="005E05C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Ая-гангаар анхилаа.</w:t>
      </w:r>
    </w:p>
    <w:p w:rsidR="000C5578" w:rsidRDefault="000C5578" w:rsidP="005E05C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Дабталга:</w:t>
      </w:r>
    </w:p>
    <w:p w:rsidR="000C5578" w:rsidRDefault="000C5578" w:rsidP="005E05C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  <w:lang w:val="mn-MN"/>
        </w:rPr>
        <w:t>өө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>
        <w:rPr>
          <w:rFonts w:ascii="Times New Roman" w:hAnsi="Times New Roman"/>
          <w:sz w:val="28"/>
          <w:szCs w:val="28"/>
        </w:rPr>
        <w:t xml:space="preserve">р, 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  <w:lang w:val="mn-MN"/>
        </w:rPr>
        <w:t>өө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>
        <w:rPr>
          <w:rFonts w:ascii="Times New Roman" w:hAnsi="Times New Roman"/>
          <w:sz w:val="28"/>
          <w:szCs w:val="28"/>
        </w:rPr>
        <w:t>р</w:t>
      </w:r>
    </w:p>
    <w:p w:rsidR="000C5578" w:rsidRPr="00EF1C31" w:rsidRDefault="000C5578" w:rsidP="005E05C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Эжым 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 xml:space="preserve">неэ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>аадаг юм</w:t>
      </w:r>
      <w:r>
        <w:rPr>
          <w:rFonts w:ascii="Times New Roman" w:hAnsi="Times New Roman"/>
          <w:sz w:val="28"/>
          <w:szCs w:val="28"/>
        </w:rPr>
        <w:t>.</w:t>
      </w:r>
    </w:p>
    <w:p w:rsidR="000C5578" w:rsidRDefault="000C5578" w:rsidP="005E05CE">
      <w:pPr>
        <w:pStyle w:val="ListParagraph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  <w:lang w:val="kk-KZ"/>
        </w:rPr>
        <w:t>гл</w:t>
      </w:r>
      <w:r>
        <w:rPr>
          <w:rFonts w:ascii="Times New Roman" w:hAnsi="Times New Roman"/>
          <w:sz w:val="28"/>
          <w:szCs w:val="28"/>
          <w:lang w:val="mn-MN"/>
        </w:rPr>
        <w:t>өө</w:t>
      </w:r>
      <w:r>
        <w:rPr>
          <w:rFonts w:ascii="Times New Roman" w:hAnsi="Times New Roman"/>
          <w:sz w:val="28"/>
          <w:szCs w:val="28"/>
          <w:lang w:val="kk-KZ"/>
        </w:rPr>
        <w:t>г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>
        <w:rPr>
          <w:rFonts w:ascii="Times New Roman" w:hAnsi="Times New Roman"/>
          <w:sz w:val="28"/>
          <w:szCs w:val="28"/>
          <w:lang w:val="kk-KZ"/>
        </w:rPr>
        <w:t xml:space="preserve">р, 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  <w:lang w:val="kk-KZ"/>
        </w:rPr>
        <w:t>гл</w:t>
      </w:r>
      <w:r>
        <w:rPr>
          <w:rFonts w:ascii="Times New Roman" w:hAnsi="Times New Roman"/>
          <w:sz w:val="28"/>
          <w:szCs w:val="28"/>
          <w:lang w:val="mn-MN"/>
        </w:rPr>
        <w:t>өө</w:t>
      </w:r>
      <w:r>
        <w:rPr>
          <w:rFonts w:ascii="Times New Roman" w:hAnsi="Times New Roman"/>
          <w:sz w:val="28"/>
          <w:szCs w:val="28"/>
          <w:lang w:val="kk-KZ"/>
        </w:rPr>
        <w:t>г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>
        <w:rPr>
          <w:rFonts w:ascii="Times New Roman" w:hAnsi="Times New Roman"/>
          <w:sz w:val="28"/>
          <w:szCs w:val="28"/>
          <w:lang w:val="kk-KZ"/>
        </w:rPr>
        <w:t>р</w:t>
      </w:r>
    </w:p>
    <w:p w:rsidR="000C5578" w:rsidRDefault="000C5578" w:rsidP="005E05CE">
      <w:pPr>
        <w:pStyle w:val="ListParagraph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Эжым хоолоо бэлдэдэг.</w:t>
      </w:r>
    </w:p>
    <w:p w:rsidR="000C5578" w:rsidRDefault="000C5578" w:rsidP="005E05CE">
      <w:pPr>
        <w:pStyle w:val="ListParagraph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Эжым </w:t>
      </w:r>
      <w:r>
        <w:rPr>
          <w:rFonts w:ascii="Times New Roman" w:hAnsi="Times New Roman"/>
          <w:sz w:val="28"/>
          <w:szCs w:val="28"/>
          <w:lang w:val="mn-MN"/>
        </w:rPr>
        <w:t>үү</w:t>
      </w:r>
      <w:r>
        <w:rPr>
          <w:rFonts w:ascii="Times New Roman" w:hAnsi="Times New Roman"/>
          <w:sz w:val="28"/>
          <w:szCs w:val="28"/>
          <w:lang w:val="kk-KZ"/>
        </w:rPr>
        <w:t>рээр бодожо,</w:t>
      </w:r>
    </w:p>
    <w:p w:rsidR="000C5578" w:rsidRDefault="000C5578" w:rsidP="005E05C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Эреэн 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  <w:lang w:val="kk-KZ"/>
        </w:rPr>
        <w:t xml:space="preserve">неэ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аадаг юм,</w:t>
      </w:r>
    </w:p>
    <w:p w:rsidR="000C5578" w:rsidRDefault="000C5578" w:rsidP="005E05C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Эдеэ холоо бэлдэнэ:</w:t>
      </w:r>
    </w:p>
    <w:p w:rsidR="000C5578" w:rsidRDefault="000C5578" w:rsidP="005E05C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Ээзгэй, з</w:t>
      </w:r>
      <w:r>
        <w:rPr>
          <w:rFonts w:ascii="Times New Roman" w:hAnsi="Times New Roman"/>
          <w:sz w:val="28"/>
          <w:szCs w:val="28"/>
          <w:lang w:val="mn-MN"/>
        </w:rPr>
        <w:t>өө</w:t>
      </w:r>
      <w:r>
        <w:rPr>
          <w:rFonts w:ascii="Times New Roman" w:hAnsi="Times New Roman"/>
          <w:sz w:val="28"/>
          <w:szCs w:val="28"/>
        </w:rPr>
        <w:t>хэй, с</w:t>
      </w:r>
      <w:r>
        <w:rPr>
          <w:rFonts w:ascii="Times New Roman" w:hAnsi="Times New Roman"/>
          <w:sz w:val="28"/>
          <w:szCs w:val="28"/>
          <w:lang w:val="mn-MN"/>
        </w:rPr>
        <w:t>ү</w:t>
      </w:r>
      <w:r>
        <w:rPr>
          <w:rFonts w:ascii="Times New Roman" w:hAnsi="Times New Roman"/>
          <w:sz w:val="28"/>
          <w:szCs w:val="28"/>
        </w:rPr>
        <w:t>сэгы.</w:t>
      </w:r>
    </w:p>
    <w:p w:rsidR="000C5578" w:rsidRDefault="000C5578" w:rsidP="005E05C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Дабталга 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0C5578" w:rsidRPr="002C72D6" w:rsidRDefault="000C5578" w:rsidP="002C72D6">
      <w:pPr>
        <w:spacing w:after="0" w:line="240" w:lineRule="auto"/>
        <w:rPr>
          <w:rFonts w:ascii="Times New Roman" w:hAnsi="Times New Roman"/>
          <w:b/>
          <w:sz w:val="28"/>
        </w:rPr>
      </w:pPr>
      <w:r w:rsidRPr="002C72D6">
        <w:rPr>
          <w:rFonts w:ascii="Times New Roman" w:hAnsi="Times New Roman"/>
          <w:b/>
          <w:sz w:val="28"/>
        </w:rPr>
        <w:t xml:space="preserve"> «Багшанартаа»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  <w:r>
        <w:rPr>
          <w:rFonts w:ascii="Times New Roman" w:hAnsi="Times New Roman"/>
          <w:sz w:val="28"/>
        </w:rPr>
        <w:t xml:space="preserve"> </w:t>
      </w:r>
      <w:r w:rsidRPr="002C72D6">
        <w:rPr>
          <w:rFonts w:ascii="Times New Roman" w:hAnsi="Times New Roman"/>
          <w:i/>
          <w:sz w:val="28"/>
          <w:lang w:val="mn-MN"/>
        </w:rPr>
        <w:t>Ү</w:t>
      </w:r>
      <w:r w:rsidRPr="002C72D6">
        <w:rPr>
          <w:rFonts w:ascii="Times New Roman" w:hAnsi="Times New Roman"/>
          <w:i/>
          <w:sz w:val="28"/>
        </w:rPr>
        <w:t>г. ба х</w:t>
      </w:r>
      <w:r w:rsidRPr="002C72D6">
        <w:rPr>
          <w:rFonts w:ascii="Times New Roman" w:hAnsi="Times New Roman"/>
          <w:i/>
          <w:sz w:val="28"/>
          <w:lang w:val="mn-MN"/>
        </w:rPr>
        <w:t>ү</w:t>
      </w:r>
      <w:r w:rsidRPr="002C72D6">
        <w:rPr>
          <w:rFonts w:ascii="Times New Roman" w:hAnsi="Times New Roman"/>
          <w:i/>
          <w:sz w:val="28"/>
        </w:rPr>
        <w:t>гж. Д. Дашиевнагай</w:t>
      </w:r>
    </w:p>
    <w:p w:rsidR="000C5578" w:rsidRDefault="000C5578" w:rsidP="002C72D6">
      <w:pPr>
        <w:spacing w:after="0" w:line="240" w:lineRule="auto"/>
        <w:rPr>
          <w:rFonts w:ascii="Times New Roman" w:hAnsi="Times New Roman"/>
          <w:i/>
          <w:sz w:val="28"/>
          <w:lang w:val="mn-MN"/>
        </w:rPr>
      </w:pPr>
    </w:p>
    <w:p w:rsidR="000C5578" w:rsidRPr="00610032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val="mn-MN" w:eastAsia="en-US"/>
        </w:rPr>
      </w:pPr>
      <w:r w:rsidRPr="00610032">
        <w:rPr>
          <w:rFonts w:ascii="Times New Roman" w:hAnsi="Times New Roman"/>
          <w:sz w:val="28"/>
          <w:szCs w:val="28"/>
          <w:lang w:val="mn-MN" w:eastAsia="en-US"/>
        </w:rPr>
        <w:t>Багшанараа магтажа,</w:t>
      </w:r>
    </w:p>
    <w:p w:rsidR="000C5578" w:rsidRPr="00610032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val="mn-MN" w:eastAsia="en-US"/>
        </w:rPr>
      </w:pPr>
      <w:r w:rsidRPr="00610032">
        <w:rPr>
          <w:rFonts w:ascii="Times New Roman" w:hAnsi="Times New Roman"/>
          <w:sz w:val="28"/>
          <w:szCs w:val="28"/>
          <w:lang w:val="mn-MN" w:eastAsia="en-US"/>
        </w:rPr>
        <w:t>Бэлэг шүлэгөө уншанаб даа,</w:t>
      </w:r>
    </w:p>
    <w:p w:rsidR="000C5578" w:rsidRPr="00610032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val="mn-MN" w:eastAsia="en-US"/>
        </w:rPr>
      </w:pPr>
      <w:r w:rsidRPr="00610032">
        <w:rPr>
          <w:rFonts w:ascii="Times New Roman" w:hAnsi="Times New Roman"/>
          <w:sz w:val="28"/>
          <w:szCs w:val="28"/>
          <w:lang w:val="mn-MN" w:eastAsia="en-US"/>
        </w:rPr>
        <w:t>Хэлэ үзэг заалгажа,</w:t>
      </w:r>
    </w:p>
    <w:p w:rsidR="000C5578" w:rsidRPr="00610032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val="mn-MN" w:eastAsia="en-US"/>
        </w:rPr>
      </w:pPr>
      <w:r w:rsidRPr="00610032">
        <w:rPr>
          <w:rFonts w:ascii="Times New Roman" w:hAnsi="Times New Roman"/>
          <w:sz w:val="28"/>
          <w:szCs w:val="28"/>
          <w:lang w:val="mn-MN" w:eastAsia="en-US"/>
        </w:rPr>
        <w:t>Хүхюун дорюун ябанаб даа.</w:t>
      </w:r>
    </w:p>
    <w:p w:rsidR="000C5578" w:rsidRPr="00610032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val="mn-MN" w:eastAsia="en-US"/>
        </w:rPr>
      </w:pPr>
      <w:r w:rsidRPr="00610032">
        <w:rPr>
          <w:rFonts w:ascii="Times New Roman" w:hAnsi="Times New Roman"/>
          <w:sz w:val="28"/>
          <w:szCs w:val="28"/>
          <w:lang w:val="mn-MN" w:eastAsia="en-US"/>
        </w:rPr>
        <w:t>Хэшээл номоо заахадань,</w:t>
      </w:r>
    </w:p>
    <w:p w:rsidR="000C5578" w:rsidRPr="00610032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val="mn-MN" w:eastAsia="en-US"/>
        </w:rPr>
      </w:pPr>
      <w:r w:rsidRPr="00610032">
        <w:rPr>
          <w:rFonts w:ascii="Times New Roman" w:hAnsi="Times New Roman"/>
          <w:sz w:val="28"/>
          <w:szCs w:val="28"/>
          <w:lang w:val="mn-MN" w:eastAsia="en-US"/>
        </w:rPr>
        <w:t>Хурдан ойлгоод абанабди,</w:t>
      </w:r>
    </w:p>
    <w:p w:rsidR="000C5578" w:rsidRPr="00610032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val="mn-MN" w:eastAsia="en-US"/>
        </w:rPr>
      </w:pPr>
      <w:r w:rsidRPr="00610032">
        <w:rPr>
          <w:rFonts w:ascii="Times New Roman" w:hAnsi="Times New Roman"/>
          <w:sz w:val="28"/>
          <w:szCs w:val="28"/>
          <w:lang w:val="mn-MN" w:eastAsia="en-US"/>
        </w:rPr>
        <w:t>Халуун нюдэ шарайень</w:t>
      </w:r>
    </w:p>
    <w:p w:rsidR="000C5578" w:rsidRPr="00610032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val="mn-MN" w:eastAsia="en-US"/>
        </w:rPr>
      </w:pPr>
      <w:r w:rsidRPr="00610032">
        <w:rPr>
          <w:rFonts w:ascii="Times New Roman" w:hAnsi="Times New Roman"/>
          <w:sz w:val="28"/>
          <w:szCs w:val="28"/>
          <w:lang w:val="mn-MN" w:eastAsia="en-US"/>
        </w:rPr>
        <w:t>Хододоо һанан ябанабди.</w:t>
      </w:r>
    </w:p>
    <w:p w:rsidR="000C5578" w:rsidRPr="00610032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val="mn-MN" w:eastAsia="en-US"/>
        </w:rPr>
      </w:pPr>
      <w:r w:rsidRPr="00610032">
        <w:rPr>
          <w:rFonts w:ascii="Times New Roman" w:hAnsi="Times New Roman"/>
          <w:sz w:val="28"/>
          <w:szCs w:val="28"/>
          <w:lang w:val="mn-MN" w:eastAsia="en-US"/>
        </w:rPr>
        <w:t>Эрдэм номоо саашадаа,</w:t>
      </w:r>
    </w:p>
    <w:p w:rsidR="000C5578" w:rsidRPr="00610032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val="mn-MN" w:eastAsia="en-US"/>
        </w:rPr>
      </w:pPr>
      <w:r w:rsidRPr="00610032">
        <w:rPr>
          <w:rFonts w:ascii="Times New Roman" w:hAnsi="Times New Roman"/>
          <w:sz w:val="28"/>
          <w:szCs w:val="28"/>
          <w:lang w:val="mn-MN" w:eastAsia="en-US"/>
        </w:rPr>
        <w:t>Үшөө һайнаар заагыт даа,</w:t>
      </w:r>
    </w:p>
    <w:p w:rsidR="000C5578" w:rsidRPr="00610032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val="mn-MN" w:eastAsia="en-US"/>
        </w:rPr>
      </w:pPr>
      <w:r w:rsidRPr="00610032">
        <w:rPr>
          <w:rFonts w:ascii="Times New Roman" w:hAnsi="Times New Roman"/>
          <w:sz w:val="28"/>
          <w:szCs w:val="28"/>
          <w:lang w:val="mn-MN" w:eastAsia="en-US"/>
        </w:rPr>
        <w:t>Буян хэшэгээ нэмээжэ,</w:t>
      </w:r>
    </w:p>
    <w:p w:rsidR="000C5578" w:rsidRPr="00610032" w:rsidRDefault="000C5578" w:rsidP="000F051B">
      <w:pPr>
        <w:spacing w:after="120" w:line="240" w:lineRule="auto"/>
        <w:rPr>
          <w:rFonts w:ascii="Times New Roman" w:hAnsi="Times New Roman"/>
          <w:sz w:val="28"/>
          <w:szCs w:val="28"/>
          <w:lang w:val="mn-MN" w:eastAsia="en-US"/>
        </w:rPr>
      </w:pPr>
      <w:r w:rsidRPr="00610032">
        <w:rPr>
          <w:rFonts w:ascii="Times New Roman" w:hAnsi="Times New Roman"/>
          <w:sz w:val="28"/>
          <w:szCs w:val="28"/>
          <w:lang w:val="mn-MN" w:eastAsia="en-US"/>
        </w:rPr>
        <w:t>Булта һайхан жаргыт даа.</w:t>
      </w:r>
    </w:p>
    <w:p w:rsidR="000C5578" w:rsidRPr="00610032" w:rsidRDefault="000C5578" w:rsidP="002C72D6">
      <w:pPr>
        <w:spacing w:after="0" w:line="240" w:lineRule="auto"/>
        <w:rPr>
          <w:rFonts w:ascii="Arial" w:hAnsi="Arial" w:cs="Arial"/>
          <w:i/>
          <w:color w:val="000000"/>
          <w:sz w:val="21"/>
          <w:shd w:val="clear" w:color="auto" w:fill="FFFFFF"/>
          <w:lang w:val="mn-MN"/>
        </w:rPr>
      </w:pPr>
    </w:p>
    <w:sectPr w:rsidR="000C5578" w:rsidRPr="00610032" w:rsidSect="0087756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35"/>
    <w:multiLevelType w:val="hybridMultilevel"/>
    <w:tmpl w:val="215E672A"/>
    <w:lvl w:ilvl="0" w:tplc="FB082356">
      <w:start w:val="1"/>
      <w:numFmt w:val="decimal"/>
      <w:lvlText w:val="%1."/>
      <w:lvlJc w:val="left"/>
      <w:pPr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1">
    <w:nsid w:val="073F2F76"/>
    <w:multiLevelType w:val="multilevel"/>
    <w:tmpl w:val="EC4EE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2D5A26"/>
    <w:multiLevelType w:val="hybridMultilevel"/>
    <w:tmpl w:val="F340A9D2"/>
    <w:lvl w:ilvl="0" w:tplc="E5E4FEDC">
      <w:start w:val="1"/>
      <w:numFmt w:val="decimal"/>
      <w:lvlText w:val="%1."/>
      <w:lvlJc w:val="left"/>
      <w:pPr>
        <w:ind w:left="23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  <w:rPr>
        <w:rFonts w:cs="Times New Roman"/>
      </w:rPr>
    </w:lvl>
  </w:abstractNum>
  <w:abstractNum w:abstractNumId="3">
    <w:nsid w:val="12E22435"/>
    <w:multiLevelType w:val="multilevel"/>
    <w:tmpl w:val="7A60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38A3F2E"/>
    <w:multiLevelType w:val="hybridMultilevel"/>
    <w:tmpl w:val="FD2C164E"/>
    <w:lvl w:ilvl="0" w:tplc="8B549EF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7871D97"/>
    <w:multiLevelType w:val="hybridMultilevel"/>
    <w:tmpl w:val="75DE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306F80"/>
    <w:multiLevelType w:val="hybridMultilevel"/>
    <w:tmpl w:val="00528F06"/>
    <w:lvl w:ilvl="0" w:tplc="4E604008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7">
    <w:nsid w:val="2D4A2EE1"/>
    <w:multiLevelType w:val="hybridMultilevel"/>
    <w:tmpl w:val="FD2C164E"/>
    <w:lvl w:ilvl="0" w:tplc="8B549EF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F447363"/>
    <w:multiLevelType w:val="hybridMultilevel"/>
    <w:tmpl w:val="E16A4A08"/>
    <w:lvl w:ilvl="0" w:tplc="7E842A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3D64AF8"/>
    <w:multiLevelType w:val="hybridMultilevel"/>
    <w:tmpl w:val="0A7C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795290"/>
    <w:multiLevelType w:val="multilevel"/>
    <w:tmpl w:val="3460A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1517592"/>
    <w:multiLevelType w:val="multilevel"/>
    <w:tmpl w:val="5D145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8E65B29"/>
    <w:multiLevelType w:val="hybridMultilevel"/>
    <w:tmpl w:val="7E4245DC"/>
    <w:lvl w:ilvl="0" w:tplc="C5D899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95F02EE"/>
    <w:multiLevelType w:val="multilevel"/>
    <w:tmpl w:val="253E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9A7D62"/>
    <w:multiLevelType w:val="hybridMultilevel"/>
    <w:tmpl w:val="E9700EB2"/>
    <w:lvl w:ilvl="0" w:tplc="6BA65A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57825D40"/>
    <w:multiLevelType w:val="multilevel"/>
    <w:tmpl w:val="37EA7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D3A322E"/>
    <w:multiLevelType w:val="multilevel"/>
    <w:tmpl w:val="71A07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F6153C5"/>
    <w:multiLevelType w:val="hybridMultilevel"/>
    <w:tmpl w:val="86D4DCEC"/>
    <w:lvl w:ilvl="0" w:tplc="94DC4D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7D21FB5"/>
    <w:multiLevelType w:val="hybridMultilevel"/>
    <w:tmpl w:val="21BA2EDE"/>
    <w:lvl w:ilvl="0" w:tplc="B21693F8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67DF1DA6"/>
    <w:multiLevelType w:val="hybridMultilevel"/>
    <w:tmpl w:val="1F70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845790"/>
    <w:multiLevelType w:val="multilevel"/>
    <w:tmpl w:val="CC4AB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9275158"/>
    <w:multiLevelType w:val="hybridMultilevel"/>
    <w:tmpl w:val="A3F2F69C"/>
    <w:lvl w:ilvl="0" w:tplc="D60E6832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22">
    <w:nsid w:val="6F6F486A"/>
    <w:multiLevelType w:val="hybridMultilevel"/>
    <w:tmpl w:val="3554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3D2307"/>
    <w:multiLevelType w:val="hybridMultilevel"/>
    <w:tmpl w:val="C0A2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746E8C"/>
    <w:multiLevelType w:val="hybridMultilevel"/>
    <w:tmpl w:val="722EB758"/>
    <w:lvl w:ilvl="0" w:tplc="8B549EF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7C675517"/>
    <w:multiLevelType w:val="hybridMultilevel"/>
    <w:tmpl w:val="E26E4A82"/>
    <w:lvl w:ilvl="0" w:tplc="7CD210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6"/>
  </w:num>
  <w:num w:numId="5">
    <w:abstractNumId w:val="20"/>
  </w:num>
  <w:num w:numId="6">
    <w:abstractNumId w:val="1"/>
  </w:num>
  <w:num w:numId="7">
    <w:abstractNumId w:val="10"/>
  </w:num>
  <w:num w:numId="8">
    <w:abstractNumId w:val="19"/>
  </w:num>
  <w:num w:numId="9">
    <w:abstractNumId w:val="8"/>
  </w:num>
  <w:num w:numId="10">
    <w:abstractNumId w:val="23"/>
  </w:num>
  <w:num w:numId="11">
    <w:abstractNumId w:val="6"/>
  </w:num>
  <w:num w:numId="12">
    <w:abstractNumId w:val="18"/>
  </w:num>
  <w:num w:numId="13">
    <w:abstractNumId w:val="2"/>
  </w:num>
  <w:num w:numId="14">
    <w:abstractNumId w:val="24"/>
  </w:num>
  <w:num w:numId="15">
    <w:abstractNumId w:val="0"/>
  </w:num>
  <w:num w:numId="16">
    <w:abstractNumId w:val="12"/>
  </w:num>
  <w:num w:numId="17">
    <w:abstractNumId w:val="4"/>
  </w:num>
  <w:num w:numId="18">
    <w:abstractNumId w:val="21"/>
  </w:num>
  <w:num w:numId="19">
    <w:abstractNumId w:val="14"/>
  </w:num>
  <w:num w:numId="20">
    <w:abstractNumId w:val="7"/>
  </w:num>
  <w:num w:numId="21">
    <w:abstractNumId w:val="22"/>
  </w:num>
  <w:num w:numId="22">
    <w:abstractNumId w:val="25"/>
  </w:num>
  <w:num w:numId="23">
    <w:abstractNumId w:val="17"/>
  </w:num>
  <w:num w:numId="24">
    <w:abstractNumId w:val="9"/>
  </w:num>
  <w:num w:numId="25">
    <w:abstractNumId w:val="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AB1"/>
    <w:rsid w:val="000742E0"/>
    <w:rsid w:val="0007519B"/>
    <w:rsid w:val="00076E67"/>
    <w:rsid w:val="00077FB8"/>
    <w:rsid w:val="000C4513"/>
    <w:rsid w:val="000C5578"/>
    <w:rsid w:val="000F051B"/>
    <w:rsid w:val="00107EEB"/>
    <w:rsid w:val="00143E11"/>
    <w:rsid w:val="00183D01"/>
    <w:rsid w:val="0026034C"/>
    <w:rsid w:val="002A5E5A"/>
    <w:rsid w:val="002A67FF"/>
    <w:rsid w:val="002B7443"/>
    <w:rsid w:val="002C72D6"/>
    <w:rsid w:val="002E3BE7"/>
    <w:rsid w:val="002F3D4F"/>
    <w:rsid w:val="00325B1F"/>
    <w:rsid w:val="003376B6"/>
    <w:rsid w:val="00396265"/>
    <w:rsid w:val="003A739C"/>
    <w:rsid w:val="003B7B2F"/>
    <w:rsid w:val="003F78F4"/>
    <w:rsid w:val="004771A3"/>
    <w:rsid w:val="004D14C8"/>
    <w:rsid w:val="004F217C"/>
    <w:rsid w:val="004F2A4B"/>
    <w:rsid w:val="00546018"/>
    <w:rsid w:val="00552A19"/>
    <w:rsid w:val="00583262"/>
    <w:rsid w:val="005E05CE"/>
    <w:rsid w:val="00610032"/>
    <w:rsid w:val="00673234"/>
    <w:rsid w:val="00686610"/>
    <w:rsid w:val="006D22AF"/>
    <w:rsid w:val="00754CF4"/>
    <w:rsid w:val="00792AB1"/>
    <w:rsid w:val="0079384B"/>
    <w:rsid w:val="007D31C5"/>
    <w:rsid w:val="0080206F"/>
    <w:rsid w:val="00826559"/>
    <w:rsid w:val="008418E6"/>
    <w:rsid w:val="0087756A"/>
    <w:rsid w:val="008B0449"/>
    <w:rsid w:val="008D4CBE"/>
    <w:rsid w:val="008F75A1"/>
    <w:rsid w:val="00981C15"/>
    <w:rsid w:val="009D7481"/>
    <w:rsid w:val="00A010A5"/>
    <w:rsid w:val="00A020F0"/>
    <w:rsid w:val="00AD0A8D"/>
    <w:rsid w:val="00AF05F1"/>
    <w:rsid w:val="00B30C18"/>
    <w:rsid w:val="00B471CF"/>
    <w:rsid w:val="00BD4E82"/>
    <w:rsid w:val="00BF665F"/>
    <w:rsid w:val="00C154BA"/>
    <w:rsid w:val="00C53222"/>
    <w:rsid w:val="00CB6C3F"/>
    <w:rsid w:val="00CF06D6"/>
    <w:rsid w:val="00D46CBA"/>
    <w:rsid w:val="00D85090"/>
    <w:rsid w:val="00DB47A2"/>
    <w:rsid w:val="00E061C5"/>
    <w:rsid w:val="00E117F0"/>
    <w:rsid w:val="00E1554B"/>
    <w:rsid w:val="00E451DB"/>
    <w:rsid w:val="00E46279"/>
    <w:rsid w:val="00E81B54"/>
    <w:rsid w:val="00EF1C31"/>
    <w:rsid w:val="00EF2E06"/>
    <w:rsid w:val="00F0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">
    <w:name w:val="c5"/>
    <w:basedOn w:val="Normal"/>
    <w:uiPriority w:val="99"/>
    <w:rsid w:val="00AF05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AF05F1"/>
    <w:rPr>
      <w:rFonts w:cs="Times New Roman"/>
    </w:rPr>
  </w:style>
  <w:style w:type="paragraph" w:customStyle="1" w:styleId="c10">
    <w:name w:val="c10"/>
    <w:basedOn w:val="Normal"/>
    <w:uiPriority w:val="99"/>
    <w:rsid w:val="00AF05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Normal"/>
    <w:uiPriority w:val="99"/>
    <w:rsid w:val="00AF05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2C7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117F0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41</Pages>
  <Words>6728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dns</cp:lastModifiedBy>
  <cp:revision>4</cp:revision>
  <dcterms:created xsi:type="dcterms:W3CDTF">2020-12-17T07:20:00Z</dcterms:created>
  <dcterms:modified xsi:type="dcterms:W3CDTF">2021-01-14T16:11:00Z</dcterms:modified>
</cp:coreProperties>
</file>